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186DC" w14:textId="77777777" w:rsidR="001F69F7" w:rsidRDefault="002F3EB9">
      <w:pPr>
        <w:pStyle w:val="Titel"/>
      </w:pPr>
      <w:r>
        <w:t>Z-Weather</w:t>
      </w:r>
    </w:p>
    <w:p w14:paraId="112F9259" w14:textId="77777777" w:rsidR="002F3EB9" w:rsidRDefault="002F3EB9" w:rsidP="00B41A53">
      <w:pPr>
        <w:pStyle w:val="Untertitel"/>
      </w:pPr>
      <w:proofErr w:type="gramStart"/>
      <w:r>
        <w:t>wind</w:t>
      </w:r>
      <w:proofErr w:type="gramEnd"/>
      <w:r>
        <w:t xml:space="preserve"> speed - humidity - temperature - barometric pressure - </w:t>
      </w:r>
      <w:r w:rsidR="00B41A53">
        <w:br/>
      </w:r>
      <w:r>
        <w:t>dew point - lightness - wind yield - solar yield</w:t>
      </w:r>
    </w:p>
    <w:p w14:paraId="690E0D70" w14:textId="77777777" w:rsidR="002F3EB9" w:rsidRDefault="002F3EB9" w:rsidP="002F3EB9"/>
    <w:p w14:paraId="5B2668DD" w14:textId="77777777" w:rsidR="002F3EB9" w:rsidRDefault="002F3EB9">
      <w:r>
        <w:rPr>
          <w:noProof/>
          <w:lang w:val="de-DE" w:eastAsia="de-DE"/>
        </w:rPr>
        <w:drawing>
          <wp:anchor distT="152400" distB="152400" distL="152400" distR="152400" simplePos="0" relativeHeight="251658240" behindDoc="0" locked="0" layoutInCell="1" allowOverlap="1" wp14:anchorId="3EA57A10" wp14:editId="6D488882">
            <wp:simplePos x="0" y="0"/>
            <wp:positionH relativeFrom="margin">
              <wp:posOffset>2540</wp:posOffset>
            </wp:positionH>
            <wp:positionV relativeFrom="page">
              <wp:posOffset>3946829</wp:posOffset>
            </wp:positionV>
            <wp:extent cx="5575935" cy="3622675"/>
            <wp:effectExtent l="323850" t="323850" r="329565" b="320675"/>
            <wp:wrapThrough wrapText="bothSides">
              <wp:wrapPolygon edited="0">
                <wp:start x="2214" y="-1931"/>
                <wp:lineTo x="-369" y="-1704"/>
                <wp:lineTo x="-369" y="114"/>
                <wp:lineTo x="-1033" y="114"/>
                <wp:lineTo x="-1255" y="3748"/>
                <wp:lineTo x="-1181" y="22035"/>
                <wp:lineTo x="-148" y="23171"/>
                <wp:lineTo x="-74" y="23398"/>
                <wp:lineTo x="19482" y="23398"/>
                <wp:lineTo x="19556" y="23171"/>
                <wp:lineTo x="21548" y="21922"/>
                <wp:lineTo x="21622" y="21922"/>
                <wp:lineTo x="22434" y="20104"/>
                <wp:lineTo x="22729" y="18287"/>
                <wp:lineTo x="22803" y="114"/>
                <wp:lineTo x="21696" y="-1590"/>
                <wp:lineTo x="21622" y="-1931"/>
                <wp:lineTo x="2214" y="-193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935" cy="36226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br w:type="page"/>
      </w:r>
    </w:p>
    <w:p w14:paraId="6B91C4B1" w14:textId="77777777" w:rsidR="002F3EB9" w:rsidRPr="002F3EB9" w:rsidRDefault="002F3EB9" w:rsidP="002F3EB9"/>
    <w:sdt>
      <w:sdtPr>
        <w:rPr>
          <w:rFonts w:asciiTheme="minorHAnsi" w:eastAsiaTheme="minorEastAsia" w:hAnsiTheme="minorHAnsi" w:cstheme="minorBidi"/>
          <w:color w:val="auto"/>
          <w:sz w:val="17"/>
          <w:szCs w:val="17"/>
          <w:lang w:eastAsia="ja-JP"/>
        </w:rPr>
        <w:id w:val="-160855010"/>
        <w:docPartObj>
          <w:docPartGallery w:val="Table of Contents"/>
          <w:docPartUnique/>
        </w:docPartObj>
      </w:sdtPr>
      <w:sdtEndPr>
        <w:rPr>
          <w:b/>
          <w:bCs/>
          <w:noProof/>
        </w:rPr>
      </w:sdtEndPr>
      <w:sdtContent>
        <w:p w14:paraId="5233B568" w14:textId="77777777" w:rsidR="002F3EB9" w:rsidRDefault="002F3EB9">
          <w:pPr>
            <w:pStyle w:val="Inhaltsverzeichnisberschrift"/>
          </w:pPr>
          <w:r>
            <w:t>Contents</w:t>
          </w:r>
        </w:p>
        <w:p w14:paraId="24C34168" w14:textId="77777777" w:rsidR="002F16F9" w:rsidRDefault="002F3EB9">
          <w:pPr>
            <w:pStyle w:val="Verzeichnis1"/>
            <w:tabs>
              <w:tab w:val="right" w:leader="dot" w:pos="9350"/>
            </w:tabs>
            <w:rPr>
              <w:noProof/>
              <w:sz w:val="22"/>
              <w:szCs w:val="22"/>
              <w:lang w:val="en-GB" w:eastAsia="en-GB"/>
            </w:rPr>
          </w:pPr>
          <w:r>
            <w:fldChar w:fldCharType="begin"/>
          </w:r>
          <w:r>
            <w:instrText xml:space="preserve"> TOC \o "1-3" \h \z \u </w:instrText>
          </w:r>
          <w:r>
            <w:fldChar w:fldCharType="separate"/>
          </w:r>
          <w:hyperlink w:anchor="_Toc412848796" w:history="1">
            <w:r w:rsidR="002F16F9" w:rsidRPr="00C92BAF">
              <w:rPr>
                <w:rStyle w:val="Link"/>
                <w:noProof/>
              </w:rPr>
              <w:t>Quick Start</w:t>
            </w:r>
            <w:r w:rsidR="002F16F9">
              <w:rPr>
                <w:noProof/>
                <w:webHidden/>
              </w:rPr>
              <w:tab/>
            </w:r>
            <w:r w:rsidR="002F16F9">
              <w:rPr>
                <w:noProof/>
                <w:webHidden/>
              </w:rPr>
              <w:fldChar w:fldCharType="begin"/>
            </w:r>
            <w:r w:rsidR="002F16F9">
              <w:rPr>
                <w:noProof/>
                <w:webHidden/>
              </w:rPr>
              <w:instrText xml:space="preserve"> PAGEREF _Toc412848796 \h </w:instrText>
            </w:r>
            <w:r w:rsidR="002F16F9">
              <w:rPr>
                <w:noProof/>
                <w:webHidden/>
              </w:rPr>
            </w:r>
            <w:r w:rsidR="002F16F9">
              <w:rPr>
                <w:noProof/>
                <w:webHidden/>
              </w:rPr>
              <w:fldChar w:fldCharType="separate"/>
            </w:r>
            <w:r w:rsidR="005833E2">
              <w:rPr>
                <w:noProof/>
                <w:webHidden/>
              </w:rPr>
              <w:t>3</w:t>
            </w:r>
            <w:r w:rsidR="002F16F9">
              <w:rPr>
                <w:noProof/>
                <w:webHidden/>
              </w:rPr>
              <w:fldChar w:fldCharType="end"/>
            </w:r>
          </w:hyperlink>
        </w:p>
        <w:p w14:paraId="71B0F876" w14:textId="77777777" w:rsidR="002F16F9" w:rsidRDefault="00654849">
          <w:pPr>
            <w:pStyle w:val="Verzeichnis2"/>
            <w:tabs>
              <w:tab w:val="right" w:leader="dot" w:pos="9350"/>
            </w:tabs>
            <w:rPr>
              <w:noProof/>
              <w:sz w:val="22"/>
              <w:szCs w:val="22"/>
              <w:lang w:val="en-GB" w:eastAsia="en-GB"/>
            </w:rPr>
          </w:pPr>
          <w:hyperlink w:anchor="_Toc412848797" w:history="1">
            <w:r w:rsidR="002F16F9" w:rsidRPr="00C92BAF">
              <w:rPr>
                <w:rStyle w:val="Link"/>
                <w:noProof/>
              </w:rPr>
              <w:t>Button Functions</w:t>
            </w:r>
            <w:r w:rsidR="002F16F9">
              <w:rPr>
                <w:noProof/>
                <w:webHidden/>
              </w:rPr>
              <w:tab/>
            </w:r>
            <w:r w:rsidR="002F16F9">
              <w:rPr>
                <w:noProof/>
                <w:webHidden/>
              </w:rPr>
              <w:fldChar w:fldCharType="begin"/>
            </w:r>
            <w:r w:rsidR="002F16F9">
              <w:rPr>
                <w:noProof/>
                <w:webHidden/>
              </w:rPr>
              <w:instrText xml:space="preserve"> PAGEREF _Toc412848797 \h </w:instrText>
            </w:r>
            <w:r w:rsidR="002F16F9">
              <w:rPr>
                <w:noProof/>
                <w:webHidden/>
              </w:rPr>
            </w:r>
            <w:r w:rsidR="002F16F9">
              <w:rPr>
                <w:noProof/>
                <w:webHidden/>
              </w:rPr>
              <w:fldChar w:fldCharType="separate"/>
            </w:r>
            <w:r w:rsidR="005833E2">
              <w:rPr>
                <w:noProof/>
                <w:webHidden/>
              </w:rPr>
              <w:t>3</w:t>
            </w:r>
            <w:r w:rsidR="002F16F9">
              <w:rPr>
                <w:noProof/>
                <w:webHidden/>
              </w:rPr>
              <w:fldChar w:fldCharType="end"/>
            </w:r>
          </w:hyperlink>
        </w:p>
        <w:p w14:paraId="2D38C439" w14:textId="77777777" w:rsidR="002F16F9" w:rsidRDefault="00654849">
          <w:pPr>
            <w:pStyle w:val="Verzeichnis2"/>
            <w:tabs>
              <w:tab w:val="right" w:leader="dot" w:pos="9350"/>
            </w:tabs>
            <w:rPr>
              <w:noProof/>
              <w:sz w:val="22"/>
              <w:szCs w:val="22"/>
              <w:lang w:val="en-GB" w:eastAsia="en-GB"/>
            </w:rPr>
          </w:pPr>
          <w:hyperlink w:anchor="_Toc412848798" w:history="1">
            <w:r w:rsidR="002F16F9" w:rsidRPr="00C92BAF">
              <w:rPr>
                <w:rStyle w:val="Link"/>
                <w:noProof/>
              </w:rPr>
              <w:t>Z-Wave Parameters</w:t>
            </w:r>
            <w:r w:rsidR="002F16F9">
              <w:rPr>
                <w:noProof/>
                <w:webHidden/>
              </w:rPr>
              <w:tab/>
            </w:r>
            <w:r w:rsidR="002F16F9">
              <w:rPr>
                <w:noProof/>
                <w:webHidden/>
              </w:rPr>
              <w:fldChar w:fldCharType="begin"/>
            </w:r>
            <w:r w:rsidR="002F16F9">
              <w:rPr>
                <w:noProof/>
                <w:webHidden/>
              </w:rPr>
              <w:instrText xml:space="preserve"> PAGEREF _Toc412848798 \h </w:instrText>
            </w:r>
            <w:r w:rsidR="002F16F9">
              <w:rPr>
                <w:noProof/>
                <w:webHidden/>
              </w:rPr>
            </w:r>
            <w:r w:rsidR="002F16F9">
              <w:rPr>
                <w:noProof/>
                <w:webHidden/>
              </w:rPr>
              <w:fldChar w:fldCharType="separate"/>
            </w:r>
            <w:r w:rsidR="005833E2">
              <w:rPr>
                <w:noProof/>
                <w:webHidden/>
              </w:rPr>
              <w:t>3</w:t>
            </w:r>
            <w:r w:rsidR="002F16F9">
              <w:rPr>
                <w:noProof/>
                <w:webHidden/>
              </w:rPr>
              <w:fldChar w:fldCharType="end"/>
            </w:r>
          </w:hyperlink>
        </w:p>
        <w:p w14:paraId="75CC9432" w14:textId="77777777" w:rsidR="002F16F9" w:rsidRDefault="00654849">
          <w:pPr>
            <w:pStyle w:val="Verzeichnis2"/>
            <w:tabs>
              <w:tab w:val="right" w:leader="dot" w:pos="9350"/>
            </w:tabs>
            <w:rPr>
              <w:noProof/>
              <w:sz w:val="22"/>
              <w:szCs w:val="22"/>
              <w:lang w:val="en-GB" w:eastAsia="en-GB"/>
            </w:rPr>
          </w:pPr>
          <w:hyperlink w:anchor="_Toc412848799" w:history="1">
            <w:r w:rsidR="002F16F9" w:rsidRPr="00C92BAF">
              <w:rPr>
                <w:rStyle w:val="Link"/>
                <w:noProof/>
              </w:rPr>
              <w:t>COMMAND_CLASS_CONFIGURATION</w:t>
            </w:r>
            <w:r w:rsidR="002F16F9">
              <w:rPr>
                <w:noProof/>
                <w:webHidden/>
              </w:rPr>
              <w:tab/>
            </w:r>
            <w:r w:rsidR="002F16F9">
              <w:rPr>
                <w:noProof/>
                <w:webHidden/>
              </w:rPr>
              <w:fldChar w:fldCharType="begin"/>
            </w:r>
            <w:r w:rsidR="002F16F9">
              <w:rPr>
                <w:noProof/>
                <w:webHidden/>
              </w:rPr>
              <w:instrText xml:space="preserve"> PAGEREF _Toc412848799 \h </w:instrText>
            </w:r>
            <w:r w:rsidR="002F16F9">
              <w:rPr>
                <w:noProof/>
                <w:webHidden/>
              </w:rPr>
            </w:r>
            <w:r w:rsidR="002F16F9">
              <w:rPr>
                <w:noProof/>
                <w:webHidden/>
              </w:rPr>
              <w:fldChar w:fldCharType="separate"/>
            </w:r>
            <w:r w:rsidR="005833E2">
              <w:rPr>
                <w:noProof/>
                <w:webHidden/>
              </w:rPr>
              <w:t>3</w:t>
            </w:r>
            <w:r w:rsidR="002F16F9">
              <w:rPr>
                <w:noProof/>
                <w:webHidden/>
              </w:rPr>
              <w:fldChar w:fldCharType="end"/>
            </w:r>
          </w:hyperlink>
        </w:p>
        <w:p w14:paraId="445E4C08" w14:textId="77777777" w:rsidR="002F16F9" w:rsidRDefault="00654849">
          <w:pPr>
            <w:pStyle w:val="Verzeichnis2"/>
            <w:tabs>
              <w:tab w:val="right" w:leader="dot" w:pos="9350"/>
            </w:tabs>
            <w:rPr>
              <w:noProof/>
              <w:sz w:val="22"/>
              <w:szCs w:val="22"/>
              <w:lang w:val="en-GB" w:eastAsia="en-GB"/>
            </w:rPr>
          </w:pPr>
          <w:hyperlink w:anchor="_Toc412848800" w:history="1">
            <w:r w:rsidR="002F16F9" w:rsidRPr="00C92BAF">
              <w:rPr>
                <w:rStyle w:val="Link"/>
                <w:noProof/>
              </w:rPr>
              <w:t>COMMAND_CLASS_ POWERLEVEL</w:t>
            </w:r>
            <w:r w:rsidR="002F16F9">
              <w:rPr>
                <w:noProof/>
                <w:webHidden/>
              </w:rPr>
              <w:tab/>
            </w:r>
            <w:r w:rsidR="002F16F9">
              <w:rPr>
                <w:noProof/>
                <w:webHidden/>
              </w:rPr>
              <w:fldChar w:fldCharType="begin"/>
            </w:r>
            <w:r w:rsidR="002F16F9">
              <w:rPr>
                <w:noProof/>
                <w:webHidden/>
              </w:rPr>
              <w:instrText xml:space="preserve"> PAGEREF _Toc412848800 \h </w:instrText>
            </w:r>
            <w:r w:rsidR="002F16F9">
              <w:rPr>
                <w:noProof/>
                <w:webHidden/>
              </w:rPr>
            </w:r>
            <w:r w:rsidR="002F16F9">
              <w:rPr>
                <w:noProof/>
                <w:webHidden/>
              </w:rPr>
              <w:fldChar w:fldCharType="separate"/>
            </w:r>
            <w:r w:rsidR="005833E2">
              <w:rPr>
                <w:noProof/>
                <w:webHidden/>
              </w:rPr>
              <w:t>3</w:t>
            </w:r>
            <w:r w:rsidR="002F16F9">
              <w:rPr>
                <w:noProof/>
                <w:webHidden/>
              </w:rPr>
              <w:fldChar w:fldCharType="end"/>
            </w:r>
          </w:hyperlink>
        </w:p>
        <w:p w14:paraId="7097B122" w14:textId="77777777" w:rsidR="002F16F9" w:rsidRDefault="00654849">
          <w:pPr>
            <w:pStyle w:val="Verzeichnis1"/>
            <w:tabs>
              <w:tab w:val="right" w:leader="dot" w:pos="9350"/>
            </w:tabs>
            <w:rPr>
              <w:noProof/>
              <w:sz w:val="22"/>
              <w:szCs w:val="22"/>
              <w:lang w:val="en-GB" w:eastAsia="en-GB"/>
            </w:rPr>
          </w:pPr>
          <w:hyperlink w:anchor="_Toc412848801" w:history="1">
            <w:r w:rsidR="002F16F9" w:rsidRPr="00C92BAF">
              <w:rPr>
                <w:rStyle w:val="Link"/>
                <w:noProof/>
              </w:rPr>
              <w:t>Introduction</w:t>
            </w:r>
            <w:r w:rsidR="002F16F9">
              <w:rPr>
                <w:noProof/>
                <w:webHidden/>
              </w:rPr>
              <w:tab/>
            </w:r>
            <w:r w:rsidR="002F16F9">
              <w:rPr>
                <w:noProof/>
                <w:webHidden/>
              </w:rPr>
              <w:fldChar w:fldCharType="begin"/>
            </w:r>
            <w:r w:rsidR="002F16F9">
              <w:rPr>
                <w:noProof/>
                <w:webHidden/>
              </w:rPr>
              <w:instrText xml:space="preserve"> PAGEREF _Toc412848801 \h </w:instrText>
            </w:r>
            <w:r w:rsidR="002F16F9">
              <w:rPr>
                <w:noProof/>
                <w:webHidden/>
              </w:rPr>
            </w:r>
            <w:r w:rsidR="002F16F9">
              <w:rPr>
                <w:noProof/>
                <w:webHidden/>
              </w:rPr>
              <w:fldChar w:fldCharType="separate"/>
            </w:r>
            <w:r w:rsidR="005833E2">
              <w:rPr>
                <w:noProof/>
                <w:webHidden/>
              </w:rPr>
              <w:t>4</w:t>
            </w:r>
            <w:r w:rsidR="002F16F9">
              <w:rPr>
                <w:noProof/>
                <w:webHidden/>
              </w:rPr>
              <w:fldChar w:fldCharType="end"/>
            </w:r>
          </w:hyperlink>
        </w:p>
        <w:p w14:paraId="06736A94" w14:textId="77777777" w:rsidR="002F16F9" w:rsidRDefault="00654849">
          <w:pPr>
            <w:pStyle w:val="Verzeichnis1"/>
            <w:tabs>
              <w:tab w:val="right" w:leader="dot" w:pos="9350"/>
            </w:tabs>
            <w:rPr>
              <w:noProof/>
              <w:sz w:val="22"/>
              <w:szCs w:val="22"/>
              <w:lang w:val="en-GB" w:eastAsia="en-GB"/>
            </w:rPr>
          </w:pPr>
          <w:hyperlink w:anchor="_Toc412848802" w:history="1">
            <w:r w:rsidR="002F16F9" w:rsidRPr="00C92BAF">
              <w:rPr>
                <w:rStyle w:val="Link"/>
                <w:noProof/>
              </w:rPr>
              <w:t>Startup</w:t>
            </w:r>
            <w:r w:rsidR="002F16F9">
              <w:rPr>
                <w:noProof/>
                <w:webHidden/>
              </w:rPr>
              <w:tab/>
            </w:r>
            <w:r w:rsidR="002F16F9">
              <w:rPr>
                <w:noProof/>
                <w:webHidden/>
              </w:rPr>
              <w:fldChar w:fldCharType="begin"/>
            </w:r>
            <w:r w:rsidR="002F16F9">
              <w:rPr>
                <w:noProof/>
                <w:webHidden/>
              </w:rPr>
              <w:instrText xml:space="preserve"> PAGEREF _Toc412848802 \h </w:instrText>
            </w:r>
            <w:r w:rsidR="002F16F9">
              <w:rPr>
                <w:noProof/>
                <w:webHidden/>
              </w:rPr>
            </w:r>
            <w:r w:rsidR="002F16F9">
              <w:rPr>
                <w:noProof/>
                <w:webHidden/>
              </w:rPr>
              <w:fldChar w:fldCharType="separate"/>
            </w:r>
            <w:r w:rsidR="005833E2">
              <w:rPr>
                <w:noProof/>
                <w:webHidden/>
              </w:rPr>
              <w:t>5</w:t>
            </w:r>
            <w:r w:rsidR="002F16F9">
              <w:rPr>
                <w:noProof/>
                <w:webHidden/>
              </w:rPr>
              <w:fldChar w:fldCharType="end"/>
            </w:r>
          </w:hyperlink>
        </w:p>
        <w:p w14:paraId="14CC61BF" w14:textId="77777777" w:rsidR="002F16F9" w:rsidRDefault="00654849">
          <w:pPr>
            <w:pStyle w:val="Verzeichnis1"/>
            <w:tabs>
              <w:tab w:val="right" w:leader="dot" w:pos="9350"/>
            </w:tabs>
            <w:rPr>
              <w:noProof/>
              <w:sz w:val="22"/>
              <w:szCs w:val="22"/>
              <w:lang w:val="en-GB" w:eastAsia="en-GB"/>
            </w:rPr>
          </w:pPr>
          <w:hyperlink w:anchor="_Toc412848803" w:history="1">
            <w:r w:rsidR="002F16F9" w:rsidRPr="00C92BAF">
              <w:rPr>
                <w:rStyle w:val="Link"/>
                <w:noProof/>
              </w:rPr>
              <w:t>Operating Elements</w:t>
            </w:r>
            <w:r w:rsidR="002F16F9">
              <w:rPr>
                <w:noProof/>
                <w:webHidden/>
              </w:rPr>
              <w:tab/>
            </w:r>
            <w:r w:rsidR="002F16F9">
              <w:rPr>
                <w:noProof/>
                <w:webHidden/>
              </w:rPr>
              <w:fldChar w:fldCharType="begin"/>
            </w:r>
            <w:r w:rsidR="002F16F9">
              <w:rPr>
                <w:noProof/>
                <w:webHidden/>
              </w:rPr>
              <w:instrText xml:space="preserve"> PAGEREF _Toc412848803 \h </w:instrText>
            </w:r>
            <w:r w:rsidR="002F16F9">
              <w:rPr>
                <w:noProof/>
                <w:webHidden/>
              </w:rPr>
            </w:r>
            <w:r w:rsidR="002F16F9">
              <w:rPr>
                <w:noProof/>
                <w:webHidden/>
              </w:rPr>
              <w:fldChar w:fldCharType="separate"/>
            </w:r>
            <w:r w:rsidR="005833E2">
              <w:rPr>
                <w:noProof/>
                <w:webHidden/>
              </w:rPr>
              <w:t>5</w:t>
            </w:r>
            <w:r w:rsidR="002F16F9">
              <w:rPr>
                <w:noProof/>
                <w:webHidden/>
              </w:rPr>
              <w:fldChar w:fldCharType="end"/>
            </w:r>
          </w:hyperlink>
        </w:p>
        <w:p w14:paraId="7FCE95C7" w14:textId="77777777" w:rsidR="002F16F9" w:rsidRDefault="00654849">
          <w:pPr>
            <w:pStyle w:val="Verzeichnis2"/>
            <w:tabs>
              <w:tab w:val="right" w:leader="dot" w:pos="9350"/>
            </w:tabs>
            <w:rPr>
              <w:noProof/>
              <w:sz w:val="22"/>
              <w:szCs w:val="22"/>
              <w:lang w:val="en-GB" w:eastAsia="en-GB"/>
            </w:rPr>
          </w:pPr>
          <w:hyperlink w:anchor="_Toc412848804" w:history="1">
            <w:r w:rsidR="002F16F9" w:rsidRPr="00C92BAF">
              <w:rPr>
                <w:rStyle w:val="Link"/>
                <w:noProof/>
              </w:rPr>
              <w:t>Button Commands</w:t>
            </w:r>
            <w:r w:rsidR="002F16F9">
              <w:rPr>
                <w:noProof/>
                <w:webHidden/>
              </w:rPr>
              <w:tab/>
            </w:r>
            <w:r w:rsidR="002F16F9">
              <w:rPr>
                <w:noProof/>
                <w:webHidden/>
              </w:rPr>
              <w:fldChar w:fldCharType="begin"/>
            </w:r>
            <w:r w:rsidR="002F16F9">
              <w:rPr>
                <w:noProof/>
                <w:webHidden/>
              </w:rPr>
              <w:instrText xml:space="preserve"> PAGEREF _Toc412848804 \h </w:instrText>
            </w:r>
            <w:r w:rsidR="002F16F9">
              <w:rPr>
                <w:noProof/>
                <w:webHidden/>
              </w:rPr>
            </w:r>
            <w:r w:rsidR="002F16F9">
              <w:rPr>
                <w:noProof/>
                <w:webHidden/>
              </w:rPr>
              <w:fldChar w:fldCharType="separate"/>
            </w:r>
            <w:r w:rsidR="005833E2">
              <w:rPr>
                <w:noProof/>
                <w:webHidden/>
              </w:rPr>
              <w:t>5</w:t>
            </w:r>
            <w:r w:rsidR="002F16F9">
              <w:rPr>
                <w:noProof/>
                <w:webHidden/>
              </w:rPr>
              <w:fldChar w:fldCharType="end"/>
            </w:r>
          </w:hyperlink>
        </w:p>
        <w:p w14:paraId="3354F8BE" w14:textId="77777777" w:rsidR="002F16F9" w:rsidRDefault="00654849">
          <w:pPr>
            <w:pStyle w:val="Verzeichnis1"/>
            <w:tabs>
              <w:tab w:val="right" w:leader="dot" w:pos="9350"/>
            </w:tabs>
            <w:rPr>
              <w:noProof/>
              <w:sz w:val="22"/>
              <w:szCs w:val="22"/>
              <w:lang w:val="en-GB" w:eastAsia="en-GB"/>
            </w:rPr>
          </w:pPr>
          <w:hyperlink w:anchor="_Toc412848805" w:history="1">
            <w:r w:rsidR="002F16F9" w:rsidRPr="00C92BAF">
              <w:rPr>
                <w:rStyle w:val="Link"/>
                <w:noProof/>
              </w:rPr>
              <w:t>Place of Installation</w:t>
            </w:r>
            <w:r w:rsidR="002F16F9">
              <w:rPr>
                <w:noProof/>
                <w:webHidden/>
              </w:rPr>
              <w:tab/>
            </w:r>
            <w:r w:rsidR="002F16F9">
              <w:rPr>
                <w:noProof/>
                <w:webHidden/>
              </w:rPr>
              <w:fldChar w:fldCharType="begin"/>
            </w:r>
            <w:r w:rsidR="002F16F9">
              <w:rPr>
                <w:noProof/>
                <w:webHidden/>
              </w:rPr>
              <w:instrText xml:space="preserve"> PAGEREF _Toc412848805 \h </w:instrText>
            </w:r>
            <w:r w:rsidR="002F16F9">
              <w:rPr>
                <w:noProof/>
                <w:webHidden/>
              </w:rPr>
            </w:r>
            <w:r w:rsidR="002F16F9">
              <w:rPr>
                <w:noProof/>
                <w:webHidden/>
              </w:rPr>
              <w:fldChar w:fldCharType="separate"/>
            </w:r>
            <w:r w:rsidR="005833E2">
              <w:rPr>
                <w:noProof/>
                <w:webHidden/>
              </w:rPr>
              <w:t>5</w:t>
            </w:r>
            <w:r w:rsidR="002F16F9">
              <w:rPr>
                <w:noProof/>
                <w:webHidden/>
              </w:rPr>
              <w:fldChar w:fldCharType="end"/>
            </w:r>
          </w:hyperlink>
        </w:p>
        <w:p w14:paraId="5DD757D4" w14:textId="77777777" w:rsidR="002F16F9" w:rsidRDefault="00654849">
          <w:pPr>
            <w:pStyle w:val="Verzeichnis1"/>
            <w:tabs>
              <w:tab w:val="right" w:leader="dot" w:pos="9350"/>
            </w:tabs>
            <w:rPr>
              <w:noProof/>
              <w:sz w:val="22"/>
              <w:szCs w:val="22"/>
              <w:lang w:val="en-GB" w:eastAsia="en-GB"/>
            </w:rPr>
          </w:pPr>
          <w:hyperlink w:anchor="_Toc412848806" w:history="1">
            <w:r w:rsidR="002F16F9" w:rsidRPr="00C92BAF">
              <w:rPr>
                <w:rStyle w:val="Link"/>
                <w:noProof/>
              </w:rPr>
              <w:t>Understanding the Internal Energy Management</w:t>
            </w:r>
            <w:r w:rsidR="002F16F9">
              <w:rPr>
                <w:noProof/>
                <w:webHidden/>
              </w:rPr>
              <w:tab/>
            </w:r>
            <w:r w:rsidR="002F16F9">
              <w:rPr>
                <w:noProof/>
                <w:webHidden/>
              </w:rPr>
              <w:fldChar w:fldCharType="begin"/>
            </w:r>
            <w:r w:rsidR="002F16F9">
              <w:rPr>
                <w:noProof/>
                <w:webHidden/>
              </w:rPr>
              <w:instrText xml:space="preserve"> PAGEREF _Toc412848806 \h </w:instrText>
            </w:r>
            <w:r w:rsidR="002F16F9">
              <w:rPr>
                <w:noProof/>
                <w:webHidden/>
              </w:rPr>
            </w:r>
            <w:r w:rsidR="002F16F9">
              <w:rPr>
                <w:noProof/>
                <w:webHidden/>
              </w:rPr>
              <w:fldChar w:fldCharType="separate"/>
            </w:r>
            <w:r w:rsidR="005833E2">
              <w:rPr>
                <w:noProof/>
                <w:webHidden/>
              </w:rPr>
              <w:t>5</w:t>
            </w:r>
            <w:r w:rsidR="002F16F9">
              <w:rPr>
                <w:noProof/>
                <w:webHidden/>
              </w:rPr>
              <w:fldChar w:fldCharType="end"/>
            </w:r>
          </w:hyperlink>
        </w:p>
        <w:p w14:paraId="295152CF" w14:textId="77777777" w:rsidR="002F16F9" w:rsidRDefault="00654849">
          <w:pPr>
            <w:pStyle w:val="Verzeichnis1"/>
            <w:tabs>
              <w:tab w:val="right" w:leader="dot" w:pos="9350"/>
            </w:tabs>
            <w:rPr>
              <w:noProof/>
              <w:sz w:val="22"/>
              <w:szCs w:val="22"/>
              <w:lang w:val="en-GB" w:eastAsia="en-GB"/>
            </w:rPr>
          </w:pPr>
          <w:hyperlink w:anchor="_Toc412848807" w:history="1">
            <w:r w:rsidR="002F16F9" w:rsidRPr="00C92BAF">
              <w:rPr>
                <w:rStyle w:val="Link"/>
                <w:noProof/>
              </w:rPr>
              <w:t>Adding and Removing from the Network (Inclusion/Exclusion)</w:t>
            </w:r>
            <w:r w:rsidR="002F16F9">
              <w:rPr>
                <w:noProof/>
                <w:webHidden/>
              </w:rPr>
              <w:tab/>
            </w:r>
            <w:r w:rsidR="002F16F9">
              <w:rPr>
                <w:noProof/>
                <w:webHidden/>
              </w:rPr>
              <w:fldChar w:fldCharType="begin"/>
            </w:r>
            <w:r w:rsidR="002F16F9">
              <w:rPr>
                <w:noProof/>
                <w:webHidden/>
              </w:rPr>
              <w:instrText xml:space="preserve"> PAGEREF _Toc412848807 \h </w:instrText>
            </w:r>
            <w:r w:rsidR="002F16F9">
              <w:rPr>
                <w:noProof/>
                <w:webHidden/>
              </w:rPr>
            </w:r>
            <w:r w:rsidR="002F16F9">
              <w:rPr>
                <w:noProof/>
                <w:webHidden/>
              </w:rPr>
              <w:fldChar w:fldCharType="separate"/>
            </w:r>
            <w:r w:rsidR="005833E2">
              <w:rPr>
                <w:noProof/>
                <w:webHidden/>
              </w:rPr>
              <w:t>6</w:t>
            </w:r>
            <w:r w:rsidR="002F16F9">
              <w:rPr>
                <w:noProof/>
                <w:webHidden/>
              </w:rPr>
              <w:fldChar w:fldCharType="end"/>
            </w:r>
          </w:hyperlink>
        </w:p>
        <w:p w14:paraId="2FE28D2B" w14:textId="77777777" w:rsidR="002F16F9" w:rsidRDefault="00654849">
          <w:pPr>
            <w:pStyle w:val="Verzeichnis1"/>
            <w:tabs>
              <w:tab w:val="right" w:leader="dot" w:pos="9350"/>
            </w:tabs>
            <w:rPr>
              <w:noProof/>
              <w:sz w:val="22"/>
              <w:szCs w:val="22"/>
              <w:lang w:val="en-GB" w:eastAsia="en-GB"/>
            </w:rPr>
          </w:pPr>
          <w:hyperlink w:anchor="_Toc412848808" w:history="1">
            <w:r w:rsidR="002F16F9" w:rsidRPr="00C92BAF">
              <w:rPr>
                <w:rStyle w:val="Link"/>
                <w:noProof/>
              </w:rPr>
              <w:t>Default Function after Adding to the Network</w:t>
            </w:r>
            <w:r w:rsidR="002F16F9">
              <w:rPr>
                <w:noProof/>
                <w:webHidden/>
              </w:rPr>
              <w:tab/>
            </w:r>
            <w:r w:rsidR="002F16F9">
              <w:rPr>
                <w:noProof/>
                <w:webHidden/>
              </w:rPr>
              <w:fldChar w:fldCharType="begin"/>
            </w:r>
            <w:r w:rsidR="002F16F9">
              <w:rPr>
                <w:noProof/>
                <w:webHidden/>
              </w:rPr>
              <w:instrText xml:space="preserve"> PAGEREF _Toc412848808 \h </w:instrText>
            </w:r>
            <w:r w:rsidR="002F16F9">
              <w:rPr>
                <w:noProof/>
                <w:webHidden/>
              </w:rPr>
            </w:r>
            <w:r w:rsidR="002F16F9">
              <w:rPr>
                <w:noProof/>
                <w:webHidden/>
              </w:rPr>
              <w:fldChar w:fldCharType="separate"/>
            </w:r>
            <w:r w:rsidR="005833E2">
              <w:rPr>
                <w:noProof/>
                <w:webHidden/>
              </w:rPr>
              <w:t>6</w:t>
            </w:r>
            <w:r w:rsidR="002F16F9">
              <w:rPr>
                <w:noProof/>
                <w:webHidden/>
              </w:rPr>
              <w:fldChar w:fldCharType="end"/>
            </w:r>
          </w:hyperlink>
        </w:p>
        <w:p w14:paraId="214E666B" w14:textId="77777777" w:rsidR="002F16F9" w:rsidRDefault="00654849">
          <w:pPr>
            <w:pStyle w:val="Verzeichnis1"/>
            <w:tabs>
              <w:tab w:val="right" w:leader="dot" w:pos="9350"/>
            </w:tabs>
            <w:rPr>
              <w:noProof/>
              <w:sz w:val="22"/>
              <w:szCs w:val="22"/>
              <w:lang w:val="en-GB" w:eastAsia="en-GB"/>
            </w:rPr>
          </w:pPr>
          <w:hyperlink w:anchor="_Toc412848809" w:history="1">
            <w:r w:rsidR="002F16F9" w:rsidRPr="00C92BAF">
              <w:rPr>
                <w:rStyle w:val="Link"/>
                <w:noProof/>
              </w:rPr>
              <w:t>Supported Command Classes</w:t>
            </w:r>
            <w:r w:rsidR="002F16F9">
              <w:rPr>
                <w:noProof/>
                <w:webHidden/>
              </w:rPr>
              <w:tab/>
            </w:r>
            <w:r w:rsidR="002F16F9">
              <w:rPr>
                <w:noProof/>
                <w:webHidden/>
              </w:rPr>
              <w:fldChar w:fldCharType="begin"/>
            </w:r>
            <w:r w:rsidR="002F16F9">
              <w:rPr>
                <w:noProof/>
                <w:webHidden/>
              </w:rPr>
              <w:instrText xml:space="preserve"> PAGEREF _Toc412848809 \h </w:instrText>
            </w:r>
            <w:r w:rsidR="002F16F9">
              <w:rPr>
                <w:noProof/>
                <w:webHidden/>
              </w:rPr>
            </w:r>
            <w:r w:rsidR="002F16F9">
              <w:rPr>
                <w:noProof/>
                <w:webHidden/>
              </w:rPr>
              <w:fldChar w:fldCharType="separate"/>
            </w:r>
            <w:r w:rsidR="005833E2">
              <w:rPr>
                <w:noProof/>
                <w:webHidden/>
              </w:rPr>
              <w:t>6</w:t>
            </w:r>
            <w:r w:rsidR="002F16F9">
              <w:rPr>
                <w:noProof/>
                <w:webHidden/>
              </w:rPr>
              <w:fldChar w:fldCharType="end"/>
            </w:r>
          </w:hyperlink>
        </w:p>
        <w:p w14:paraId="57BBC866" w14:textId="77777777" w:rsidR="002F16F9" w:rsidRDefault="00654849">
          <w:pPr>
            <w:pStyle w:val="Verzeichnis1"/>
            <w:tabs>
              <w:tab w:val="right" w:leader="dot" w:pos="9350"/>
            </w:tabs>
            <w:rPr>
              <w:noProof/>
              <w:sz w:val="22"/>
              <w:szCs w:val="22"/>
              <w:lang w:val="en-GB" w:eastAsia="en-GB"/>
            </w:rPr>
          </w:pPr>
          <w:hyperlink w:anchor="_Toc412848810" w:history="1">
            <w:r w:rsidR="002F16F9" w:rsidRPr="00C92BAF">
              <w:rPr>
                <w:rStyle w:val="Link"/>
                <w:noProof/>
              </w:rPr>
              <w:t>Functional Description of the Command Classes</w:t>
            </w:r>
            <w:r w:rsidR="002F16F9">
              <w:rPr>
                <w:noProof/>
                <w:webHidden/>
              </w:rPr>
              <w:tab/>
            </w:r>
            <w:r w:rsidR="002F16F9">
              <w:rPr>
                <w:noProof/>
                <w:webHidden/>
              </w:rPr>
              <w:fldChar w:fldCharType="begin"/>
            </w:r>
            <w:r w:rsidR="002F16F9">
              <w:rPr>
                <w:noProof/>
                <w:webHidden/>
              </w:rPr>
              <w:instrText xml:space="preserve"> PAGEREF _Toc412848810 \h </w:instrText>
            </w:r>
            <w:r w:rsidR="002F16F9">
              <w:rPr>
                <w:noProof/>
                <w:webHidden/>
              </w:rPr>
            </w:r>
            <w:r w:rsidR="002F16F9">
              <w:rPr>
                <w:noProof/>
                <w:webHidden/>
              </w:rPr>
              <w:fldChar w:fldCharType="separate"/>
            </w:r>
            <w:r w:rsidR="005833E2">
              <w:rPr>
                <w:noProof/>
                <w:webHidden/>
              </w:rPr>
              <w:t>7</w:t>
            </w:r>
            <w:r w:rsidR="002F16F9">
              <w:rPr>
                <w:noProof/>
                <w:webHidden/>
              </w:rPr>
              <w:fldChar w:fldCharType="end"/>
            </w:r>
          </w:hyperlink>
        </w:p>
        <w:p w14:paraId="5A03CD5D" w14:textId="77777777" w:rsidR="002F16F9" w:rsidRDefault="00654849">
          <w:pPr>
            <w:pStyle w:val="Verzeichnis2"/>
            <w:tabs>
              <w:tab w:val="right" w:leader="dot" w:pos="9350"/>
            </w:tabs>
            <w:rPr>
              <w:noProof/>
              <w:sz w:val="22"/>
              <w:szCs w:val="22"/>
              <w:lang w:val="en-GB" w:eastAsia="en-GB"/>
            </w:rPr>
          </w:pPr>
          <w:hyperlink w:anchor="_Toc412848811" w:history="1">
            <w:r w:rsidR="002F16F9" w:rsidRPr="00C92BAF">
              <w:rPr>
                <w:rStyle w:val="Link"/>
                <w:noProof/>
              </w:rPr>
              <w:t>BASIC</w:t>
            </w:r>
            <w:r w:rsidR="002F16F9">
              <w:rPr>
                <w:noProof/>
                <w:webHidden/>
              </w:rPr>
              <w:tab/>
            </w:r>
            <w:r w:rsidR="002F16F9">
              <w:rPr>
                <w:noProof/>
                <w:webHidden/>
              </w:rPr>
              <w:fldChar w:fldCharType="begin"/>
            </w:r>
            <w:r w:rsidR="002F16F9">
              <w:rPr>
                <w:noProof/>
                <w:webHidden/>
              </w:rPr>
              <w:instrText xml:space="preserve"> PAGEREF _Toc412848811 \h </w:instrText>
            </w:r>
            <w:r w:rsidR="002F16F9">
              <w:rPr>
                <w:noProof/>
                <w:webHidden/>
              </w:rPr>
            </w:r>
            <w:r w:rsidR="002F16F9">
              <w:rPr>
                <w:noProof/>
                <w:webHidden/>
              </w:rPr>
              <w:fldChar w:fldCharType="separate"/>
            </w:r>
            <w:r w:rsidR="005833E2">
              <w:rPr>
                <w:noProof/>
                <w:webHidden/>
              </w:rPr>
              <w:t>7</w:t>
            </w:r>
            <w:r w:rsidR="002F16F9">
              <w:rPr>
                <w:noProof/>
                <w:webHidden/>
              </w:rPr>
              <w:fldChar w:fldCharType="end"/>
            </w:r>
          </w:hyperlink>
        </w:p>
        <w:p w14:paraId="5EEA6098" w14:textId="77777777" w:rsidR="002F16F9" w:rsidRDefault="00654849">
          <w:pPr>
            <w:pStyle w:val="Verzeichnis2"/>
            <w:tabs>
              <w:tab w:val="right" w:leader="dot" w:pos="9350"/>
            </w:tabs>
            <w:rPr>
              <w:noProof/>
              <w:sz w:val="22"/>
              <w:szCs w:val="22"/>
              <w:lang w:val="en-GB" w:eastAsia="en-GB"/>
            </w:rPr>
          </w:pPr>
          <w:hyperlink w:anchor="_Toc412848812" w:history="1">
            <w:r w:rsidR="002F16F9" w:rsidRPr="00C92BAF">
              <w:rPr>
                <w:rStyle w:val="Link"/>
                <w:noProof/>
              </w:rPr>
              <w:t>LANGUAGE</w:t>
            </w:r>
            <w:r w:rsidR="002F16F9">
              <w:rPr>
                <w:noProof/>
                <w:webHidden/>
              </w:rPr>
              <w:tab/>
            </w:r>
            <w:r w:rsidR="002F16F9">
              <w:rPr>
                <w:noProof/>
                <w:webHidden/>
              </w:rPr>
              <w:fldChar w:fldCharType="begin"/>
            </w:r>
            <w:r w:rsidR="002F16F9">
              <w:rPr>
                <w:noProof/>
                <w:webHidden/>
              </w:rPr>
              <w:instrText xml:space="preserve"> PAGEREF _Toc412848812 \h </w:instrText>
            </w:r>
            <w:r w:rsidR="002F16F9">
              <w:rPr>
                <w:noProof/>
                <w:webHidden/>
              </w:rPr>
            </w:r>
            <w:r w:rsidR="002F16F9">
              <w:rPr>
                <w:noProof/>
                <w:webHidden/>
              </w:rPr>
              <w:fldChar w:fldCharType="separate"/>
            </w:r>
            <w:r w:rsidR="005833E2">
              <w:rPr>
                <w:noProof/>
                <w:webHidden/>
              </w:rPr>
              <w:t>7</w:t>
            </w:r>
            <w:r w:rsidR="002F16F9">
              <w:rPr>
                <w:noProof/>
                <w:webHidden/>
              </w:rPr>
              <w:fldChar w:fldCharType="end"/>
            </w:r>
          </w:hyperlink>
        </w:p>
        <w:p w14:paraId="60889211" w14:textId="77777777" w:rsidR="002F16F9" w:rsidRDefault="00654849">
          <w:pPr>
            <w:pStyle w:val="Verzeichnis2"/>
            <w:tabs>
              <w:tab w:val="right" w:leader="dot" w:pos="9350"/>
            </w:tabs>
            <w:rPr>
              <w:noProof/>
              <w:sz w:val="22"/>
              <w:szCs w:val="22"/>
              <w:lang w:val="en-GB" w:eastAsia="en-GB"/>
            </w:rPr>
          </w:pPr>
          <w:hyperlink w:anchor="_Toc412848813" w:history="1">
            <w:r w:rsidR="002F16F9" w:rsidRPr="00C92BAF">
              <w:rPr>
                <w:rStyle w:val="Link"/>
                <w:noProof/>
              </w:rPr>
              <w:t>ASSOCIATION and MULTI_CHANNEL_ASSOCIATION</w:t>
            </w:r>
            <w:r w:rsidR="002F16F9">
              <w:rPr>
                <w:noProof/>
                <w:webHidden/>
              </w:rPr>
              <w:tab/>
            </w:r>
            <w:r w:rsidR="002F16F9">
              <w:rPr>
                <w:noProof/>
                <w:webHidden/>
              </w:rPr>
              <w:fldChar w:fldCharType="begin"/>
            </w:r>
            <w:r w:rsidR="002F16F9">
              <w:rPr>
                <w:noProof/>
                <w:webHidden/>
              </w:rPr>
              <w:instrText xml:space="preserve"> PAGEREF _Toc412848813 \h </w:instrText>
            </w:r>
            <w:r w:rsidR="002F16F9">
              <w:rPr>
                <w:noProof/>
                <w:webHidden/>
              </w:rPr>
            </w:r>
            <w:r w:rsidR="002F16F9">
              <w:rPr>
                <w:noProof/>
                <w:webHidden/>
              </w:rPr>
              <w:fldChar w:fldCharType="separate"/>
            </w:r>
            <w:r w:rsidR="005833E2">
              <w:rPr>
                <w:noProof/>
                <w:webHidden/>
              </w:rPr>
              <w:t>7</w:t>
            </w:r>
            <w:r w:rsidR="002F16F9">
              <w:rPr>
                <w:noProof/>
                <w:webHidden/>
              </w:rPr>
              <w:fldChar w:fldCharType="end"/>
            </w:r>
          </w:hyperlink>
        </w:p>
        <w:p w14:paraId="725870C3" w14:textId="77777777" w:rsidR="002F16F9" w:rsidRDefault="00654849">
          <w:pPr>
            <w:pStyle w:val="Verzeichnis2"/>
            <w:tabs>
              <w:tab w:val="right" w:leader="dot" w:pos="9350"/>
            </w:tabs>
            <w:rPr>
              <w:noProof/>
              <w:sz w:val="22"/>
              <w:szCs w:val="22"/>
              <w:lang w:val="en-GB" w:eastAsia="en-GB"/>
            </w:rPr>
          </w:pPr>
          <w:hyperlink w:anchor="_Toc412848814" w:history="1">
            <w:r w:rsidR="002F16F9" w:rsidRPr="00C92BAF">
              <w:rPr>
                <w:rStyle w:val="Link"/>
                <w:noProof/>
              </w:rPr>
              <w:t>POWERLEVEL</w:t>
            </w:r>
            <w:r w:rsidR="002F16F9">
              <w:rPr>
                <w:noProof/>
                <w:webHidden/>
              </w:rPr>
              <w:tab/>
            </w:r>
            <w:r w:rsidR="002F16F9">
              <w:rPr>
                <w:noProof/>
                <w:webHidden/>
              </w:rPr>
              <w:fldChar w:fldCharType="begin"/>
            </w:r>
            <w:r w:rsidR="002F16F9">
              <w:rPr>
                <w:noProof/>
                <w:webHidden/>
              </w:rPr>
              <w:instrText xml:space="preserve"> PAGEREF _Toc412848814 \h </w:instrText>
            </w:r>
            <w:r w:rsidR="002F16F9">
              <w:rPr>
                <w:noProof/>
                <w:webHidden/>
              </w:rPr>
            </w:r>
            <w:r w:rsidR="002F16F9">
              <w:rPr>
                <w:noProof/>
                <w:webHidden/>
              </w:rPr>
              <w:fldChar w:fldCharType="separate"/>
            </w:r>
            <w:r w:rsidR="005833E2">
              <w:rPr>
                <w:noProof/>
                <w:webHidden/>
              </w:rPr>
              <w:t>8</w:t>
            </w:r>
            <w:r w:rsidR="002F16F9">
              <w:rPr>
                <w:noProof/>
                <w:webHidden/>
              </w:rPr>
              <w:fldChar w:fldCharType="end"/>
            </w:r>
          </w:hyperlink>
        </w:p>
        <w:p w14:paraId="45EAD9D5" w14:textId="77777777" w:rsidR="002F16F9" w:rsidRDefault="00654849">
          <w:pPr>
            <w:pStyle w:val="Verzeichnis2"/>
            <w:tabs>
              <w:tab w:val="right" w:leader="dot" w:pos="9350"/>
            </w:tabs>
            <w:rPr>
              <w:noProof/>
              <w:sz w:val="22"/>
              <w:szCs w:val="22"/>
              <w:lang w:val="en-GB" w:eastAsia="en-GB"/>
            </w:rPr>
          </w:pPr>
          <w:hyperlink w:anchor="_Toc412848815" w:history="1">
            <w:r w:rsidR="002F16F9" w:rsidRPr="00C92BAF">
              <w:rPr>
                <w:rStyle w:val="Link"/>
                <w:noProof/>
              </w:rPr>
              <w:t>BATTERY</w:t>
            </w:r>
            <w:r w:rsidR="002F16F9">
              <w:rPr>
                <w:noProof/>
                <w:webHidden/>
              </w:rPr>
              <w:tab/>
            </w:r>
            <w:r w:rsidR="002F16F9">
              <w:rPr>
                <w:noProof/>
                <w:webHidden/>
              </w:rPr>
              <w:fldChar w:fldCharType="begin"/>
            </w:r>
            <w:r w:rsidR="002F16F9">
              <w:rPr>
                <w:noProof/>
                <w:webHidden/>
              </w:rPr>
              <w:instrText xml:space="preserve"> PAGEREF _Toc412848815 \h </w:instrText>
            </w:r>
            <w:r w:rsidR="002F16F9">
              <w:rPr>
                <w:noProof/>
                <w:webHidden/>
              </w:rPr>
            </w:r>
            <w:r w:rsidR="002F16F9">
              <w:rPr>
                <w:noProof/>
                <w:webHidden/>
              </w:rPr>
              <w:fldChar w:fldCharType="separate"/>
            </w:r>
            <w:r w:rsidR="005833E2">
              <w:rPr>
                <w:noProof/>
                <w:webHidden/>
              </w:rPr>
              <w:t>9</w:t>
            </w:r>
            <w:r w:rsidR="002F16F9">
              <w:rPr>
                <w:noProof/>
                <w:webHidden/>
              </w:rPr>
              <w:fldChar w:fldCharType="end"/>
            </w:r>
          </w:hyperlink>
        </w:p>
        <w:p w14:paraId="5DB396EB" w14:textId="77777777" w:rsidR="002F16F9" w:rsidRDefault="00654849">
          <w:pPr>
            <w:pStyle w:val="Verzeichnis2"/>
            <w:tabs>
              <w:tab w:val="right" w:leader="dot" w:pos="9350"/>
            </w:tabs>
            <w:rPr>
              <w:noProof/>
              <w:sz w:val="22"/>
              <w:szCs w:val="22"/>
              <w:lang w:val="en-GB" w:eastAsia="en-GB"/>
            </w:rPr>
          </w:pPr>
          <w:hyperlink w:anchor="_Toc412848816" w:history="1">
            <w:r w:rsidR="002F16F9" w:rsidRPr="00C92BAF">
              <w:rPr>
                <w:rStyle w:val="Link"/>
                <w:noProof/>
              </w:rPr>
              <w:t>WAKE_UP</w:t>
            </w:r>
            <w:r w:rsidR="002F16F9">
              <w:rPr>
                <w:noProof/>
                <w:webHidden/>
              </w:rPr>
              <w:tab/>
            </w:r>
            <w:r w:rsidR="002F16F9">
              <w:rPr>
                <w:noProof/>
                <w:webHidden/>
              </w:rPr>
              <w:fldChar w:fldCharType="begin"/>
            </w:r>
            <w:r w:rsidR="002F16F9">
              <w:rPr>
                <w:noProof/>
                <w:webHidden/>
              </w:rPr>
              <w:instrText xml:space="preserve"> PAGEREF _Toc412848816 \h </w:instrText>
            </w:r>
            <w:r w:rsidR="002F16F9">
              <w:rPr>
                <w:noProof/>
                <w:webHidden/>
              </w:rPr>
            </w:r>
            <w:r w:rsidR="002F16F9">
              <w:rPr>
                <w:noProof/>
                <w:webHidden/>
              </w:rPr>
              <w:fldChar w:fldCharType="separate"/>
            </w:r>
            <w:r w:rsidR="005833E2">
              <w:rPr>
                <w:noProof/>
                <w:webHidden/>
              </w:rPr>
              <w:t>9</w:t>
            </w:r>
            <w:r w:rsidR="002F16F9">
              <w:rPr>
                <w:noProof/>
                <w:webHidden/>
              </w:rPr>
              <w:fldChar w:fldCharType="end"/>
            </w:r>
          </w:hyperlink>
        </w:p>
        <w:p w14:paraId="4DB1ADB5" w14:textId="77777777" w:rsidR="002F16F9" w:rsidRDefault="00654849">
          <w:pPr>
            <w:pStyle w:val="Verzeichnis2"/>
            <w:tabs>
              <w:tab w:val="right" w:leader="dot" w:pos="9350"/>
            </w:tabs>
            <w:rPr>
              <w:noProof/>
              <w:sz w:val="22"/>
              <w:szCs w:val="22"/>
              <w:lang w:val="en-GB" w:eastAsia="en-GB"/>
            </w:rPr>
          </w:pPr>
          <w:hyperlink w:anchor="_Toc412848817" w:history="1">
            <w:r w:rsidR="002F16F9" w:rsidRPr="00C92BAF">
              <w:rPr>
                <w:rStyle w:val="Link"/>
                <w:noProof/>
              </w:rPr>
              <w:t>SENSOR_MULTILEVEL</w:t>
            </w:r>
            <w:r w:rsidR="002F16F9">
              <w:rPr>
                <w:noProof/>
                <w:webHidden/>
              </w:rPr>
              <w:tab/>
            </w:r>
            <w:r w:rsidR="002F16F9">
              <w:rPr>
                <w:noProof/>
                <w:webHidden/>
              </w:rPr>
              <w:fldChar w:fldCharType="begin"/>
            </w:r>
            <w:r w:rsidR="002F16F9">
              <w:rPr>
                <w:noProof/>
                <w:webHidden/>
              </w:rPr>
              <w:instrText xml:space="preserve"> PAGEREF _Toc412848817 \h </w:instrText>
            </w:r>
            <w:r w:rsidR="002F16F9">
              <w:rPr>
                <w:noProof/>
                <w:webHidden/>
              </w:rPr>
            </w:r>
            <w:r w:rsidR="002F16F9">
              <w:rPr>
                <w:noProof/>
                <w:webHidden/>
              </w:rPr>
              <w:fldChar w:fldCharType="separate"/>
            </w:r>
            <w:r w:rsidR="005833E2">
              <w:rPr>
                <w:noProof/>
                <w:webHidden/>
              </w:rPr>
              <w:t>9</w:t>
            </w:r>
            <w:r w:rsidR="002F16F9">
              <w:rPr>
                <w:noProof/>
                <w:webHidden/>
              </w:rPr>
              <w:fldChar w:fldCharType="end"/>
            </w:r>
          </w:hyperlink>
        </w:p>
        <w:p w14:paraId="3461C7A8" w14:textId="77777777" w:rsidR="002F16F9" w:rsidRDefault="00654849">
          <w:pPr>
            <w:pStyle w:val="Verzeichnis2"/>
            <w:tabs>
              <w:tab w:val="right" w:leader="dot" w:pos="9350"/>
            </w:tabs>
            <w:rPr>
              <w:noProof/>
              <w:sz w:val="22"/>
              <w:szCs w:val="22"/>
              <w:lang w:val="en-GB" w:eastAsia="en-GB"/>
            </w:rPr>
          </w:pPr>
          <w:hyperlink w:anchor="_Toc412848818" w:history="1">
            <w:r w:rsidR="002F16F9" w:rsidRPr="00C92BAF">
              <w:rPr>
                <w:rStyle w:val="Link"/>
                <w:noProof/>
              </w:rPr>
              <w:t>METER</w:t>
            </w:r>
            <w:r w:rsidR="002F16F9">
              <w:rPr>
                <w:noProof/>
                <w:webHidden/>
              </w:rPr>
              <w:tab/>
            </w:r>
            <w:r w:rsidR="002F16F9">
              <w:rPr>
                <w:noProof/>
                <w:webHidden/>
              </w:rPr>
              <w:fldChar w:fldCharType="begin"/>
            </w:r>
            <w:r w:rsidR="002F16F9">
              <w:rPr>
                <w:noProof/>
                <w:webHidden/>
              </w:rPr>
              <w:instrText xml:space="preserve"> PAGEREF _Toc412848818 \h </w:instrText>
            </w:r>
            <w:r w:rsidR="002F16F9">
              <w:rPr>
                <w:noProof/>
                <w:webHidden/>
              </w:rPr>
            </w:r>
            <w:r w:rsidR="002F16F9">
              <w:rPr>
                <w:noProof/>
                <w:webHidden/>
              </w:rPr>
              <w:fldChar w:fldCharType="separate"/>
            </w:r>
            <w:r w:rsidR="005833E2">
              <w:rPr>
                <w:noProof/>
                <w:webHidden/>
              </w:rPr>
              <w:t>9</w:t>
            </w:r>
            <w:r w:rsidR="002F16F9">
              <w:rPr>
                <w:noProof/>
                <w:webHidden/>
              </w:rPr>
              <w:fldChar w:fldCharType="end"/>
            </w:r>
          </w:hyperlink>
        </w:p>
        <w:p w14:paraId="263535C6" w14:textId="77777777" w:rsidR="002F16F9" w:rsidRDefault="00654849">
          <w:pPr>
            <w:pStyle w:val="Verzeichnis2"/>
            <w:tabs>
              <w:tab w:val="right" w:leader="dot" w:pos="9350"/>
            </w:tabs>
            <w:rPr>
              <w:noProof/>
              <w:sz w:val="22"/>
              <w:szCs w:val="22"/>
              <w:lang w:val="en-GB" w:eastAsia="en-GB"/>
            </w:rPr>
          </w:pPr>
          <w:hyperlink w:anchor="_Toc412848819" w:history="1">
            <w:r w:rsidR="002F16F9" w:rsidRPr="00C92BAF">
              <w:rPr>
                <w:rStyle w:val="Link"/>
                <w:noProof/>
              </w:rPr>
              <w:t>COMMAND_CLASS_ASSOCIATION_COMMAND_CONFIGURATION</w:t>
            </w:r>
            <w:r w:rsidR="002F16F9">
              <w:rPr>
                <w:noProof/>
                <w:webHidden/>
              </w:rPr>
              <w:tab/>
            </w:r>
            <w:r w:rsidR="002F16F9">
              <w:rPr>
                <w:noProof/>
                <w:webHidden/>
              </w:rPr>
              <w:fldChar w:fldCharType="begin"/>
            </w:r>
            <w:r w:rsidR="002F16F9">
              <w:rPr>
                <w:noProof/>
                <w:webHidden/>
              </w:rPr>
              <w:instrText xml:space="preserve"> PAGEREF _Toc412848819 \h </w:instrText>
            </w:r>
            <w:r w:rsidR="002F16F9">
              <w:rPr>
                <w:noProof/>
                <w:webHidden/>
              </w:rPr>
            </w:r>
            <w:r w:rsidR="002F16F9">
              <w:rPr>
                <w:noProof/>
                <w:webHidden/>
              </w:rPr>
              <w:fldChar w:fldCharType="separate"/>
            </w:r>
            <w:r w:rsidR="005833E2">
              <w:rPr>
                <w:noProof/>
                <w:webHidden/>
              </w:rPr>
              <w:t>10</w:t>
            </w:r>
            <w:r w:rsidR="002F16F9">
              <w:rPr>
                <w:noProof/>
                <w:webHidden/>
              </w:rPr>
              <w:fldChar w:fldCharType="end"/>
            </w:r>
          </w:hyperlink>
        </w:p>
        <w:p w14:paraId="625CBA2E" w14:textId="77777777" w:rsidR="002F16F9" w:rsidRDefault="00654849">
          <w:pPr>
            <w:pStyle w:val="Verzeichnis2"/>
            <w:tabs>
              <w:tab w:val="right" w:leader="dot" w:pos="9350"/>
            </w:tabs>
            <w:rPr>
              <w:noProof/>
              <w:sz w:val="22"/>
              <w:szCs w:val="22"/>
              <w:lang w:val="en-GB" w:eastAsia="en-GB"/>
            </w:rPr>
          </w:pPr>
          <w:hyperlink w:anchor="_Toc412848820" w:history="1">
            <w:r w:rsidR="002F16F9" w:rsidRPr="00C92BAF">
              <w:rPr>
                <w:rStyle w:val="Link"/>
                <w:noProof/>
              </w:rPr>
              <w:t>CONFIGURATION</w:t>
            </w:r>
            <w:r w:rsidR="002F16F9">
              <w:rPr>
                <w:noProof/>
                <w:webHidden/>
              </w:rPr>
              <w:tab/>
            </w:r>
            <w:r w:rsidR="002F16F9">
              <w:rPr>
                <w:noProof/>
                <w:webHidden/>
              </w:rPr>
              <w:fldChar w:fldCharType="begin"/>
            </w:r>
            <w:r w:rsidR="002F16F9">
              <w:rPr>
                <w:noProof/>
                <w:webHidden/>
              </w:rPr>
              <w:instrText xml:space="preserve"> PAGEREF _Toc412848820 \h </w:instrText>
            </w:r>
            <w:r w:rsidR="002F16F9">
              <w:rPr>
                <w:noProof/>
                <w:webHidden/>
              </w:rPr>
            </w:r>
            <w:r w:rsidR="002F16F9">
              <w:rPr>
                <w:noProof/>
                <w:webHidden/>
              </w:rPr>
              <w:fldChar w:fldCharType="separate"/>
            </w:r>
            <w:r w:rsidR="005833E2">
              <w:rPr>
                <w:noProof/>
                <w:webHidden/>
              </w:rPr>
              <w:t>10</w:t>
            </w:r>
            <w:r w:rsidR="002F16F9">
              <w:rPr>
                <w:noProof/>
                <w:webHidden/>
              </w:rPr>
              <w:fldChar w:fldCharType="end"/>
            </w:r>
          </w:hyperlink>
        </w:p>
        <w:p w14:paraId="1A5F5AF8" w14:textId="77777777" w:rsidR="002F16F9" w:rsidRDefault="00654849">
          <w:pPr>
            <w:pStyle w:val="Verzeichnis1"/>
            <w:tabs>
              <w:tab w:val="right" w:leader="dot" w:pos="9350"/>
            </w:tabs>
            <w:rPr>
              <w:noProof/>
              <w:sz w:val="22"/>
              <w:szCs w:val="22"/>
              <w:lang w:val="en-GB" w:eastAsia="en-GB"/>
            </w:rPr>
          </w:pPr>
          <w:hyperlink w:anchor="_Toc412848821" w:history="1">
            <w:r w:rsidR="002F16F9" w:rsidRPr="00C92BAF">
              <w:rPr>
                <w:rStyle w:val="Link"/>
                <w:noProof/>
              </w:rPr>
              <w:t>Technical Data</w:t>
            </w:r>
            <w:r w:rsidR="002F16F9">
              <w:rPr>
                <w:noProof/>
                <w:webHidden/>
              </w:rPr>
              <w:tab/>
            </w:r>
            <w:r w:rsidR="002F16F9">
              <w:rPr>
                <w:noProof/>
                <w:webHidden/>
              </w:rPr>
              <w:fldChar w:fldCharType="begin"/>
            </w:r>
            <w:r w:rsidR="002F16F9">
              <w:rPr>
                <w:noProof/>
                <w:webHidden/>
              </w:rPr>
              <w:instrText xml:space="preserve"> PAGEREF _Toc412848821 \h </w:instrText>
            </w:r>
            <w:r w:rsidR="002F16F9">
              <w:rPr>
                <w:noProof/>
                <w:webHidden/>
              </w:rPr>
            </w:r>
            <w:r w:rsidR="002F16F9">
              <w:rPr>
                <w:noProof/>
                <w:webHidden/>
              </w:rPr>
              <w:fldChar w:fldCharType="separate"/>
            </w:r>
            <w:r w:rsidR="005833E2">
              <w:rPr>
                <w:noProof/>
                <w:webHidden/>
              </w:rPr>
              <w:t>11</w:t>
            </w:r>
            <w:r w:rsidR="002F16F9">
              <w:rPr>
                <w:noProof/>
                <w:webHidden/>
              </w:rPr>
              <w:fldChar w:fldCharType="end"/>
            </w:r>
          </w:hyperlink>
        </w:p>
        <w:p w14:paraId="573190EB" w14:textId="77777777" w:rsidR="002F3EB9" w:rsidRDefault="002F3EB9">
          <w:r>
            <w:rPr>
              <w:b/>
              <w:bCs/>
              <w:noProof/>
            </w:rPr>
            <w:fldChar w:fldCharType="end"/>
          </w:r>
        </w:p>
      </w:sdtContent>
    </w:sdt>
    <w:p w14:paraId="23916363" w14:textId="77777777" w:rsidR="002F3EB9" w:rsidRDefault="002F3EB9" w:rsidP="002F3EB9"/>
    <w:p w14:paraId="1B9E828B" w14:textId="77777777" w:rsidR="002F3EB9" w:rsidRDefault="002F3EB9">
      <w:r>
        <w:br w:type="page"/>
      </w:r>
    </w:p>
    <w:p w14:paraId="2B02BD1A" w14:textId="77777777" w:rsidR="002F3EB9" w:rsidRPr="00293629" w:rsidRDefault="002F3EB9" w:rsidP="00293629">
      <w:pPr>
        <w:pStyle w:val="berschrift1"/>
      </w:pPr>
      <w:bookmarkStart w:id="0" w:name="_Toc412848796"/>
      <w:r w:rsidRPr="00293629">
        <w:lastRenderedPageBreak/>
        <w:t>Quick Start</w:t>
      </w:r>
      <w:bookmarkEnd w:id="0"/>
    </w:p>
    <w:p w14:paraId="231D678A" w14:textId="77777777" w:rsidR="002F3EB9" w:rsidRDefault="002F3EB9" w:rsidP="002F3EB9">
      <w:r>
        <w:t xml:space="preserve">This </w:t>
      </w:r>
      <w:proofErr w:type="spellStart"/>
      <w:r>
        <w:t>QuickStart</w:t>
      </w:r>
      <w:proofErr w:type="spellEnd"/>
      <w:r>
        <w:t xml:space="preserve"> is intended for experienced users, who don‘t want to read the complete manual. It </w:t>
      </w:r>
      <w:proofErr w:type="spellStart"/>
      <w:r>
        <w:t>focusses</w:t>
      </w:r>
      <w:proofErr w:type="spellEnd"/>
      <w:r>
        <w:t xml:space="preserve"> on the core configuration parameters of Z-Weather and assumes detailed knowledge of Z-Wave systems. Skip to </w:t>
      </w:r>
      <w:r w:rsidR="00C13877">
        <w:t>the “</w:t>
      </w:r>
      <w:r w:rsidR="0085687D">
        <w:fldChar w:fldCharType="begin"/>
      </w:r>
      <w:r w:rsidR="0085687D">
        <w:instrText xml:space="preserve"> REF _Ref412845612 \h </w:instrText>
      </w:r>
      <w:r w:rsidR="0085687D">
        <w:fldChar w:fldCharType="separate"/>
      </w:r>
      <w:r w:rsidR="005833E2" w:rsidRPr="00293629">
        <w:t>Introduction</w:t>
      </w:r>
      <w:r w:rsidR="0085687D">
        <w:fldChar w:fldCharType="end"/>
      </w:r>
      <w:r w:rsidR="00C13877">
        <w:t>” chapter</w:t>
      </w:r>
      <w:r>
        <w:t xml:space="preserve"> </w:t>
      </w:r>
      <w:r w:rsidR="00C13877">
        <w:t xml:space="preserve">on page </w:t>
      </w:r>
      <w:r w:rsidR="00C13877">
        <w:fldChar w:fldCharType="begin"/>
      </w:r>
      <w:r w:rsidR="00C13877">
        <w:instrText xml:space="preserve"> PAGEREF _Ref412843280 \h </w:instrText>
      </w:r>
      <w:r w:rsidR="00C13877">
        <w:fldChar w:fldCharType="separate"/>
      </w:r>
      <w:r w:rsidR="005833E2">
        <w:rPr>
          <w:noProof/>
        </w:rPr>
        <w:t>4</w:t>
      </w:r>
      <w:r w:rsidR="00C13877">
        <w:fldChar w:fldCharType="end"/>
      </w:r>
      <w:r w:rsidR="00C13877">
        <w:t xml:space="preserve"> </w:t>
      </w:r>
      <w:r>
        <w:t>if you are new to Z-Wave and would like to have a detailed introduction.</w:t>
      </w:r>
    </w:p>
    <w:p w14:paraId="3A19CB7C" w14:textId="77777777" w:rsidR="002F3EB9" w:rsidRDefault="00A06699" w:rsidP="002F3EB9">
      <w:r>
        <w:t>Before you can configure and use Z-Weather, the unit</w:t>
      </w:r>
      <w:r w:rsidR="002F3EB9">
        <w:t xml:space="preserve"> needs to </w:t>
      </w:r>
      <w:r>
        <w:t xml:space="preserve">be </w:t>
      </w:r>
      <w:r w:rsidR="00C13877">
        <w:t xml:space="preserve">fully </w:t>
      </w:r>
      <w:r>
        <w:t>charge</w:t>
      </w:r>
      <w:r w:rsidR="00C13877">
        <w:t>d</w:t>
      </w:r>
      <w:r>
        <w:t>. In order to charge Z-Weather, place it</w:t>
      </w:r>
      <w:r w:rsidR="002F3EB9">
        <w:t xml:space="preserve"> </w:t>
      </w:r>
      <w:r>
        <w:t>in a location with direct sunlight exposure</w:t>
      </w:r>
      <w:r w:rsidR="002F3EB9">
        <w:t xml:space="preserve"> for </w:t>
      </w:r>
      <w:r>
        <w:t>3-4</w:t>
      </w:r>
      <w:r w:rsidR="002F3EB9">
        <w:t xml:space="preserve"> hours. </w:t>
      </w:r>
      <w:r>
        <w:t xml:space="preserve">Without direct sun light, charging may take </w:t>
      </w:r>
      <w:r w:rsidR="00C13877">
        <w:t>12 hours</w:t>
      </w:r>
      <w:r>
        <w:t xml:space="preserve">. To check if Z-Weather has been charged sufficiently, press the button located under the cup anemometer. </w:t>
      </w:r>
      <w:r w:rsidR="002F3EB9">
        <w:t xml:space="preserve">If </w:t>
      </w:r>
      <w:r>
        <w:t xml:space="preserve">the </w:t>
      </w:r>
      <w:r w:rsidR="002F3EB9">
        <w:t xml:space="preserve">LED blinks after pressing the button, </w:t>
      </w:r>
      <w:r>
        <w:t>Z-Weather</w:t>
      </w:r>
      <w:r w:rsidR="002F3EB9">
        <w:t xml:space="preserve"> is </w:t>
      </w:r>
      <w:r>
        <w:t>charged and operational.</w:t>
      </w:r>
    </w:p>
    <w:p w14:paraId="0AA0304A" w14:textId="77777777" w:rsidR="00A06699" w:rsidRDefault="00A06699" w:rsidP="00293629">
      <w:pPr>
        <w:pStyle w:val="berschrift2"/>
      </w:pPr>
      <w:bookmarkStart w:id="1" w:name="_Toc412848797"/>
      <w:r>
        <w:t>Button Functions</w:t>
      </w:r>
      <w:bookmarkEnd w:id="1"/>
    </w:p>
    <w:tbl>
      <w:tblPr>
        <w:tblStyle w:val="Tabellenraster"/>
        <w:tblW w:w="9351" w:type="dxa"/>
        <w:tblLook w:val="04A0" w:firstRow="1" w:lastRow="0" w:firstColumn="1" w:lastColumn="0" w:noHBand="0" w:noVBand="1"/>
      </w:tblPr>
      <w:tblGrid>
        <w:gridCol w:w="1696"/>
        <w:gridCol w:w="7655"/>
      </w:tblGrid>
      <w:tr w:rsidR="00C13877" w14:paraId="0ECA7F87" w14:textId="77777777" w:rsidTr="00B23571">
        <w:tc>
          <w:tcPr>
            <w:tcW w:w="1696" w:type="dxa"/>
          </w:tcPr>
          <w:p w14:paraId="3E692B00" w14:textId="77777777" w:rsidR="00C13877" w:rsidRPr="00C13877" w:rsidRDefault="00C13877" w:rsidP="00A06699">
            <w:pPr>
              <w:rPr>
                <w:b/>
              </w:rPr>
            </w:pPr>
            <w:r w:rsidRPr="00C13877">
              <w:rPr>
                <w:b/>
              </w:rPr>
              <w:t>Function</w:t>
            </w:r>
          </w:p>
        </w:tc>
        <w:tc>
          <w:tcPr>
            <w:tcW w:w="7655" w:type="dxa"/>
          </w:tcPr>
          <w:p w14:paraId="63A3679B" w14:textId="77777777" w:rsidR="00C13877" w:rsidRPr="00C13877" w:rsidRDefault="00C13877" w:rsidP="00A06699">
            <w:pPr>
              <w:rPr>
                <w:b/>
              </w:rPr>
            </w:pPr>
            <w:r w:rsidRPr="00C13877">
              <w:rPr>
                <w:b/>
              </w:rPr>
              <w:t>Trigger Operation</w:t>
            </w:r>
          </w:p>
        </w:tc>
      </w:tr>
      <w:tr w:rsidR="00A06699" w14:paraId="7846F85A" w14:textId="77777777" w:rsidTr="00B23571">
        <w:tc>
          <w:tcPr>
            <w:tcW w:w="1696" w:type="dxa"/>
          </w:tcPr>
          <w:p w14:paraId="098B05D5" w14:textId="77777777" w:rsidR="00A06699" w:rsidRDefault="00A06699" w:rsidP="00A06699">
            <w:r>
              <w:t>Battery Check</w:t>
            </w:r>
          </w:p>
        </w:tc>
        <w:tc>
          <w:tcPr>
            <w:tcW w:w="7655" w:type="dxa"/>
          </w:tcPr>
          <w:p w14:paraId="356B812A" w14:textId="77777777" w:rsidR="00A06699" w:rsidRDefault="00A06699" w:rsidP="00A06699">
            <w:r>
              <w:t>Push button once</w:t>
            </w:r>
          </w:p>
        </w:tc>
      </w:tr>
      <w:tr w:rsidR="00A06699" w14:paraId="630E13BA" w14:textId="77777777" w:rsidTr="00B23571">
        <w:tc>
          <w:tcPr>
            <w:tcW w:w="1696" w:type="dxa"/>
          </w:tcPr>
          <w:p w14:paraId="55B29B91" w14:textId="06325915" w:rsidR="00A06699" w:rsidRDefault="0038693E" w:rsidP="0038693E">
            <w:r>
              <w:t>Add/Remove</w:t>
            </w:r>
          </w:p>
        </w:tc>
        <w:tc>
          <w:tcPr>
            <w:tcW w:w="7655" w:type="dxa"/>
          </w:tcPr>
          <w:p w14:paraId="4006E1B8" w14:textId="77777777" w:rsidR="00A06699" w:rsidRDefault="00A06699" w:rsidP="00A06699">
            <w:r>
              <w:t>Push button 3x within 1.5 seconds</w:t>
            </w:r>
          </w:p>
        </w:tc>
      </w:tr>
      <w:tr w:rsidR="00A06699" w14:paraId="1EE9F89C" w14:textId="77777777" w:rsidTr="00B23571">
        <w:tc>
          <w:tcPr>
            <w:tcW w:w="1696" w:type="dxa"/>
          </w:tcPr>
          <w:p w14:paraId="2E17B624" w14:textId="77777777" w:rsidR="00A06699" w:rsidRDefault="00A06699" w:rsidP="00A06699">
            <w:r>
              <w:t>Wakeup</w:t>
            </w:r>
          </w:p>
        </w:tc>
        <w:tc>
          <w:tcPr>
            <w:tcW w:w="7655" w:type="dxa"/>
          </w:tcPr>
          <w:p w14:paraId="5EB3484F" w14:textId="77777777" w:rsidR="00A06699" w:rsidRDefault="00A06699" w:rsidP="00A06699">
            <w:r>
              <w:t>Push button 1x within 1.5 seconds</w:t>
            </w:r>
          </w:p>
        </w:tc>
      </w:tr>
      <w:tr w:rsidR="00A06699" w14:paraId="173E5D15" w14:textId="77777777" w:rsidTr="00B23571">
        <w:tc>
          <w:tcPr>
            <w:tcW w:w="1696" w:type="dxa"/>
          </w:tcPr>
          <w:p w14:paraId="10F34075" w14:textId="77777777" w:rsidR="00A06699" w:rsidRDefault="00A06699" w:rsidP="00A06699">
            <w:r>
              <w:t>Factory Reset</w:t>
            </w:r>
          </w:p>
        </w:tc>
        <w:tc>
          <w:tcPr>
            <w:tcW w:w="7655" w:type="dxa"/>
          </w:tcPr>
          <w:p w14:paraId="5EFC7C6D" w14:textId="77777777" w:rsidR="00A06699" w:rsidRDefault="00A06699" w:rsidP="00A06699">
            <w:r>
              <w:t>Hold button for more than 2 seconds, then release</w:t>
            </w:r>
          </w:p>
        </w:tc>
      </w:tr>
    </w:tbl>
    <w:p w14:paraId="4E85AF4B" w14:textId="77777777" w:rsidR="00A06699" w:rsidRDefault="00A06699" w:rsidP="002F3EB9"/>
    <w:p w14:paraId="79A2A0B7" w14:textId="77777777" w:rsidR="00A06699" w:rsidRDefault="00B23571" w:rsidP="00293629">
      <w:pPr>
        <w:pStyle w:val="berschrift2"/>
      </w:pPr>
      <w:bookmarkStart w:id="2" w:name="_Toc412848798"/>
      <w:r>
        <w:t xml:space="preserve">Z-Wave </w:t>
      </w:r>
      <w:r w:rsidR="003B7A5A">
        <w:t>Parameters</w:t>
      </w:r>
      <w:bookmarkEnd w:id="2"/>
    </w:p>
    <w:p w14:paraId="6A26A1E3" w14:textId="77777777" w:rsidR="002F3EB9" w:rsidRDefault="002F3EB9" w:rsidP="002F3EB9">
      <w:r>
        <w:t>Z-Weather will wake up depending on the available energy between every 5 minutes at noon in summer and every 5 hours in the second half of the night at winter solstice.</w:t>
      </w:r>
    </w:p>
    <w:tbl>
      <w:tblPr>
        <w:tblStyle w:val="Tabellenraster"/>
        <w:tblW w:w="9351" w:type="dxa"/>
        <w:tblLook w:val="04A0" w:firstRow="1" w:lastRow="0" w:firstColumn="1" w:lastColumn="0" w:noHBand="0" w:noVBand="1"/>
      </w:tblPr>
      <w:tblGrid>
        <w:gridCol w:w="1696"/>
        <w:gridCol w:w="7655"/>
      </w:tblGrid>
      <w:tr w:rsidR="00C13877" w14:paraId="3673A229" w14:textId="77777777" w:rsidTr="00B23571">
        <w:tc>
          <w:tcPr>
            <w:tcW w:w="1696" w:type="dxa"/>
          </w:tcPr>
          <w:p w14:paraId="671D74A1" w14:textId="77777777" w:rsidR="00C13877" w:rsidRPr="00C13877" w:rsidRDefault="00C13877" w:rsidP="00CC19C9">
            <w:pPr>
              <w:rPr>
                <w:b/>
              </w:rPr>
            </w:pPr>
            <w:r w:rsidRPr="00C13877">
              <w:rPr>
                <w:b/>
              </w:rPr>
              <w:t>Parameter</w:t>
            </w:r>
          </w:p>
        </w:tc>
        <w:tc>
          <w:tcPr>
            <w:tcW w:w="7655" w:type="dxa"/>
          </w:tcPr>
          <w:p w14:paraId="7010254B" w14:textId="77777777" w:rsidR="00C13877" w:rsidRPr="00C13877" w:rsidRDefault="00C13877" w:rsidP="00CC19C9">
            <w:pPr>
              <w:rPr>
                <w:b/>
              </w:rPr>
            </w:pPr>
            <w:r w:rsidRPr="00C13877">
              <w:rPr>
                <w:b/>
              </w:rPr>
              <w:t>Description</w:t>
            </w:r>
          </w:p>
        </w:tc>
      </w:tr>
      <w:tr w:rsidR="00B23571" w14:paraId="44E5847C" w14:textId="77777777" w:rsidTr="00B23571">
        <w:tc>
          <w:tcPr>
            <w:tcW w:w="1696" w:type="dxa"/>
          </w:tcPr>
          <w:p w14:paraId="0D20D8BD" w14:textId="77777777" w:rsidR="00B23571" w:rsidRDefault="00B23571" w:rsidP="00CC19C9">
            <w:r>
              <w:t>Basic Get</w:t>
            </w:r>
          </w:p>
        </w:tc>
        <w:tc>
          <w:tcPr>
            <w:tcW w:w="7655" w:type="dxa"/>
          </w:tcPr>
          <w:p w14:paraId="402775F8" w14:textId="77777777" w:rsidR="00B23571" w:rsidRDefault="00B23571" w:rsidP="00CC19C9">
            <w:r>
              <w:t>Reads wind speed</w:t>
            </w:r>
          </w:p>
        </w:tc>
      </w:tr>
      <w:tr w:rsidR="00B23571" w14:paraId="0A83F8D5" w14:textId="77777777" w:rsidTr="00B23571">
        <w:tc>
          <w:tcPr>
            <w:tcW w:w="1696" w:type="dxa"/>
          </w:tcPr>
          <w:p w14:paraId="34185746" w14:textId="77777777" w:rsidR="00B23571" w:rsidRDefault="00B23571" w:rsidP="00CC19C9">
            <w:r>
              <w:t>Basic Set</w:t>
            </w:r>
          </w:p>
        </w:tc>
        <w:tc>
          <w:tcPr>
            <w:tcW w:w="7655" w:type="dxa"/>
          </w:tcPr>
          <w:p w14:paraId="0DCCF29C" w14:textId="34CF3F67" w:rsidR="00B23571" w:rsidRDefault="004B14AF" w:rsidP="0014519F">
            <w:r>
              <w:t>No function</w:t>
            </w:r>
          </w:p>
        </w:tc>
      </w:tr>
    </w:tbl>
    <w:p w14:paraId="03EDB2AA" w14:textId="77777777" w:rsidR="002F3EB9" w:rsidRDefault="002F3EB9" w:rsidP="002F3EB9"/>
    <w:p w14:paraId="50EBC879" w14:textId="77777777" w:rsidR="00B23571" w:rsidRDefault="00B23571" w:rsidP="00293629">
      <w:pPr>
        <w:pStyle w:val="berschrift2"/>
      </w:pPr>
      <w:bookmarkStart w:id="3" w:name="_Toc412848799"/>
      <w:r w:rsidRPr="00B23571">
        <w:t>COMMAND_CLASS_CONFIGURATION</w:t>
      </w:r>
      <w:bookmarkEnd w:id="3"/>
    </w:p>
    <w:tbl>
      <w:tblPr>
        <w:tblStyle w:val="Tabellenraster"/>
        <w:tblW w:w="9351" w:type="dxa"/>
        <w:tblLook w:val="04A0" w:firstRow="1" w:lastRow="0" w:firstColumn="1" w:lastColumn="0" w:noHBand="0" w:noVBand="1"/>
      </w:tblPr>
      <w:tblGrid>
        <w:gridCol w:w="1696"/>
        <w:gridCol w:w="7655"/>
      </w:tblGrid>
      <w:tr w:rsidR="00C13877" w14:paraId="57A997D4" w14:textId="77777777" w:rsidTr="00B23571">
        <w:tc>
          <w:tcPr>
            <w:tcW w:w="1696" w:type="dxa"/>
          </w:tcPr>
          <w:p w14:paraId="0076A3F3" w14:textId="77777777" w:rsidR="00C13877" w:rsidRPr="00C13877" w:rsidRDefault="00C13877" w:rsidP="00CC19C9">
            <w:pPr>
              <w:rPr>
                <w:b/>
              </w:rPr>
            </w:pPr>
            <w:r w:rsidRPr="00C13877">
              <w:rPr>
                <w:b/>
              </w:rPr>
              <w:t>Parameter</w:t>
            </w:r>
          </w:p>
        </w:tc>
        <w:tc>
          <w:tcPr>
            <w:tcW w:w="7655" w:type="dxa"/>
          </w:tcPr>
          <w:p w14:paraId="627C5A85" w14:textId="77777777" w:rsidR="00C13877" w:rsidRPr="00C13877" w:rsidRDefault="00C13877" w:rsidP="00CC19C9">
            <w:pPr>
              <w:rPr>
                <w:b/>
              </w:rPr>
            </w:pPr>
            <w:r w:rsidRPr="00C13877">
              <w:rPr>
                <w:b/>
              </w:rPr>
              <w:t>Description</w:t>
            </w:r>
          </w:p>
        </w:tc>
      </w:tr>
      <w:tr w:rsidR="00B23571" w14:paraId="6E9FB000" w14:textId="77777777" w:rsidTr="00B23571">
        <w:tc>
          <w:tcPr>
            <w:tcW w:w="1696" w:type="dxa"/>
          </w:tcPr>
          <w:p w14:paraId="20327A75" w14:textId="77777777" w:rsidR="00B23571" w:rsidRDefault="00B23571" w:rsidP="00CC19C9">
            <w:r>
              <w:t>Parameter 1</w:t>
            </w:r>
          </w:p>
        </w:tc>
        <w:tc>
          <w:tcPr>
            <w:tcW w:w="7655" w:type="dxa"/>
          </w:tcPr>
          <w:p w14:paraId="4B909732" w14:textId="77777777" w:rsidR="00B23571" w:rsidRDefault="00C13877" w:rsidP="00CC19C9">
            <w:r>
              <w:t>W</w:t>
            </w:r>
            <w:r w:rsidR="00B23571">
              <w:t>ind speed action threshold (same as Basic Set)</w:t>
            </w:r>
          </w:p>
          <w:p w14:paraId="050537F4" w14:textId="77777777" w:rsidR="00B23571" w:rsidRDefault="00C13877" w:rsidP="00CC19C9">
            <w:r>
              <w:t>V</w:t>
            </w:r>
            <w:r w:rsidR="00B23571">
              <w:t>alue between 1 and 30 m/s</w:t>
            </w:r>
          </w:p>
          <w:p w14:paraId="34403680" w14:textId="77777777" w:rsidR="00B23571" w:rsidRDefault="00C13877" w:rsidP="00CC19C9">
            <w:r>
              <w:t>D</w:t>
            </w:r>
            <w:r w:rsidR="00B23571">
              <w:t>efault 6m/s</w:t>
            </w:r>
          </w:p>
          <w:p w14:paraId="1E77A272" w14:textId="77777777" w:rsidR="00B23571" w:rsidRDefault="00B23571" w:rsidP="00CC19C9">
            <w:r>
              <w:t>0 means off</w:t>
            </w:r>
          </w:p>
        </w:tc>
      </w:tr>
      <w:tr w:rsidR="00B23571" w14:paraId="0D37A8CF" w14:textId="77777777" w:rsidTr="00B23571">
        <w:tc>
          <w:tcPr>
            <w:tcW w:w="1696" w:type="dxa"/>
          </w:tcPr>
          <w:p w14:paraId="7F2FDFDD" w14:textId="77777777" w:rsidR="00B23571" w:rsidRDefault="00B23571" w:rsidP="00CC19C9">
            <w:r>
              <w:t>Parameter 2</w:t>
            </w:r>
          </w:p>
        </w:tc>
        <w:tc>
          <w:tcPr>
            <w:tcW w:w="7655" w:type="dxa"/>
          </w:tcPr>
          <w:p w14:paraId="6AAC28D4" w14:textId="77777777" w:rsidR="00B23571" w:rsidRDefault="00B23571" w:rsidP="00B23571">
            <w:r>
              <w:t>Twilight action threshold</w:t>
            </w:r>
          </w:p>
          <w:p w14:paraId="69A73D7B" w14:textId="77777777" w:rsidR="00B23571" w:rsidRDefault="00C13877" w:rsidP="00B23571">
            <w:r>
              <w:t>V</w:t>
            </w:r>
            <w:r w:rsidR="00B23571">
              <w:t>alue between 0 and 100%</w:t>
            </w:r>
          </w:p>
          <w:p w14:paraId="4FEE8A2C" w14:textId="1E77BB52" w:rsidR="00B23571" w:rsidRDefault="00C13877" w:rsidP="006522E7">
            <w:r>
              <w:t>D</w:t>
            </w:r>
            <w:r w:rsidR="00B23571">
              <w:t>efault value: 3</w:t>
            </w:r>
            <w:r w:rsidR="006522E7">
              <w:t>7</w:t>
            </w:r>
            <w:r w:rsidR="00B23571">
              <w:t>% (street lightning)</w:t>
            </w:r>
          </w:p>
        </w:tc>
      </w:tr>
    </w:tbl>
    <w:p w14:paraId="2B53B31D" w14:textId="77777777" w:rsidR="00B23571" w:rsidRDefault="00B23571" w:rsidP="002F3EB9"/>
    <w:p w14:paraId="450B35ED" w14:textId="77777777" w:rsidR="002F3EB9" w:rsidRDefault="002F3EB9" w:rsidP="002F3EB9">
      <w:r>
        <w:t>At threshold, a BASIC_SET is send to the associated nodes of group 2-4. The basic set value can be changed using the ASSOCIATION_COMMAND_CONFIGURATION.</w:t>
      </w:r>
    </w:p>
    <w:tbl>
      <w:tblPr>
        <w:tblStyle w:val="Tabellenraster"/>
        <w:tblW w:w="0" w:type="auto"/>
        <w:tblLook w:val="04A0" w:firstRow="1" w:lastRow="0" w:firstColumn="1" w:lastColumn="0" w:noHBand="0" w:noVBand="1"/>
      </w:tblPr>
      <w:tblGrid>
        <w:gridCol w:w="1696"/>
        <w:gridCol w:w="1843"/>
        <w:gridCol w:w="5811"/>
      </w:tblGrid>
      <w:tr w:rsidR="00C13877" w14:paraId="2DAD131A" w14:textId="77777777" w:rsidTr="00B23571">
        <w:tc>
          <w:tcPr>
            <w:tcW w:w="1696" w:type="dxa"/>
          </w:tcPr>
          <w:p w14:paraId="5A20AF7F" w14:textId="77777777" w:rsidR="00C13877" w:rsidRPr="00C13877" w:rsidRDefault="00C13877" w:rsidP="00CC19C9">
            <w:pPr>
              <w:rPr>
                <w:b/>
              </w:rPr>
            </w:pPr>
            <w:r w:rsidRPr="00C13877">
              <w:rPr>
                <w:b/>
              </w:rPr>
              <w:t>Group</w:t>
            </w:r>
          </w:p>
        </w:tc>
        <w:tc>
          <w:tcPr>
            <w:tcW w:w="1843" w:type="dxa"/>
          </w:tcPr>
          <w:p w14:paraId="32F97248" w14:textId="77777777" w:rsidR="00C13877" w:rsidRPr="00C13877" w:rsidRDefault="00C13877" w:rsidP="00CC19C9">
            <w:pPr>
              <w:rPr>
                <w:b/>
              </w:rPr>
            </w:pPr>
            <w:r w:rsidRPr="00C13877">
              <w:rPr>
                <w:b/>
              </w:rPr>
              <w:t>Description</w:t>
            </w:r>
          </w:p>
        </w:tc>
        <w:tc>
          <w:tcPr>
            <w:tcW w:w="5811" w:type="dxa"/>
          </w:tcPr>
          <w:p w14:paraId="26A1F126" w14:textId="77777777" w:rsidR="00C13877" w:rsidRPr="00C13877" w:rsidRDefault="00C13877" w:rsidP="00CC19C9">
            <w:pPr>
              <w:rPr>
                <w:b/>
              </w:rPr>
            </w:pPr>
            <w:r w:rsidRPr="00C13877">
              <w:rPr>
                <w:b/>
              </w:rPr>
              <w:t>Detail</w:t>
            </w:r>
          </w:p>
        </w:tc>
      </w:tr>
      <w:tr w:rsidR="00B23571" w14:paraId="04318F1A" w14:textId="77777777" w:rsidTr="00B23571">
        <w:tc>
          <w:tcPr>
            <w:tcW w:w="1696" w:type="dxa"/>
          </w:tcPr>
          <w:p w14:paraId="63C28D2E" w14:textId="77777777" w:rsidR="00B23571" w:rsidRDefault="00B23571" w:rsidP="00CC19C9">
            <w:r>
              <w:t>Group 1</w:t>
            </w:r>
          </w:p>
        </w:tc>
        <w:tc>
          <w:tcPr>
            <w:tcW w:w="1843" w:type="dxa"/>
          </w:tcPr>
          <w:p w14:paraId="39AF1B84" w14:textId="77777777" w:rsidR="00B23571" w:rsidRDefault="00B23571" w:rsidP="00CC19C9">
            <w:r>
              <w:t>Lifeline</w:t>
            </w:r>
          </w:p>
        </w:tc>
        <w:tc>
          <w:tcPr>
            <w:tcW w:w="5811" w:type="dxa"/>
          </w:tcPr>
          <w:p w14:paraId="0DBF6FD2" w14:textId="77777777" w:rsidR="00B23571" w:rsidRDefault="00B23571" w:rsidP="00CC19C9">
            <w:proofErr w:type="gramStart"/>
            <w:r>
              <w:t>one</w:t>
            </w:r>
            <w:proofErr w:type="gramEnd"/>
            <w:r>
              <w:t xml:space="preserve"> node)</w:t>
            </w:r>
          </w:p>
        </w:tc>
      </w:tr>
      <w:tr w:rsidR="00B23571" w14:paraId="3637EF1A" w14:textId="77777777" w:rsidTr="00B23571">
        <w:tc>
          <w:tcPr>
            <w:tcW w:w="1696" w:type="dxa"/>
          </w:tcPr>
          <w:p w14:paraId="7C4B9AAE" w14:textId="77777777" w:rsidR="00B23571" w:rsidRDefault="00B23571" w:rsidP="00CC19C9">
            <w:r>
              <w:t>Group 2</w:t>
            </w:r>
          </w:p>
        </w:tc>
        <w:tc>
          <w:tcPr>
            <w:tcW w:w="1843" w:type="dxa"/>
          </w:tcPr>
          <w:p w14:paraId="7B79F4ED" w14:textId="77777777" w:rsidR="00B23571" w:rsidRDefault="00B23571" w:rsidP="00CC19C9">
            <w:proofErr w:type="gramStart"/>
            <w:r>
              <w:t>too</w:t>
            </w:r>
            <w:proofErr w:type="gramEnd"/>
            <w:r>
              <w:t xml:space="preserve"> much wind</w:t>
            </w:r>
          </w:p>
        </w:tc>
        <w:tc>
          <w:tcPr>
            <w:tcW w:w="5811" w:type="dxa"/>
          </w:tcPr>
          <w:p w14:paraId="10B621B6" w14:textId="77777777" w:rsidR="00B23571" w:rsidRDefault="00B23571" w:rsidP="00CC19C9">
            <w:proofErr w:type="gramStart"/>
            <w:r>
              <w:t>up</w:t>
            </w:r>
            <w:proofErr w:type="gramEnd"/>
            <w:r>
              <w:t xml:space="preserve"> to 5 nodes, default BASIC_SET 00</w:t>
            </w:r>
          </w:p>
        </w:tc>
      </w:tr>
      <w:tr w:rsidR="00B23571" w14:paraId="3067A7E5" w14:textId="77777777" w:rsidTr="00B23571">
        <w:tc>
          <w:tcPr>
            <w:tcW w:w="1696" w:type="dxa"/>
          </w:tcPr>
          <w:p w14:paraId="1ADC83D3" w14:textId="77777777" w:rsidR="00B23571" w:rsidRDefault="00B23571" w:rsidP="00CC19C9">
            <w:r>
              <w:t>Group 3</w:t>
            </w:r>
          </w:p>
        </w:tc>
        <w:tc>
          <w:tcPr>
            <w:tcW w:w="1843" w:type="dxa"/>
          </w:tcPr>
          <w:p w14:paraId="18BA0527" w14:textId="77777777" w:rsidR="00B23571" w:rsidRDefault="00B23571" w:rsidP="00CC19C9">
            <w:proofErr w:type="gramStart"/>
            <w:r>
              <w:t>getting</w:t>
            </w:r>
            <w:proofErr w:type="gramEnd"/>
            <w:r>
              <w:t xml:space="preserve"> bright</w:t>
            </w:r>
          </w:p>
        </w:tc>
        <w:tc>
          <w:tcPr>
            <w:tcW w:w="5811" w:type="dxa"/>
          </w:tcPr>
          <w:p w14:paraId="3364784B" w14:textId="77777777" w:rsidR="00B23571" w:rsidRDefault="00B23571" w:rsidP="00CC19C9">
            <w:proofErr w:type="gramStart"/>
            <w:r>
              <w:t>up</w:t>
            </w:r>
            <w:proofErr w:type="gramEnd"/>
            <w:r>
              <w:t xml:space="preserve"> to 5 nodes, default BASIC_SET 00</w:t>
            </w:r>
          </w:p>
        </w:tc>
      </w:tr>
      <w:tr w:rsidR="00B23571" w14:paraId="5DDB563C" w14:textId="77777777" w:rsidTr="00B23571">
        <w:tc>
          <w:tcPr>
            <w:tcW w:w="1696" w:type="dxa"/>
          </w:tcPr>
          <w:p w14:paraId="13A0BD15" w14:textId="77777777" w:rsidR="00B23571" w:rsidRDefault="00B23571" w:rsidP="00CC19C9">
            <w:r>
              <w:t>Group 4</w:t>
            </w:r>
          </w:p>
        </w:tc>
        <w:tc>
          <w:tcPr>
            <w:tcW w:w="1843" w:type="dxa"/>
          </w:tcPr>
          <w:p w14:paraId="18828DA5" w14:textId="77777777" w:rsidR="00B23571" w:rsidRDefault="00B23571" w:rsidP="00CC19C9">
            <w:proofErr w:type="gramStart"/>
            <w:r>
              <w:t>getting</w:t>
            </w:r>
            <w:proofErr w:type="gramEnd"/>
            <w:r>
              <w:t xml:space="preserve"> dark</w:t>
            </w:r>
          </w:p>
        </w:tc>
        <w:tc>
          <w:tcPr>
            <w:tcW w:w="5811" w:type="dxa"/>
          </w:tcPr>
          <w:p w14:paraId="6380C390" w14:textId="77777777" w:rsidR="00B23571" w:rsidRDefault="00B23571" w:rsidP="00CC19C9">
            <w:proofErr w:type="gramStart"/>
            <w:r>
              <w:t>up</w:t>
            </w:r>
            <w:proofErr w:type="gramEnd"/>
            <w:r>
              <w:t xml:space="preserve"> to 5 nodes, default BASIC_SET FF</w:t>
            </w:r>
          </w:p>
        </w:tc>
      </w:tr>
    </w:tbl>
    <w:p w14:paraId="42881D5B" w14:textId="77777777" w:rsidR="00B23571" w:rsidRDefault="00B23571" w:rsidP="002F3EB9"/>
    <w:p w14:paraId="7ADAF290" w14:textId="77777777" w:rsidR="00B23571" w:rsidRDefault="00B23571" w:rsidP="00293629">
      <w:pPr>
        <w:pStyle w:val="berschrift2"/>
      </w:pPr>
      <w:bookmarkStart w:id="4" w:name="_Toc412848800"/>
      <w:r w:rsidRPr="00B23571">
        <w:t xml:space="preserve">COMMAND_CLASS_ </w:t>
      </w:r>
      <w:r>
        <w:t>POWERLEVEL</w:t>
      </w:r>
      <w:bookmarkEnd w:id="4"/>
    </w:p>
    <w:tbl>
      <w:tblPr>
        <w:tblStyle w:val="Tabellenraster"/>
        <w:tblW w:w="9351" w:type="dxa"/>
        <w:tblLook w:val="04A0" w:firstRow="1" w:lastRow="0" w:firstColumn="1" w:lastColumn="0" w:noHBand="0" w:noVBand="1"/>
      </w:tblPr>
      <w:tblGrid>
        <w:gridCol w:w="1696"/>
        <w:gridCol w:w="7655"/>
      </w:tblGrid>
      <w:tr w:rsidR="00C13877" w14:paraId="2AB934C8" w14:textId="77777777" w:rsidTr="00CC19C9">
        <w:tc>
          <w:tcPr>
            <w:tcW w:w="1696" w:type="dxa"/>
          </w:tcPr>
          <w:p w14:paraId="3C987B98" w14:textId="77777777" w:rsidR="00C13877" w:rsidRPr="00C13877" w:rsidRDefault="00C13877" w:rsidP="00C13877">
            <w:pPr>
              <w:tabs>
                <w:tab w:val="left" w:pos="1275"/>
              </w:tabs>
              <w:rPr>
                <w:b/>
              </w:rPr>
            </w:pPr>
            <w:r w:rsidRPr="00C13877">
              <w:rPr>
                <w:b/>
              </w:rPr>
              <w:t>Parameter</w:t>
            </w:r>
            <w:r w:rsidRPr="00C13877">
              <w:rPr>
                <w:b/>
              </w:rPr>
              <w:tab/>
            </w:r>
          </w:p>
        </w:tc>
        <w:tc>
          <w:tcPr>
            <w:tcW w:w="7655" w:type="dxa"/>
          </w:tcPr>
          <w:p w14:paraId="40CA44AB" w14:textId="77777777" w:rsidR="00C13877" w:rsidRPr="00C13877" w:rsidRDefault="00C13877" w:rsidP="00CC19C9">
            <w:pPr>
              <w:rPr>
                <w:b/>
              </w:rPr>
            </w:pPr>
            <w:r w:rsidRPr="00C13877">
              <w:rPr>
                <w:b/>
              </w:rPr>
              <w:t>Constraint</w:t>
            </w:r>
          </w:p>
        </w:tc>
      </w:tr>
      <w:tr w:rsidR="00B23571" w14:paraId="6D95D3DB" w14:textId="77777777" w:rsidTr="00CC19C9">
        <w:tc>
          <w:tcPr>
            <w:tcW w:w="1696" w:type="dxa"/>
          </w:tcPr>
          <w:p w14:paraId="1E2A9C46" w14:textId="77777777" w:rsidR="00B23571" w:rsidRDefault="00B23571" w:rsidP="00CC19C9">
            <w:r>
              <w:t>Timeout</w:t>
            </w:r>
          </w:p>
        </w:tc>
        <w:tc>
          <w:tcPr>
            <w:tcW w:w="7655" w:type="dxa"/>
          </w:tcPr>
          <w:p w14:paraId="63B9E512" w14:textId="77777777" w:rsidR="00B23571" w:rsidRDefault="00B23571" w:rsidP="00CC19C9">
            <w:r>
              <w:t>&lt;&lt; 30 seconds</w:t>
            </w:r>
          </w:p>
        </w:tc>
      </w:tr>
      <w:tr w:rsidR="00B23571" w14:paraId="76747310" w14:textId="77777777" w:rsidTr="00CC19C9">
        <w:tc>
          <w:tcPr>
            <w:tcW w:w="1696" w:type="dxa"/>
          </w:tcPr>
          <w:p w14:paraId="27ED5D1D" w14:textId="77777777" w:rsidR="00B23571" w:rsidRDefault="00B23571" w:rsidP="00CC19C9">
            <w:r>
              <w:t>Test frame count</w:t>
            </w:r>
          </w:p>
        </w:tc>
        <w:tc>
          <w:tcPr>
            <w:tcW w:w="7655" w:type="dxa"/>
          </w:tcPr>
          <w:p w14:paraId="5819F262" w14:textId="77777777" w:rsidR="00B23571" w:rsidRDefault="00B23571" w:rsidP="00CC19C9">
            <w:r>
              <w:t>&lt;&lt; 1000</w:t>
            </w:r>
          </w:p>
        </w:tc>
      </w:tr>
    </w:tbl>
    <w:p w14:paraId="6C6F285E" w14:textId="77777777" w:rsidR="00293629" w:rsidRDefault="00293629" w:rsidP="00293629">
      <w:pPr>
        <w:pStyle w:val="berschrift1"/>
      </w:pPr>
      <w:bookmarkStart w:id="5" w:name="_Ref412843280"/>
      <w:bookmarkStart w:id="6" w:name="_Ref412845612"/>
      <w:bookmarkStart w:id="7" w:name="_Toc412848801"/>
      <w:r w:rsidRPr="00293629">
        <w:lastRenderedPageBreak/>
        <w:t>Introduction</w:t>
      </w:r>
      <w:bookmarkEnd w:id="5"/>
      <w:bookmarkEnd w:id="6"/>
      <w:bookmarkEnd w:id="7"/>
    </w:p>
    <w:p w14:paraId="7F6C8C37" w14:textId="77777777" w:rsidR="00293629" w:rsidRDefault="00293629" w:rsidP="00293629">
      <w:r>
        <w:t>Z-Weather is a cup anemometer for Z-Wave installations. It continually measures the wind speed and can, for example, trigger closing of the awning and blinds if it is too windy. It also measures the amount of rotation, enabling calculation of the wind yield per day or per year. In addition, Z-Weather includes sensors for humidity, temperature, pressure and dew point, essentially providing the core sensors of a weather station.</w:t>
      </w:r>
    </w:p>
    <w:p w14:paraId="024C13BE" w14:textId="77777777" w:rsidR="00293629" w:rsidRDefault="00293629" w:rsidP="00293629">
      <w:r>
        <w:t xml:space="preserve">Z-Weather is powered by a solar cell and stores </w:t>
      </w:r>
      <w:r w:rsidR="00CC19C9">
        <w:t xml:space="preserve">energy on an internal capacitor, enabling continuous operation, even with </w:t>
      </w:r>
      <w:r>
        <w:t xml:space="preserve">no wind for a couple of days. It does </w:t>
      </w:r>
      <w:r w:rsidRPr="00CC19C9">
        <w:rPr>
          <w:u w:val="single"/>
        </w:rPr>
        <w:t>not</w:t>
      </w:r>
      <w:r>
        <w:t xml:space="preserve"> </w:t>
      </w:r>
      <w:r w:rsidR="00CC19C9">
        <w:t>use any batteries</w:t>
      </w:r>
      <w:r>
        <w:t xml:space="preserve"> and is </w:t>
      </w:r>
      <w:r w:rsidR="00CC19C9">
        <w:t xml:space="preserve">completely </w:t>
      </w:r>
      <w:r>
        <w:t xml:space="preserve">maintenance free. </w:t>
      </w:r>
      <w:r w:rsidR="00CC19C9">
        <w:t>Using</w:t>
      </w:r>
      <w:r>
        <w:t xml:space="preserve"> the </w:t>
      </w:r>
      <w:r w:rsidR="00C13877">
        <w:t xml:space="preserve">built-in </w:t>
      </w:r>
      <w:r>
        <w:t xml:space="preserve">solar cell it also measures the ambient light and the solar yield. </w:t>
      </w:r>
      <w:r w:rsidR="00CC19C9">
        <w:t xml:space="preserve">This information can be used to </w:t>
      </w:r>
      <w:r>
        <w:t>turn on the outdoor light at dusk time and turn the light off in the morning.</w:t>
      </w:r>
    </w:p>
    <w:p w14:paraId="3B9E19F2" w14:textId="77777777" w:rsidR="00293629" w:rsidRDefault="00293629" w:rsidP="00293629">
      <w:r>
        <w:t xml:space="preserve">Z-Weather‘s wind yield and solar yield metering can be used as a calculation base for planning a </w:t>
      </w:r>
      <w:r w:rsidR="00CC19C9">
        <w:t>wind generator</w:t>
      </w:r>
      <w:r>
        <w:t xml:space="preserve"> or a solar panel on the roof of a house.</w:t>
      </w:r>
    </w:p>
    <w:p w14:paraId="3B561C0E" w14:textId="77777777" w:rsidR="00B41A53" w:rsidRDefault="00293629" w:rsidP="00293629">
      <w:r>
        <w:t xml:space="preserve">Z-Weather can be included and operated in any Z-Wave network with Z-Wave certified devices from other manufacturers and/or other applications. All non-battery operated nodes within the </w:t>
      </w:r>
      <w:r w:rsidR="00CC19C9">
        <w:t xml:space="preserve">Z-Wave </w:t>
      </w:r>
      <w:r>
        <w:t>network will act as repeaters regardless of vendor to increase reliability of the network</w:t>
      </w:r>
      <w:r w:rsidR="00CC19C9">
        <w:t xml:space="preserve"> and will enable Z-Weather to be contacted reliably even in larger installations</w:t>
      </w:r>
      <w:r>
        <w:t>.</w:t>
      </w:r>
    </w:p>
    <w:p w14:paraId="717F05F9" w14:textId="77777777" w:rsidR="00CC19C9" w:rsidRDefault="00B41A53" w:rsidP="00293629">
      <w:r>
        <w:rPr>
          <w:noProof/>
          <w:lang w:val="de-DE" w:eastAsia="de-DE"/>
        </w:rPr>
        <mc:AlternateContent>
          <mc:Choice Requires="wps">
            <w:drawing>
              <wp:anchor distT="0" distB="0" distL="114300" distR="114300" simplePos="0" relativeHeight="251665408" behindDoc="0" locked="0" layoutInCell="1" allowOverlap="1" wp14:anchorId="12A9D51F" wp14:editId="1861BD56">
                <wp:simplePos x="0" y="0"/>
                <wp:positionH relativeFrom="column">
                  <wp:posOffset>888274</wp:posOffset>
                </wp:positionH>
                <wp:positionV relativeFrom="paragraph">
                  <wp:posOffset>2840536</wp:posOffset>
                </wp:positionV>
                <wp:extent cx="960755" cy="238035"/>
                <wp:effectExtent l="19050" t="19050" r="677545" b="10160"/>
                <wp:wrapNone/>
                <wp:docPr id="5" name="Rectangular Callout 5"/>
                <wp:cNvGraphicFramePr/>
                <a:graphic xmlns:a="http://schemas.openxmlformats.org/drawingml/2006/main">
                  <a:graphicData uri="http://schemas.microsoft.com/office/word/2010/wordprocessingShape">
                    <wps:wsp>
                      <wps:cNvSpPr/>
                      <wps:spPr>
                        <a:xfrm>
                          <a:off x="0" y="0"/>
                          <a:ext cx="960755" cy="238035"/>
                        </a:xfrm>
                        <a:prstGeom prst="wedgeRectCallout">
                          <a:avLst>
                            <a:gd name="adj1" fmla="val 119664"/>
                            <a:gd name="adj2" fmla="val -25255"/>
                          </a:avLst>
                        </a:prstGeom>
                        <a:ln/>
                      </wps:spPr>
                      <wps:style>
                        <a:lnRef idx="3">
                          <a:schemeClr val="lt1"/>
                        </a:lnRef>
                        <a:fillRef idx="1">
                          <a:schemeClr val="accent1"/>
                        </a:fillRef>
                        <a:effectRef idx="1">
                          <a:schemeClr val="accent1"/>
                        </a:effectRef>
                        <a:fontRef idx="minor">
                          <a:schemeClr val="lt1"/>
                        </a:fontRef>
                      </wps:style>
                      <wps:txbx>
                        <w:txbxContent>
                          <w:p w14:paraId="4DC691C3" w14:textId="77777777" w:rsidR="00812A8F" w:rsidRDefault="00812A8F" w:rsidP="00B41A53">
                            <w:pPr>
                              <w:jc w:val="center"/>
                            </w:pPr>
                            <w:r>
                              <w:t>Solar Cell</w:t>
                            </w:r>
                          </w:p>
                          <w:p w14:paraId="55D2CE5D" w14:textId="77777777" w:rsidR="00812A8F" w:rsidRDefault="00812A8F" w:rsidP="00B41A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26" type="#_x0000_t61" style="position:absolute;margin-left:69.95pt;margin-top:223.65pt;width:75.65pt;height:1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" adj="36647,5345" fillcolor="#b01513 [3204]" strokecolor="white [3201]" strokeweight="2.25pt">
                <v:stroke endcap="round"/>
                <v:textbox>
                  <w:txbxContent>
                    <w:p w14:paraId="4DC691C3" w14:textId="77777777" w:rsidR="00812A8F" w:rsidRDefault="00812A8F" w:rsidP="00B41A53">
                      <w:pPr>
                        <w:jc w:val="center"/>
                      </w:pPr>
                      <w:r>
                        <w:t>Solar Cell</w:t>
                      </w:r>
                    </w:p>
                    <w:p w14:paraId="55D2CE5D" w14:textId="77777777" w:rsidR="00812A8F" w:rsidRDefault="00812A8F" w:rsidP="00B41A53">
                      <w:pPr>
                        <w:jc w:val="center"/>
                      </w:pPr>
                    </w:p>
                  </w:txbxContent>
                </v:textbox>
              </v:shape>
            </w:pict>
          </mc:Fallback>
        </mc:AlternateContent>
      </w:r>
      <w:r>
        <w:rPr>
          <w:noProof/>
          <w:lang w:val="de-DE" w:eastAsia="de-DE"/>
        </w:rPr>
        <mc:AlternateContent>
          <mc:Choice Requires="wps">
            <w:drawing>
              <wp:anchor distT="0" distB="0" distL="114300" distR="114300" simplePos="0" relativeHeight="251663360" behindDoc="0" locked="0" layoutInCell="1" allowOverlap="1" wp14:anchorId="78A9531F" wp14:editId="12E6C606">
                <wp:simplePos x="0" y="0"/>
                <wp:positionH relativeFrom="column">
                  <wp:posOffset>1117600</wp:posOffset>
                </wp:positionH>
                <wp:positionV relativeFrom="paragraph">
                  <wp:posOffset>2190296</wp:posOffset>
                </wp:positionV>
                <wp:extent cx="960755" cy="426720"/>
                <wp:effectExtent l="19050" t="19050" r="677545" b="11430"/>
                <wp:wrapNone/>
                <wp:docPr id="4" name="Rectangular Callout 4"/>
                <wp:cNvGraphicFramePr/>
                <a:graphic xmlns:a="http://schemas.openxmlformats.org/drawingml/2006/main">
                  <a:graphicData uri="http://schemas.microsoft.com/office/word/2010/wordprocessingShape">
                    <wps:wsp>
                      <wps:cNvSpPr/>
                      <wps:spPr>
                        <a:xfrm>
                          <a:off x="0" y="0"/>
                          <a:ext cx="960755" cy="426720"/>
                        </a:xfrm>
                        <a:prstGeom prst="wedgeRectCallout">
                          <a:avLst>
                            <a:gd name="adj1" fmla="val 119664"/>
                            <a:gd name="adj2" fmla="val -25255"/>
                          </a:avLst>
                        </a:prstGeom>
                        <a:ln/>
                      </wps:spPr>
                      <wps:style>
                        <a:lnRef idx="3">
                          <a:schemeClr val="lt1"/>
                        </a:lnRef>
                        <a:fillRef idx="1">
                          <a:schemeClr val="accent1"/>
                        </a:fillRef>
                        <a:effectRef idx="1">
                          <a:schemeClr val="accent1"/>
                        </a:effectRef>
                        <a:fontRef idx="minor">
                          <a:schemeClr val="lt1"/>
                        </a:fontRef>
                      </wps:style>
                      <wps:txbx>
                        <w:txbxContent>
                          <w:p w14:paraId="268B9510" w14:textId="77777777" w:rsidR="00812A8F" w:rsidRDefault="00812A8F" w:rsidP="00B41A53">
                            <w:pPr>
                              <w:jc w:val="center"/>
                            </w:pPr>
                            <w:r>
                              <w:t>Push Button and LED</w:t>
                            </w:r>
                          </w:p>
                          <w:p w14:paraId="53E251BD" w14:textId="77777777" w:rsidR="00812A8F" w:rsidRDefault="00812A8F" w:rsidP="00B41A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4" o:spid="_x0000_s1027" type="#_x0000_t61" style="position:absolute;margin-left:88pt;margin-top:172.45pt;width:75.65pt;height:3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" adj="36647,5345" fillcolor="#b01513 [3204]" strokecolor="white [3201]" strokeweight="2.25pt">
                <v:stroke endcap="round"/>
                <v:textbox>
                  <w:txbxContent>
                    <w:p w14:paraId="268B9510" w14:textId="77777777" w:rsidR="00812A8F" w:rsidRDefault="00812A8F" w:rsidP="00B41A53">
                      <w:pPr>
                        <w:jc w:val="center"/>
                      </w:pPr>
                      <w:r>
                        <w:t>Push Button and LED</w:t>
                      </w:r>
                    </w:p>
                    <w:p w14:paraId="53E251BD" w14:textId="77777777" w:rsidR="00812A8F" w:rsidRDefault="00812A8F" w:rsidP="00B41A53">
                      <w:pPr>
                        <w:jc w:val="center"/>
                      </w:pPr>
                    </w:p>
                  </w:txbxContent>
                </v:textbox>
              </v:shape>
            </w:pict>
          </mc:Fallback>
        </mc:AlternateContent>
      </w:r>
      <w:r w:rsidR="00CC19C9">
        <w:rPr>
          <w:noProof/>
          <w:lang w:val="de-DE" w:eastAsia="de-DE"/>
        </w:rPr>
        <w:drawing>
          <wp:inline distT="0" distB="0" distL="0" distR="0" wp14:anchorId="3A478E1A" wp14:editId="66233E94">
            <wp:extent cx="5575935" cy="36226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5935" cy="3622675"/>
                    </a:xfrm>
                    <a:prstGeom prst="rect">
                      <a:avLst/>
                    </a:prstGeom>
                    <a:noFill/>
                    <a:ln>
                      <a:noFill/>
                    </a:ln>
                  </pic:spPr>
                </pic:pic>
              </a:graphicData>
            </a:graphic>
          </wp:inline>
        </w:drawing>
      </w:r>
    </w:p>
    <w:p w14:paraId="311506D6" w14:textId="77777777" w:rsidR="002E0A43" w:rsidRPr="00C13877" w:rsidRDefault="002E0A43" w:rsidP="002E0A43">
      <w:pPr>
        <w:rPr>
          <w:i/>
        </w:rPr>
      </w:pPr>
      <w:r w:rsidRPr="00C13877">
        <w:rPr>
          <w:i/>
        </w:rPr>
        <w:t>Picture 1: Z-Weather and its operating elements</w:t>
      </w:r>
    </w:p>
    <w:p w14:paraId="0EB41071" w14:textId="77777777" w:rsidR="002E0A43" w:rsidRDefault="00595C94" w:rsidP="00595C94">
      <w:r>
        <w:t xml:space="preserve">During normal operation, Z-Weather is limiting continuous </w:t>
      </w:r>
      <w:r w:rsidRPr="00595C94">
        <w:t xml:space="preserve">measurement </w:t>
      </w:r>
      <w:r>
        <w:t>to</w:t>
      </w:r>
      <w:r w:rsidRPr="00595C94">
        <w:t xml:space="preserve"> wind speed and solar </w:t>
      </w:r>
      <w:proofErr w:type="gramStart"/>
      <w:r w:rsidRPr="00595C94">
        <w:t>radiation</w:t>
      </w:r>
      <w:r>
        <w:t>,</w:t>
      </w:r>
      <w:proofErr w:type="gramEnd"/>
      <w:r>
        <w:t xml:space="preserve"> other sensors are operating only on demand. This conservative energy management ensures continuous operation with the limited energy harvested from the solar cell powering Z-Weather. </w:t>
      </w:r>
      <w:r w:rsidR="002E0A43" w:rsidRPr="002E0A43">
        <w:t>The Z-Wave radio frequency transmitter is turned off most of the time and is turned on if there is too much wind, at twiligh</w:t>
      </w:r>
      <w:r>
        <w:t>t time and on a continuous base, depending</w:t>
      </w:r>
      <w:r w:rsidR="002E0A43" w:rsidRPr="002E0A43">
        <w:t xml:space="preserve"> on the energy budget. The wa</w:t>
      </w:r>
      <w:r>
        <w:t>ke up interval is between five m</w:t>
      </w:r>
      <w:r w:rsidR="002E0A43" w:rsidRPr="002E0A43">
        <w:t>inutes a</w:t>
      </w:r>
      <w:r w:rsidR="002E0A43">
        <w:t>t noon in summer and five hours</w:t>
      </w:r>
      <w:r w:rsidR="002E0A43" w:rsidRPr="002E0A43">
        <w:t xml:space="preserve"> in the second half of the night in winter. </w:t>
      </w:r>
      <w:r>
        <w:t>Z-Weather</w:t>
      </w:r>
      <w:r w:rsidR="002E0A43" w:rsidRPr="002E0A43">
        <w:t xml:space="preserve"> also w</w:t>
      </w:r>
      <w:r w:rsidR="002E0A43">
        <w:t>akes up on pushing the button.</w:t>
      </w:r>
    </w:p>
    <w:p w14:paraId="2CE78A94" w14:textId="77777777" w:rsidR="002E0A43" w:rsidRDefault="002E0A43" w:rsidP="009C7713">
      <w:pPr>
        <w:pStyle w:val="berschrift1"/>
      </w:pPr>
      <w:bookmarkStart w:id="8" w:name="_Toc412848802"/>
      <w:r>
        <w:lastRenderedPageBreak/>
        <w:t>Startup</w:t>
      </w:r>
      <w:bookmarkEnd w:id="8"/>
    </w:p>
    <w:p w14:paraId="2FF39D35" w14:textId="77777777" w:rsidR="005833E2" w:rsidRDefault="002E0A43">
      <w:pPr>
        <w:rPr>
          <w:rFonts w:asciiTheme="majorHAnsi" w:eastAsiaTheme="majorEastAsia" w:hAnsiTheme="majorHAnsi" w:cstheme="majorBidi"/>
          <w:color w:val="B01513" w:themeColor="accent1"/>
          <w:sz w:val="28"/>
          <w:szCs w:val="28"/>
        </w:rPr>
      </w:pPr>
      <w:r>
        <w:t xml:space="preserve">Before you can configure and use Z-Weather, the unit needs to be </w:t>
      </w:r>
      <w:r w:rsidR="00595C94">
        <w:t xml:space="preserve">fully </w:t>
      </w:r>
      <w:r>
        <w:t>charge</w:t>
      </w:r>
      <w:r w:rsidR="00595C94">
        <w:t>d</w:t>
      </w:r>
      <w:r>
        <w:t>. In order to charge Z-Weather, place it in a location wit</w:t>
      </w:r>
      <w:r w:rsidR="00A45391">
        <w:t>h direct sunlight exposure for 4-6</w:t>
      </w:r>
      <w:r>
        <w:t xml:space="preserve"> hours. Without direct sun light, the charging may take </w:t>
      </w:r>
      <w:r w:rsidR="00595C94">
        <w:t>up to 12 hours</w:t>
      </w:r>
      <w:r>
        <w:t>. To check if Z-Weather has been charged sufficiently, press the button located under the cup anemometer. If the LED blinks after pressing the button, Z-Weat</w:t>
      </w:r>
      <w:r w:rsidR="00595C94">
        <w:t>her is charged and operational.</w:t>
      </w:r>
      <w:r w:rsidR="0085687D">
        <w:t xml:space="preserve"> Please refer to chapter “</w:t>
      </w:r>
      <w:r w:rsidR="0085687D">
        <w:fldChar w:fldCharType="begin"/>
      </w:r>
      <w:r w:rsidR="0085687D">
        <w:instrText xml:space="preserve"> REF _Ref412845582 \h </w:instrText>
      </w:r>
      <w:r w:rsidR="0085687D">
        <w:fldChar w:fldCharType="separate"/>
      </w:r>
    </w:p>
    <w:p w14:paraId="49BC2D33" w14:textId="77777777" w:rsidR="002E0A43" w:rsidRDefault="005833E2" w:rsidP="002E0A43">
      <w:pPr>
        <w:rPr>
          <w:rStyle w:val="Buchtitel"/>
          <w:b w:val="0"/>
          <w:bCs w:val="0"/>
          <w:smallCaps w:val="0"/>
          <w:spacing w:val="0"/>
        </w:rPr>
      </w:pPr>
      <w:r>
        <w:t>Understanding the Internal Energy M</w:t>
      </w:r>
      <w:r w:rsidRPr="00FF0065">
        <w:t>anagement</w:t>
      </w:r>
      <w:r w:rsidR="0085687D">
        <w:fldChar w:fldCharType="end"/>
      </w:r>
      <w:r w:rsidR="0085687D">
        <w:t xml:space="preserve">” on page </w:t>
      </w:r>
      <w:r w:rsidR="0085687D">
        <w:fldChar w:fldCharType="begin"/>
      </w:r>
      <w:r w:rsidR="0085687D">
        <w:instrText xml:space="preserve"> PAGEREF _Ref412845558 \h </w:instrText>
      </w:r>
      <w:r w:rsidR="0085687D">
        <w:fldChar w:fldCharType="separate"/>
      </w:r>
      <w:r>
        <w:rPr>
          <w:noProof/>
        </w:rPr>
        <w:t>5</w:t>
      </w:r>
      <w:r w:rsidR="0085687D">
        <w:fldChar w:fldCharType="end"/>
      </w:r>
      <w:r w:rsidR="0085687D">
        <w:t xml:space="preserve"> for more information.</w:t>
      </w:r>
    </w:p>
    <w:p w14:paraId="531EEAC6" w14:textId="77777777" w:rsidR="002E0A43" w:rsidRDefault="002E0A43" w:rsidP="009C7713">
      <w:pPr>
        <w:pStyle w:val="berschrift1"/>
        <w:rPr>
          <w:rStyle w:val="Buchtitel"/>
          <w:b w:val="0"/>
          <w:bCs w:val="0"/>
          <w:smallCaps w:val="0"/>
          <w:spacing w:val="0"/>
        </w:rPr>
      </w:pPr>
      <w:bookmarkStart w:id="9" w:name="_Toc412848803"/>
      <w:r>
        <w:rPr>
          <w:rStyle w:val="Buchtitel"/>
          <w:b w:val="0"/>
          <w:bCs w:val="0"/>
          <w:smallCaps w:val="0"/>
          <w:spacing w:val="0"/>
        </w:rPr>
        <w:t>Operating Elements</w:t>
      </w:r>
      <w:bookmarkEnd w:id="9"/>
    </w:p>
    <w:p w14:paraId="64218153" w14:textId="77777777" w:rsidR="002E0A43" w:rsidRDefault="002E0A43" w:rsidP="002E0A43">
      <w:pPr>
        <w:rPr>
          <w:rStyle w:val="Buchtitel"/>
          <w:b w:val="0"/>
          <w:bCs w:val="0"/>
          <w:smallCaps w:val="0"/>
          <w:spacing w:val="0"/>
        </w:rPr>
      </w:pPr>
      <w:r>
        <w:rPr>
          <w:rStyle w:val="Buchtitel"/>
          <w:b w:val="0"/>
          <w:bCs w:val="0"/>
          <w:smallCaps w:val="0"/>
          <w:spacing w:val="0"/>
        </w:rPr>
        <w:t xml:space="preserve">All </w:t>
      </w:r>
      <w:r w:rsidRPr="002E0A43">
        <w:rPr>
          <w:rStyle w:val="Buchtitel"/>
          <w:b w:val="0"/>
          <w:bCs w:val="0"/>
          <w:smallCaps w:val="0"/>
          <w:spacing w:val="0"/>
        </w:rPr>
        <w:t xml:space="preserve">electronic components </w:t>
      </w:r>
      <w:r w:rsidR="00595C94">
        <w:rPr>
          <w:rStyle w:val="Buchtitel"/>
          <w:b w:val="0"/>
          <w:bCs w:val="0"/>
          <w:smallCaps w:val="0"/>
          <w:spacing w:val="0"/>
        </w:rPr>
        <w:t xml:space="preserve">of Z-Weather </w:t>
      </w:r>
      <w:r w:rsidRPr="002E0A43">
        <w:rPr>
          <w:rStyle w:val="Buchtitel"/>
          <w:b w:val="0"/>
          <w:bCs w:val="0"/>
          <w:smallCaps w:val="0"/>
          <w:spacing w:val="0"/>
        </w:rPr>
        <w:t xml:space="preserve">are </w:t>
      </w:r>
      <w:r w:rsidR="00595C94">
        <w:rPr>
          <w:rStyle w:val="Buchtitel"/>
          <w:b w:val="0"/>
          <w:bCs w:val="0"/>
          <w:smallCaps w:val="0"/>
          <w:spacing w:val="0"/>
        </w:rPr>
        <w:t>positioned</w:t>
      </w:r>
      <w:r w:rsidRPr="002E0A43">
        <w:rPr>
          <w:rStyle w:val="Buchtitel"/>
          <w:b w:val="0"/>
          <w:bCs w:val="0"/>
          <w:smallCaps w:val="0"/>
          <w:spacing w:val="0"/>
        </w:rPr>
        <w:t xml:space="preserve"> inside the ball-bearing cup anemometer. At the bottom </w:t>
      </w:r>
      <w:r w:rsidR="005D13BD">
        <w:rPr>
          <w:rStyle w:val="Buchtitel"/>
          <w:b w:val="0"/>
          <w:bCs w:val="0"/>
          <w:smallCaps w:val="0"/>
          <w:spacing w:val="0"/>
        </w:rPr>
        <w:t xml:space="preserve">of the anemometer </w:t>
      </w:r>
      <w:r w:rsidR="005D13BD" w:rsidRPr="002E0A43">
        <w:rPr>
          <w:rStyle w:val="Buchtitel"/>
          <w:b w:val="0"/>
          <w:bCs w:val="0"/>
          <w:smallCaps w:val="0"/>
          <w:spacing w:val="0"/>
        </w:rPr>
        <w:t>a button</w:t>
      </w:r>
      <w:r w:rsidRPr="002E0A43">
        <w:rPr>
          <w:rStyle w:val="Buchtitel"/>
          <w:b w:val="0"/>
          <w:bCs w:val="0"/>
          <w:smallCaps w:val="0"/>
          <w:spacing w:val="0"/>
        </w:rPr>
        <w:t xml:space="preserve"> </w:t>
      </w:r>
      <w:r w:rsidR="005D13BD">
        <w:rPr>
          <w:rStyle w:val="Buchtitel"/>
          <w:b w:val="0"/>
          <w:bCs w:val="0"/>
          <w:smallCaps w:val="0"/>
          <w:spacing w:val="0"/>
        </w:rPr>
        <w:t>and</w:t>
      </w:r>
      <w:r w:rsidRPr="002E0A43">
        <w:rPr>
          <w:rStyle w:val="Buchtitel"/>
          <w:b w:val="0"/>
          <w:bCs w:val="0"/>
          <w:smallCaps w:val="0"/>
          <w:spacing w:val="0"/>
        </w:rPr>
        <w:t xml:space="preserve"> a red LED </w:t>
      </w:r>
      <w:r w:rsidR="005D13BD">
        <w:rPr>
          <w:rStyle w:val="Buchtitel"/>
          <w:b w:val="0"/>
          <w:bCs w:val="0"/>
          <w:smallCaps w:val="0"/>
          <w:spacing w:val="0"/>
        </w:rPr>
        <w:t>is located</w:t>
      </w:r>
      <w:r w:rsidRPr="002E0A43">
        <w:rPr>
          <w:rStyle w:val="Buchtitel"/>
          <w:b w:val="0"/>
          <w:bCs w:val="0"/>
          <w:smallCaps w:val="0"/>
          <w:spacing w:val="0"/>
        </w:rPr>
        <w:t xml:space="preserve">. The LED lights </w:t>
      </w:r>
      <w:r w:rsidR="005D13BD">
        <w:rPr>
          <w:rStyle w:val="Buchtitel"/>
          <w:b w:val="0"/>
          <w:bCs w:val="0"/>
          <w:smallCaps w:val="0"/>
          <w:spacing w:val="0"/>
        </w:rPr>
        <w:t xml:space="preserve">up </w:t>
      </w:r>
      <w:r w:rsidRPr="002E0A43">
        <w:rPr>
          <w:rStyle w:val="Buchtitel"/>
          <w:b w:val="0"/>
          <w:bCs w:val="0"/>
          <w:smallCaps w:val="0"/>
          <w:spacing w:val="0"/>
        </w:rPr>
        <w:t xml:space="preserve">if the button </w:t>
      </w:r>
      <w:r w:rsidR="005D13BD">
        <w:rPr>
          <w:rStyle w:val="Buchtitel"/>
          <w:b w:val="0"/>
          <w:bCs w:val="0"/>
          <w:smallCaps w:val="0"/>
          <w:spacing w:val="0"/>
        </w:rPr>
        <w:t>was pressed and</w:t>
      </w:r>
      <w:r w:rsidRPr="002E0A43">
        <w:rPr>
          <w:rStyle w:val="Buchtitel"/>
          <w:b w:val="0"/>
          <w:bCs w:val="0"/>
          <w:smallCaps w:val="0"/>
          <w:spacing w:val="0"/>
        </w:rPr>
        <w:t xml:space="preserve"> Z-Weather has enough energy to wake up and </w:t>
      </w:r>
      <w:r w:rsidR="005D13BD">
        <w:rPr>
          <w:rStyle w:val="Buchtitel"/>
          <w:b w:val="0"/>
          <w:bCs w:val="0"/>
          <w:smallCaps w:val="0"/>
          <w:spacing w:val="0"/>
        </w:rPr>
        <w:t>communicate</w:t>
      </w:r>
      <w:r w:rsidRPr="002E0A43">
        <w:rPr>
          <w:rStyle w:val="Buchtitel"/>
          <w:b w:val="0"/>
          <w:bCs w:val="0"/>
          <w:smallCaps w:val="0"/>
          <w:spacing w:val="0"/>
        </w:rPr>
        <w:t xml:space="preserve"> </w:t>
      </w:r>
      <w:r w:rsidR="005D13BD">
        <w:rPr>
          <w:rStyle w:val="Buchtitel"/>
          <w:b w:val="0"/>
          <w:bCs w:val="0"/>
          <w:smallCaps w:val="0"/>
          <w:spacing w:val="0"/>
        </w:rPr>
        <w:t xml:space="preserve">wirelessly </w:t>
      </w:r>
      <w:r w:rsidRPr="002E0A43">
        <w:rPr>
          <w:rStyle w:val="Buchtitel"/>
          <w:b w:val="0"/>
          <w:bCs w:val="0"/>
          <w:smallCaps w:val="0"/>
          <w:spacing w:val="0"/>
        </w:rPr>
        <w:t>via Z-Wave.</w:t>
      </w:r>
      <w:r w:rsidR="005D13BD">
        <w:rPr>
          <w:rStyle w:val="Buchtitel"/>
          <w:b w:val="0"/>
          <w:bCs w:val="0"/>
          <w:smallCaps w:val="0"/>
          <w:spacing w:val="0"/>
        </w:rPr>
        <w:t xml:space="preserve"> Using the button, the following commands can be performed:  </w:t>
      </w:r>
    </w:p>
    <w:p w14:paraId="746B2D5B" w14:textId="77777777" w:rsidR="002E0A43" w:rsidRDefault="002E0A43" w:rsidP="002E0A43">
      <w:pPr>
        <w:pStyle w:val="berschrift2"/>
      </w:pPr>
      <w:bookmarkStart w:id="10" w:name="_Toc412848804"/>
      <w:r>
        <w:t>Button Commands</w:t>
      </w:r>
      <w:bookmarkEnd w:id="10"/>
    </w:p>
    <w:tbl>
      <w:tblPr>
        <w:tblStyle w:val="Tabellenraster"/>
        <w:tblW w:w="0" w:type="auto"/>
        <w:tblLook w:val="04A0" w:firstRow="1" w:lastRow="0" w:firstColumn="1" w:lastColumn="0" w:noHBand="0" w:noVBand="1"/>
      </w:tblPr>
      <w:tblGrid>
        <w:gridCol w:w="1696"/>
        <w:gridCol w:w="1843"/>
        <w:gridCol w:w="5811"/>
      </w:tblGrid>
      <w:tr w:rsidR="002E0A43" w14:paraId="61161D7A" w14:textId="77777777" w:rsidTr="000005A6">
        <w:tc>
          <w:tcPr>
            <w:tcW w:w="1696" w:type="dxa"/>
          </w:tcPr>
          <w:p w14:paraId="4EB804F4" w14:textId="77777777" w:rsidR="002E0A43" w:rsidRDefault="002E0A43" w:rsidP="002E0A43">
            <w:r>
              <w:t>Push 1x</w:t>
            </w:r>
          </w:p>
        </w:tc>
        <w:tc>
          <w:tcPr>
            <w:tcW w:w="1843" w:type="dxa"/>
          </w:tcPr>
          <w:p w14:paraId="04A2D917" w14:textId="77777777" w:rsidR="002E0A43" w:rsidRDefault="002E0A43" w:rsidP="002E0A43">
            <w:r w:rsidRPr="002E0A43">
              <w:t>Wake-up</w:t>
            </w:r>
          </w:p>
        </w:tc>
        <w:tc>
          <w:tcPr>
            <w:tcW w:w="5811" w:type="dxa"/>
          </w:tcPr>
          <w:p w14:paraId="766EEFAA" w14:textId="77777777" w:rsidR="002E0A43" w:rsidRDefault="00FF0065" w:rsidP="002E0A43">
            <w:r>
              <w:t>P</w:t>
            </w:r>
            <w:r w:rsidR="002E0A43">
              <w:t>ush the button once within 1.5 seconds.</w:t>
            </w:r>
          </w:p>
          <w:p w14:paraId="18ED4253" w14:textId="77777777" w:rsidR="002E0A43" w:rsidRDefault="00FF0065" w:rsidP="0014519F">
            <w:r>
              <w:t>The LED blinks once</w:t>
            </w:r>
            <w:r w:rsidR="005D13BD">
              <w:t xml:space="preserve"> indicating that Z-Weather is</w:t>
            </w:r>
            <w:r>
              <w:t xml:space="preserve">. </w:t>
            </w:r>
            <w:r w:rsidR="002E0A43">
              <w:t xml:space="preserve">Z-Weather sends a </w:t>
            </w:r>
            <w:r w:rsidR="005D13BD">
              <w:t xml:space="preserve">Z-Wave </w:t>
            </w:r>
            <w:r w:rsidR="002E0A43">
              <w:t xml:space="preserve">Wakeup-Notification if </w:t>
            </w:r>
            <w:r w:rsidR="005D13BD">
              <w:t>has been added to</w:t>
            </w:r>
            <w:r w:rsidR="002E0A43">
              <w:t xml:space="preserve"> the </w:t>
            </w:r>
            <w:r w:rsidR="005D13BD">
              <w:t>n</w:t>
            </w:r>
            <w:r w:rsidR="002E0A43">
              <w:t xml:space="preserve">etwork. If Z-Weather </w:t>
            </w:r>
            <w:r w:rsidR="005D13BD">
              <w:t>has not yet been added</w:t>
            </w:r>
            <w:r w:rsidR="002E0A43">
              <w:t xml:space="preserve"> </w:t>
            </w:r>
            <w:r w:rsidR="005D13BD">
              <w:t>to</w:t>
            </w:r>
            <w:r w:rsidR="002E0A43">
              <w:t xml:space="preserve"> the network, no action </w:t>
            </w:r>
            <w:r w:rsidR="005D13BD">
              <w:t>is performed</w:t>
            </w:r>
            <w:r w:rsidR="0014519F">
              <w:t>.</w:t>
            </w:r>
          </w:p>
        </w:tc>
      </w:tr>
      <w:tr w:rsidR="002E0A43" w14:paraId="70391951" w14:textId="77777777" w:rsidTr="000005A6">
        <w:tc>
          <w:tcPr>
            <w:tcW w:w="1696" w:type="dxa"/>
          </w:tcPr>
          <w:p w14:paraId="2875BB6C" w14:textId="77777777" w:rsidR="002E0A43" w:rsidRDefault="002E0A43" w:rsidP="002E0A43">
            <w:r>
              <w:t>Push 3x</w:t>
            </w:r>
          </w:p>
        </w:tc>
        <w:tc>
          <w:tcPr>
            <w:tcW w:w="1843" w:type="dxa"/>
          </w:tcPr>
          <w:p w14:paraId="47A3D981" w14:textId="77777777" w:rsidR="002E0A43" w:rsidRDefault="00FF0065" w:rsidP="00FF0065">
            <w:r>
              <w:t>Add to or remove from network</w:t>
            </w:r>
          </w:p>
        </w:tc>
        <w:tc>
          <w:tcPr>
            <w:tcW w:w="5811" w:type="dxa"/>
          </w:tcPr>
          <w:p w14:paraId="73DBF756" w14:textId="77777777" w:rsidR="00FF0065" w:rsidRDefault="00FF0065" w:rsidP="002E0A43">
            <w:r>
              <w:t>Push the button 3 times within 1.5 seconds.</w:t>
            </w:r>
          </w:p>
          <w:p w14:paraId="58AC9766" w14:textId="77777777" w:rsidR="002E0A43" w:rsidRDefault="002E0A43" w:rsidP="005D13BD">
            <w:r>
              <w:t xml:space="preserve">The LED is blinking </w:t>
            </w:r>
            <w:r w:rsidR="005D13BD">
              <w:t>3</w:t>
            </w:r>
            <w:r>
              <w:t xml:space="preserve"> times and the </w:t>
            </w:r>
            <w:r w:rsidR="005D13BD">
              <w:t>Network Information F</w:t>
            </w:r>
            <w:r>
              <w:t xml:space="preserve">rame </w:t>
            </w:r>
            <w:r w:rsidR="005D13BD">
              <w:t>(</w:t>
            </w:r>
            <w:r>
              <w:t>NIF</w:t>
            </w:r>
            <w:r w:rsidR="005D13BD">
              <w:t>) is</w:t>
            </w:r>
            <w:r>
              <w:t xml:space="preserve"> </w:t>
            </w:r>
            <w:r w:rsidR="005D13BD">
              <w:t>sent to the Z-Wave network, adding Z-Weather to the network or removing it</w:t>
            </w:r>
            <w:r w:rsidR="0085687D">
              <w:t xml:space="preserve"> if it was previously added to the network</w:t>
            </w:r>
            <w:r w:rsidR="00FF0065">
              <w:t>.</w:t>
            </w:r>
          </w:p>
        </w:tc>
      </w:tr>
      <w:tr w:rsidR="002E0A43" w14:paraId="4B519C24" w14:textId="77777777" w:rsidTr="000005A6">
        <w:tc>
          <w:tcPr>
            <w:tcW w:w="1696" w:type="dxa"/>
          </w:tcPr>
          <w:p w14:paraId="598D1C87" w14:textId="77777777" w:rsidR="002E0A43" w:rsidRDefault="00FF0065" w:rsidP="000005A6">
            <w:r>
              <w:t>Push and Hold</w:t>
            </w:r>
          </w:p>
        </w:tc>
        <w:tc>
          <w:tcPr>
            <w:tcW w:w="1843" w:type="dxa"/>
          </w:tcPr>
          <w:p w14:paraId="158C5AA9" w14:textId="77777777" w:rsidR="002E0A43" w:rsidRDefault="00FF0065" w:rsidP="000005A6">
            <w:r>
              <w:rPr>
                <w:lang w:val="en-GB"/>
              </w:rPr>
              <w:t>Reset to factory settings</w:t>
            </w:r>
          </w:p>
        </w:tc>
        <w:tc>
          <w:tcPr>
            <w:tcW w:w="5811" w:type="dxa"/>
          </w:tcPr>
          <w:p w14:paraId="447EC349" w14:textId="77777777" w:rsidR="002E0A43" w:rsidRDefault="00FF0065" w:rsidP="000005A6">
            <w:r>
              <w:t xml:space="preserve">Hold the button longer than 1.5 seconds and then </w:t>
            </w:r>
            <w:r w:rsidRPr="00FF0065">
              <w:t>release</w:t>
            </w:r>
            <w:r>
              <w:t>.</w:t>
            </w:r>
          </w:p>
          <w:p w14:paraId="4E16A2B5" w14:textId="77777777" w:rsidR="00FF0065" w:rsidRDefault="00FF0065" w:rsidP="000005A6">
            <w:r w:rsidRPr="00FF0065">
              <w:t xml:space="preserve">The LED blinks longer than </w:t>
            </w:r>
            <w:r w:rsidR="005D13BD">
              <w:t xml:space="preserve">when </w:t>
            </w:r>
            <w:r w:rsidRPr="00FF0065">
              <w:t>pressing the button once.</w:t>
            </w:r>
          </w:p>
          <w:p w14:paraId="556CD5C4" w14:textId="77777777" w:rsidR="005D13BD" w:rsidRDefault="005D13BD" w:rsidP="005D13BD">
            <w:r>
              <w:t>Z-Weather performs a factory reset and all configuration parameters are reset to their default values.</w:t>
            </w:r>
          </w:p>
        </w:tc>
      </w:tr>
    </w:tbl>
    <w:p w14:paraId="14DFE60D" w14:textId="77777777" w:rsidR="002E0A43" w:rsidRDefault="002E0A43" w:rsidP="002E0A43"/>
    <w:p w14:paraId="6C893372" w14:textId="77777777" w:rsidR="002E0A43" w:rsidRDefault="00FF0065" w:rsidP="002E0A43">
      <w:r w:rsidRPr="00FF0065">
        <w:t xml:space="preserve">If the LED is not blinking after releasing the button, Z-Weather has not enough energy and must be charged for </w:t>
      </w:r>
      <w:r w:rsidR="0085687D">
        <w:t>several</w:t>
      </w:r>
      <w:r w:rsidRPr="00FF0065">
        <w:t xml:space="preserve"> hours in bright </w:t>
      </w:r>
      <w:r>
        <w:t>sun</w:t>
      </w:r>
      <w:r w:rsidRPr="00FF0065">
        <w:t>light.</w:t>
      </w:r>
    </w:p>
    <w:p w14:paraId="66879B7E" w14:textId="77777777" w:rsidR="00FF0065" w:rsidRDefault="00FF0065" w:rsidP="009C7713">
      <w:pPr>
        <w:pStyle w:val="berschrift1"/>
      </w:pPr>
      <w:bookmarkStart w:id="11" w:name="_Toc412848805"/>
      <w:r>
        <w:t>Place of Installation</w:t>
      </w:r>
      <w:bookmarkEnd w:id="11"/>
    </w:p>
    <w:p w14:paraId="7B650D02" w14:textId="77777777" w:rsidR="00FF0065" w:rsidRDefault="0085687D" w:rsidP="002E0A43">
      <w:r>
        <w:t>Most</w:t>
      </w:r>
      <w:r w:rsidR="00FF0065" w:rsidRPr="00FF0065">
        <w:t xml:space="preserve"> </w:t>
      </w:r>
      <w:r>
        <w:t xml:space="preserve">of Z-Weather’s </w:t>
      </w:r>
      <w:r w:rsidR="00FF0065" w:rsidRPr="00FF0065">
        <w:t>sensors are placed inside the top of t</w:t>
      </w:r>
      <w:r>
        <w:t xml:space="preserve">he ball-bearing cup anemometer and </w:t>
      </w:r>
      <w:r w:rsidR="00FF0065" w:rsidRPr="00FF0065">
        <w:t>they are measuring the environmental parameters inside the black round housing. If the sun is shining</w:t>
      </w:r>
      <w:r>
        <w:t xml:space="preserve"> and Z-Weather is placed in direct sunlight</w:t>
      </w:r>
      <w:r w:rsidR="00FF0065" w:rsidRPr="00FF0065">
        <w:t xml:space="preserve">, the housing will warm up and the temperature is higher than the temperature outside the housing. Thus a place in the shadow </w:t>
      </w:r>
      <w:r w:rsidR="00FF0065">
        <w:t>is the best</w:t>
      </w:r>
      <w:r w:rsidR="00FF0065" w:rsidRPr="00FF0065">
        <w:t xml:space="preserve"> choice</w:t>
      </w:r>
      <w:r w:rsidR="00FF0065">
        <w:t xml:space="preserve"> for placing Z-Weather</w:t>
      </w:r>
      <w:r w:rsidR="00FF0065" w:rsidRPr="00FF0065">
        <w:t xml:space="preserve">. </w:t>
      </w:r>
      <w:r>
        <w:t>Even though Z-Weather is powered by a solar cell, it is not required</w:t>
      </w:r>
      <w:r w:rsidR="00FF0065" w:rsidRPr="00FF0065">
        <w:t xml:space="preserve"> to p</w:t>
      </w:r>
      <w:r w:rsidR="00FF0065">
        <w:t xml:space="preserve">lace </w:t>
      </w:r>
      <w:r>
        <w:t xml:space="preserve">Z-Weather </w:t>
      </w:r>
      <w:r w:rsidR="00FF0065">
        <w:t xml:space="preserve">exposed to direct </w:t>
      </w:r>
      <w:r w:rsidR="00FF0065" w:rsidRPr="00FF0065">
        <w:t>sun</w:t>
      </w:r>
      <w:r w:rsidR="00FF0065">
        <w:t xml:space="preserve"> light</w:t>
      </w:r>
      <w:r w:rsidR="00FF0065" w:rsidRPr="00FF0065">
        <w:t xml:space="preserve"> </w:t>
      </w:r>
      <w:r w:rsidR="00FF0065">
        <w:t>and there is no need to face</w:t>
      </w:r>
      <w:r w:rsidR="00FF0065" w:rsidRPr="00FF0065">
        <w:t xml:space="preserve"> it south. The </w:t>
      </w:r>
      <w:r w:rsidR="00FF0065">
        <w:t xml:space="preserve">solar cell will produce sufficient energy to power Z-Weather, even </w:t>
      </w:r>
      <w:r w:rsidR="00FF0065" w:rsidRPr="00FF0065">
        <w:t xml:space="preserve">if the solar cell is </w:t>
      </w:r>
      <w:r w:rsidR="00FF0065">
        <w:t>facing</w:t>
      </w:r>
      <w:r w:rsidR="00FF0065" w:rsidRPr="00FF0065">
        <w:t xml:space="preserve"> north and </w:t>
      </w:r>
      <w:r>
        <w:t xml:space="preserve">the device is </w:t>
      </w:r>
      <w:r w:rsidR="00FF0065" w:rsidRPr="00FF0065">
        <w:t>in the shadow all day.</w:t>
      </w:r>
    </w:p>
    <w:p w14:paraId="704ABA7A" w14:textId="2C5CFEAC" w:rsidR="00B00625" w:rsidRDefault="00B00625">
      <w:pPr>
        <w:rPr>
          <w:rFonts w:asciiTheme="majorHAnsi" w:eastAsiaTheme="majorEastAsia" w:hAnsiTheme="majorHAnsi" w:cstheme="majorBidi"/>
          <w:color w:val="B01513" w:themeColor="accent1"/>
          <w:sz w:val="28"/>
          <w:szCs w:val="28"/>
        </w:rPr>
      </w:pPr>
      <w:bookmarkStart w:id="12" w:name="_Ref412845541"/>
      <w:bookmarkStart w:id="13" w:name="_Ref412845558"/>
      <w:bookmarkStart w:id="14" w:name="_Ref412845582"/>
      <w:bookmarkStart w:id="15" w:name="_Toc412848806"/>
    </w:p>
    <w:p w14:paraId="6EB0F691" w14:textId="009F09E1" w:rsidR="00FF0065" w:rsidRDefault="00FF0065" w:rsidP="009C7713">
      <w:pPr>
        <w:pStyle w:val="berschrift1"/>
      </w:pPr>
      <w:r>
        <w:t>Understanding the Internal Energy M</w:t>
      </w:r>
      <w:r w:rsidRPr="00FF0065">
        <w:t>anagement</w:t>
      </w:r>
      <w:bookmarkEnd w:id="12"/>
      <w:bookmarkEnd w:id="13"/>
      <w:bookmarkEnd w:id="14"/>
      <w:bookmarkEnd w:id="15"/>
    </w:p>
    <w:p w14:paraId="15F007CC" w14:textId="7DE0CDEF" w:rsidR="00FF0065" w:rsidRDefault="00FF0065" w:rsidP="00FF0065">
      <w:r>
        <w:t xml:space="preserve">Z-Weather </w:t>
      </w:r>
      <w:r w:rsidR="0085687D">
        <w:t xml:space="preserve">is maintenance free and </w:t>
      </w:r>
      <w:r>
        <w:t xml:space="preserve">works environmentally friendly </w:t>
      </w:r>
      <w:r w:rsidR="0085687D">
        <w:t xml:space="preserve">using solar power, it </w:t>
      </w:r>
      <w:r>
        <w:t xml:space="preserve">does not contain </w:t>
      </w:r>
      <w:r w:rsidR="0085687D">
        <w:t xml:space="preserve">any </w:t>
      </w:r>
      <w:r>
        <w:t>batteries. The solar cell charges an internal capacitor</w:t>
      </w:r>
      <w:r w:rsidR="00B00625">
        <w:t>,</w:t>
      </w:r>
      <w:r>
        <w:t xml:space="preserve"> which buffers all harvested energy and powers the electronic components </w:t>
      </w:r>
      <w:r w:rsidR="0085687D">
        <w:t>during</w:t>
      </w:r>
      <w:r>
        <w:t xml:space="preserve"> the night.</w:t>
      </w:r>
    </w:p>
    <w:p w14:paraId="3467DEF9" w14:textId="77777777" w:rsidR="00FF0065" w:rsidRDefault="00A45391" w:rsidP="00FF0065">
      <w:r>
        <w:lastRenderedPageBreak/>
        <w:t xml:space="preserve">When first operating Z-Weather after installation, it is required to fully charge the device by placing it in direct sunlight for 4-6 hours. </w:t>
      </w:r>
      <w:r w:rsidR="00FF0065">
        <w:t xml:space="preserve">Even </w:t>
      </w:r>
      <w:r>
        <w:t>though</w:t>
      </w:r>
      <w:r w:rsidR="00FF0065">
        <w:t xml:space="preserve"> the capacitor is pre-charged at </w:t>
      </w:r>
      <w:r>
        <w:t xml:space="preserve">the </w:t>
      </w:r>
      <w:r w:rsidR="00FF0065">
        <w:t xml:space="preserve">factory, the capacitor has </w:t>
      </w:r>
      <w:r>
        <w:t>most likely lost most of its energy and does not provide sufficient power for operating Z-Weather immediately after unpacking</w:t>
      </w:r>
      <w:r w:rsidR="00FF0065">
        <w:t>. If the capacitor is completely empty it must be charged from 0% to 100</w:t>
      </w:r>
      <w:proofErr w:type="gramStart"/>
      <w:r w:rsidR="00FF0065">
        <w:t>% which</w:t>
      </w:r>
      <w:proofErr w:type="gramEnd"/>
      <w:r w:rsidR="00FF0065">
        <w:t xml:space="preserve"> takes </w:t>
      </w:r>
      <w:r>
        <w:t>longer than in subsequent charging cycles</w:t>
      </w:r>
      <w:r w:rsidR="00FF0065">
        <w:t xml:space="preserve">. Once Z-Weather </w:t>
      </w:r>
      <w:r>
        <w:t>is installed and operating</w:t>
      </w:r>
      <w:r w:rsidR="00FF0065">
        <w:t xml:space="preserve">, it is charged on a </w:t>
      </w:r>
      <w:proofErr w:type="gramStart"/>
      <w:r w:rsidR="00FF0065">
        <w:t>day by day</w:t>
      </w:r>
      <w:proofErr w:type="gramEnd"/>
      <w:r w:rsidR="00FF0065">
        <w:t xml:space="preserve"> base and the capacitor will never be discharged completely.</w:t>
      </w:r>
    </w:p>
    <w:p w14:paraId="0FE1C356" w14:textId="77777777" w:rsidR="00FF0065" w:rsidRDefault="00FF0065" w:rsidP="00FF0065">
      <w:r>
        <w:t xml:space="preserve">If the capacitor is completely discharged, which only can </w:t>
      </w:r>
      <w:r w:rsidR="00A45391">
        <w:t>happen</w:t>
      </w:r>
      <w:r>
        <w:t xml:space="preserve"> at time of delivery of if Z-Weather was stored at a dark place for weeks</w:t>
      </w:r>
      <w:r w:rsidR="00A45391">
        <w:t>,</w:t>
      </w:r>
      <w:r>
        <w:t xml:space="preserve"> </w:t>
      </w:r>
      <w:r w:rsidR="00A45391">
        <w:t>charging may need</w:t>
      </w:r>
      <w:r>
        <w:t xml:space="preserve"> </w:t>
      </w:r>
      <w:r w:rsidR="00A45391">
        <w:t>up to</w:t>
      </w:r>
      <w:r>
        <w:t xml:space="preserve"> 6 </w:t>
      </w:r>
      <w:r w:rsidR="00A45391">
        <w:t>hours</w:t>
      </w:r>
      <w:r>
        <w:t xml:space="preserve"> </w:t>
      </w:r>
      <w:r w:rsidR="00A45391">
        <w:t>in</w:t>
      </w:r>
      <w:r>
        <w:t xml:space="preserve"> direct sunlight </w:t>
      </w:r>
      <w:r w:rsidR="00A45391">
        <w:t>during</w:t>
      </w:r>
      <w:r>
        <w:t xml:space="preserve"> summer and </w:t>
      </w:r>
      <w:r w:rsidR="00A45391">
        <w:t xml:space="preserve">up to </w:t>
      </w:r>
      <w:r>
        <w:t xml:space="preserve">2 days </w:t>
      </w:r>
      <w:r w:rsidR="00A45391">
        <w:t>during winter solstice and gre</w:t>
      </w:r>
      <w:r>
        <w:t>y sky.</w:t>
      </w:r>
    </w:p>
    <w:p w14:paraId="630F7BA7" w14:textId="77777777" w:rsidR="00FF0065" w:rsidRDefault="00A45391" w:rsidP="00FF0065">
      <w:r>
        <w:t>In order to check the functionality of Z-Weather and test whether the device has sufficient energy to operate, press</w:t>
      </w:r>
      <w:r w:rsidR="00FF0065">
        <w:t xml:space="preserve"> the button</w:t>
      </w:r>
      <w:r w:rsidR="00BF63EA">
        <w:t xml:space="preserve"> located under the anemometer</w:t>
      </w:r>
      <w:r w:rsidR="00FF0065">
        <w:t>. If the LED blin</w:t>
      </w:r>
      <w:r>
        <w:t>ks, Z-Weather has enough energy to operate.</w:t>
      </w:r>
    </w:p>
    <w:p w14:paraId="6407A576" w14:textId="77777777" w:rsidR="00FF0065" w:rsidRDefault="00FF0065" w:rsidP="00FF0065">
      <w:r>
        <w:t xml:space="preserve">It is good practice to </w:t>
      </w:r>
      <w:r w:rsidR="00BF63EA">
        <w:t>perform</w:t>
      </w:r>
      <w:r>
        <w:t xml:space="preserve"> the </w:t>
      </w:r>
      <w:r w:rsidR="00BF63EA">
        <w:t>initial</w:t>
      </w:r>
      <w:r>
        <w:t xml:space="preserve"> setup of Z-Weather at noon. After the first charging </w:t>
      </w:r>
      <w:r w:rsidR="00BF63EA">
        <w:t xml:space="preserve">cycle </w:t>
      </w:r>
      <w:r>
        <w:t>is complete</w:t>
      </w:r>
      <w:r w:rsidR="00BF63EA">
        <w:t>d</w:t>
      </w:r>
      <w:r>
        <w:t xml:space="preserve">, </w:t>
      </w:r>
      <w:r w:rsidR="00BF63EA">
        <w:t>the device will have stored</w:t>
      </w:r>
      <w:r>
        <w:t xml:space="preserve"> enough energy for </w:t>
      </w:r>
      <w:r w:rsidR="00BF63EA">
        <w:t>setup and adding the device to the Z-Wave network. However</w:t>
      </w:r>
      <w:r>
        <w:t xml:space="preserve"> if you want to </w:t>
      </w:r>
      <w:r w:rsidR="00BF63EA">
        <w:t>experiment</w:t>
      </w:r>
      <w:r>
        <w:t xml:space="preserve"> with settings, or use the power consuming </w:t>
      </w:r>
      <w:r w:rsidR="00BF63EA">
        <w:t>POWERLEVEL</w:t>
      </w:r>
      <w:r>
        <w:t xml:space="preserve"> command class</w:t>
      </w:r>
      <w:r w:rsidR="00BF63EA">
        <w:t>,</w:t>
      </w:r>
      <w:r>
        <w:t xml:space="preserve"> Z-Weather </w:t>
      </w:r>
      <w:r w:rsidR="00BF63EA">
        <w:t>may quickly use</w:t>
      </w:r>
      <w:r>
        <w:t xml:space="preserve"> up all its energy reserve and </w:t>
      </w:r>
      <w:r w:rsidR="00BF63EA">
        <w:t xml:space="preserve">may need to be charged again. </w:t>
      </w:r>
      <w:r>
        <w:t xml:space="preserve">If you configure </w:t>
      </w:r>
      <w:r w:rsidR="00BF63EA">
        <w:t xml:space="preserve">Z-Weather </w:t>
      </w:r>
      <w:r>
        <w:t xml:space="preserve">at noon, </w:t>
      </w:r>
      <w:r w:rsidR="00BF63EA">
        <w:t>the device</w:t>
      </w:r>
      <w:r>
        <w:t xml:space="preserve"> had the </w:t>
      </w:r>
      <w:r w:rsidR="00BF63EA">
        <w:t>entire</w:t>
      </w:r>
      <w:r>
        <w:t xml:space="preserve"> morning for a full charge, has </w:t>
      </w:r>
      <w:r w:rsidR="00BF63EA">
        <w:t>strong</w:t>
      </w:r>
      <w:r>
        <w:t xml:space="preserve"> sun </w:t>
      </w:r>
      <w:r w:rsidR="00BF63EA">
        <w:t>light</w:t>
      </w:r>
      <w:r>
        <w:t xml:space="preserve"> </w:t>
      </w:r>
      <w:r w:rsidR="00BF63EA">
        <w:t>when</w:t>
      </w:r>
      <w:r>
        <w:t xml:space="preserve"> it </w:t>
      </w:r>
      <w:r w:rsidR="00BF63EA">
        <w:t>uses</w:t>
      </w:r>
      <w:r>
        <w:t xml:space="preserve"> the most energy </w:t>
      </w:r>
      <w:r w:rsidR="00BF63EA">
        <w:t>(during configuration) and has</w:t>
      </w:r>
      <w:r>
        <w:t xml:space="preserve"> the complete afternoon for </w:t>
      </w:r>
      <w:r w:rsidR="00BF63EA">
        <w:t>recharging</w:t>
      </w:r>
      <w:r>
        <w:t>.</w:t>
      </w:r>
    </w:p>
    <w:p w14:paraId="14637A02" w14:textId="00E62611" w:rsidR="00FF0065" w:rsidRDefault="00FF0065" w:rsidP="00FF0065">
      <w:r>
        <w:t>As a rule of thumb: After pre</w:t>
      </w:r>
      <w:r w:rsidR="00BF63EA">
        <w:t xml:space="preserve">ssing the button </w:t>
      </w:r>
      <w:r w:rsidR="006522E7">
        <w:t>eight</w:t>
      </w:r>
      <w:r w:rsidR="00BF63EA">
        <w:t xml:space="preserve"> times, Z-Weather will have used up the energy stored. When the energy has been used up</w:t>
      </w:r>
      <w:r>
        <w:t xml:space="preserve">, the LED does not blink and Z-Weather needs to </w:t>
      </w:r>
      <w:r w:rsidR="00BF63EA">
        <w:t xml:space="preserve">be </w:t>
      </w:r>
      <w:r>
        <w:t>charge</w:t>
      </w:r>
      <w:r w:rsidR="00BF63EA">
        <w:t>d for</w:t>
      </w:r>
      <w:r>
        <w:t xml:space="preserve"> approximately 1-2 hours.</w:t>
      </w:r>
    </w:p>
    <w:p w14:paraId="474C65E9" w14:textId="77777777" w:rsidR="00FF0065" w:rsidRDefault="00FF0065" w:rsidP="009C7713">
      <w:pPr>
        <w:pStyle w:val="berschrift1"/>
      </w:pPr>
      <w:bookmarkStart w:id="16" w:name="_Toc412848807"/>
      <w:r>
        <w:t>Adding and R</w:t>
      </w:r>
      <w:r w:rsidRPr="00FF0065">
        <w:t xml:space="preserve">emoving from </w:t>
      </w:r>
      <w:r w:rsidR="00BF63EA">
        <w:t xml:space="preserve">the </w:t>
      </w:r>
      <w:r w:rsidRPr="00FF0065">
        <w:t>Network (Inclusion/Exclusion)</w:t>
      </w:r>
      <w:bookmarkEnd w:id="16"/>
    </w:p>
    <w:p w14:paraId="58EE648C" w14:textId="77777777" w:rsidR="00FF0065" w:rsidRDefault="00FF0065" w:rsidP="00FF0065">
      <w:r w:rsidRPr="00FF0065">
        <w:t xml:space="preserve">Press </w:t>
      </w:r>
      <w:r>
        <w:t xml:space="preserve">the button </w:t>
      </w:r>
      <w:r w:rsidR="00F42611">
        <w:t>3</w:t>
      </w:r>
      <w:r>
        <w:t xml:space="preserve"> times within 1.</w:t>
      </w:r>
      <w:r w:rsidRPr="00FF0065">
        <w:t>5 seconds</w:t>
      </w:r>
      <w:r w:rsidR="00F42611">
        <w:t xml:space="preserve"> to add Z-Weather to the network</w:t>
      </w:r>
      <w:r w:rsidRPr="00FF0065">
        <w:t xml:space="preserve">. Z-Weather sends a NIF (Network Information Frame) and waits </w:t>
      </w:r>
      <w:r w:rsidR="00F42611">
        <w:t>4</w:t>
      </w:r>
      <w:r w:rsidRPr="00FF0065">
        <w:t xml:space="preserve"> seconds for inclusion</w:t>
      </w:r>
      <w:r w:rsidR="00F42611">
        <w:t xml:space="preserve"> to the Z-Wave network</w:t>
      </w:r>
      <w:r w:rsidRPr="00FF0065">
        <w:t>. If no controller includes Z-Weather</w:t>
      </w:r>
      <w:r w:rsidR="00F42611">
        <w:t>,</w:t>
      </w:r>
      <w:r w:rsidRPr="00FF0065">
        <w:t xml:space="preserve"> it </w:t>
      </w:r>
      <w:r w:rsidR="00F42611">
        <w:t>goes</w:t>
      </w:r>
      <w:r w:rsidRPr="00FF0065">
        <w:t xml:space="preserve"> to sleep after 4 seconds. </w:t>
      </w:r>
      <w:r w:rsidR="00F42611">
        <w:t>Make sure to</w:t>
      </w:r>
      <w:r w:rsidRPr="00FF0065">
        <w:t xml:space="preserve"> first instruct the inclusion controller to add a node and then press the </w:t>
      </w:r>
      <w:r w:rsidR="00F42611" w:rsidRPr="00FF0065">
        <w:t xml:space="preserve">Z-Weather </w:t>
      </w:r>
      <w:r w:rsidR="00F42611">
        <w:t>button 3 times to add the device to the network</w:t>
      </w:r>
      <w:r w:rsidRPr="00FF0065">
        <w:t>.</w:t>
      </w:r>
    </w:p>
    <w:p w14:paraId="4C9444F2" w14:textId="77777777" w:rsidR="00FF0065" w:rsidRDefault="00FF0065" w:rsidP="009C7713">
      <w:pPr>
        <w:pStyle w:val="berschrift1"/>
      </w:pPr>
      <w:bookmarkStart w:id="17" w:name="_Toc412848808"/>
      <w:r>
        <w:t xml:space="preserve">Default Function </w:t>
      </w:r>
      <w:r w:rsidR="003B7A5A">
        <w:t xml:space="preserve">after </w:t>
      </w:r>
      <w:r>
        <w:t xml:space="preserve">Adding </w:t>
      </w:r>
      <w:r w:rsidR="003B7A5A">
        <w:t xml:space="preserve">to the </w:t>
      </w:r>
      <w:r>
        <w:t>N</w:t>
      </w:r>
      <w:r w:rsidRPr="00FF0065">
        <w:t>etwork</w:t>
      </w:r>
      <w:bookmarkEnd w:id="17"/>
    </w:p>
    <w:p w14:paraId="6F25DBF1" w14:textId="77777777" w:rsidR="003B7A5A" w:rsidRDefault="003B7A5A" w:rsidP="003B7A5A">
      <w:r>
        <w:t>Z-Weather wakes up regularly from time to time, if the button is pressed or unscheduled on the following events:</w:t>
      </w:r>
    </w:p>
    <w:tbl>
      <w:tblPr>
        <w:tblStyle w:val="Tabellenraster"/>
        <w:tblW w:w="9351" w:type="dxa"/>
        <w:tblLook w:val="04A0" w:firstRow="1" w:lastRow="0" w:firstColumn="1" w:lastColumn="0" w:noHBand="0" w:noVBand="1"/>
      </w:tblPr>
      <w:tblGrid>
        <w:gridCol w:w="4957"/>
        <w:gridCol w:w="4394"/>
      </w:tblGrid>
      <w:tr w:rsidR="003B7A5A" w14:paraId="3C6C77B0" w14:textId="77777777" w:rsidTr="003B7A5A">
        <w:tc>
          <w:tcPr>
            <w:tcW w:w="4957" w:type="dxa"/>
          </w:tcPr>
          <w:p w14:paraId="1A739933" w14:textId="77777777" w:rsidR="003B7A5A" w:rsidRDefault="003B7A5A" w:rsidP="000005A6">
            <w:r>
              <w:t>Wind speed is higher than 6m/s (22km/h)</w:t>
            </w:r>
          </w:p>
        </w:tc>
        <w:tc>
          <w:tcPr>
            <w:tcW w:w="4394" w:type="dxa"/>
          </w:tcPr>
          <w:p w14:paraId="5FC8FBB0" w14:textId="77777777" w:rsidR="003B7A5A" w:rsidRDefault="003B7A5A" w:rsidP="000005A6">
            <w:r>
              <w:t>Association Group 2</w:t>
            </w:r>
          </w:p>
        </w:tc>
      </w:tr>
      <w:tr w:rsidR="003B7A5A" w14:paraId="767E17D6" w14:textId="77777777" w:rsidTr="003B7A5A">
        <w:tc>
          <w:tcPr>
            <w:tcW w:w="4957" w:type="dxa"/>
          </w:tcPr>
          <w:p w14:paraId="2838723B" w14:textId="77777777" w:rsidR="003B7A5A" w:rsidRDefault="003B7A5A" w:rsidP="000005A6">
            <w:r>
              <w:t>At the end of the dawn if it becomes bright</w:t>
            </w:r>
          </w:p>
        </w:tc>
        <w:tc>
          <w:tcPr>
            <w:tcW w:w="4394" w:type="dxa"/>
          </w:tcPr>
          <w:p w14:paraId="18830C5D" w14:textId="77777777" w:rsidR="003B7A5A" w:rsidRDefault="003B7A5A" w:rsidP="000005A6">
            <w:r>
              <w:t>Association Group 3</w:t>
            </w:r>
          </w:p>
        </w:tc>
      </w:tr>
      <w:tr w:rsidR="003B7A5A" w14:paraId="58151228" w14:textId="77777777" w:rsidTr="003B7A5A">
        <w:tc>
          <w:tcPr>
            <w:tcW w:w="4957" w:type="dxa"/>
          </w:tcPr>
          <w:p w14:paraId="5E655497" w14:textId="77777777" w:rsidR="003B7A5A" w:rsidRDefault="003B7A5A" w:rsidP="00F42611">
            <w:r>
              <w:t xml:space="preserve">At the end of the dusk it </w:t>
            </w:r>
            <w:r w:rsidR="00F42611">
              <w:t>getting</w:t>
            </w:r>
            <w:r>
              <w:t xml:space="preserve"> dark</w:t>
            </w:r>
          </w:p>
        </w:tc>
        <w:tc>
          <w:tcPr>
            <w:tcW w:w="4394" w:type="dxa"/>
          </w:tcPr>
          <w:p w14:paraId="706B1BC4" w14:textId="77777777" w:rsidR="003B7A5A" w:rsidRDefault="003B7A5A" w:rsidP="000005A6">
            <w:r>
              <w:t>Association Group 4</w:t>
            </w:r>
          </w:p>
        </w:tc>
      </w:tr>
    </w:tbl>
    <w:p w14:paraId="3B666E5C" w14:textId="77777777" w:rsidR="003B7A5A" w:rsidRDefault="003B7A5A" w:rsidP="003B7A5A"/>
    <w:p w14:paraId="63A4937D" w14:textId="77777777" w:rsidR="00FF0065" w:rsidRDefault="003B7A5A" w:rsidP="003B7A5A">
      <w:r>
        <w:t>After wakeup, Z-Weather first serves the associated groups. This is in all cases Group 1 “Lifeline” where it sends all readings to. In case of an unscheduled event</w:t>
      </w:r>
      <w:r w:rsidR="00F42611">
        <w:t>,</w:t>
      </w:r>
      <w:r>
        <w:t xml:space="preserve"> the associated groups 2-4 are also served. Finally it sends a wake up notification and goes to sleep if the controller </w:t>
      </w:r>
      <w:r w:rsidR="00F42611">
        <w:t>does not</w:t>
      </w:r>
      <w:r>
        <w:t xml:space="preserve"> </w:t>
      </w:r>
      <w:r w:rsidR="00F42611">
        <w:t>require</w:t>
      </w:r>
      <w:r>
        <w:t xml:space="preserve"> </w:t>
      </w:r>
      <w:r w:rsidR="00F42611">
        <w:t>further communication</w:t>
      </w:r>
      <w:r>
        <w:t>.</w:t>
      </w:r>
    </w:p>
    <w:p w14:paraId="3BBB1AF8" w14:textId="77777777" w:rsidR="003B7A5A" w:rsidRDefault="009C7713" w:rsidP="009C7713">
      <w:pPr>
        <w:pStyle w:val="berschrift1"/>
      </w:pPr>
      <w:bookmarkStart w:id="18" w:name="_Toc412848809"/>
      <w:r>
        <w:t xml:space="preserve">Supported </w:t>
      </w:r>
      <w:r w:rsidR="003B7A5A">
        <w:t>Command Classes</w:t>
      </w:r>
      <w:bookmarkEnd w:id="18"/>
    </w:p>
    <w:p w14:paraId="14067FE7" w14:textId="77777777" w:rsidR="003B7A5A" w:rsidRDefault="003B7A5A" w:rsidP="003B7A5A">
      <w:r w:rsidRPr="003B7A5A">
        <w:t xml:space="preserve">Z-Weather supports the following </w:t>
      </w:r>
      <w:r>
        <w:t xml:space="preserve">Z-Wave </w:t>
      </w:r>
      <w:r w:rsidRPr="003B7A5A">
        <w:t>command classes:</w:t>
      </w:r>
    </w:p>
    <w:tbl>
      <w:tblPr>
        <w:tblStyle w:val="Tabellenraster"/>
        <w:tblW w:w="9351" w:type="dxa"/>
        <w:tblLook w:val="04A0" w:firstRow="1" w:lastRow="0" w:firstColumn="1" w:lastColumn="0" w:noHBand="0" w:noVBand="1"/>
      </w:tblPr>
      <w:tblGrid>
        <w:gridCol w:w="5557"/>
        <w:gridCol w:w="3794"/>
      </w:tblGrid>
      <w:tr w:rsidR="003B7A5A" w14:paraId="6512EC3C" w14:textId="77777777" w:rsidTr="003B7A5A">
        <w:tc>
          <w:tcPr>
            <w:tcW w:w="5556" w:type="dxa"/>
          </w:tcPr>
          <w:p w14:paraId="5865724B" w14:textId="77777777" w:rsidR="003B7A5A" w:rsidRDefault="003B7A5A" w:rsidP="000005A6">
            <w:r w:rsidRPr="003B7A5A">
              <w:t>COMMAND_CLASS_BASIC</w:t>
            </w:r>
          </w:p>
        </w:tc>
        <w:tc>
          <w:tcPr>
            <w:tcW w:w="3795" w:type="dxa"/>
          </w:tcPr>
          <w:p w14:paraId="46DE9BFC" w14:textId="77777777" w:rsidR="003B7A5A" w:rsidRDefault="003B7A5A" w:rsidP="000005A6">
            <w:r>
              <w:t>Version 1</w:t>
            </w:r>
          </w:p>
        </w:tc>
      </w:tr>
      <w:tr w:rsidR="003B7A5A" w14:paraId="0B399122" w14:textId="77777777" w:rsidTr="000005A6">
        <w:tc>
          <w:tcPr>
            <w:tcW w:w="4957" w:type="dxa"/>
          </w:tcPr>
          <w:p w14:paraId="21FDA3E6" w14:textId="77777777" w:rsidR="003B7A5A" w:rsidRDefault="003B7A5A" w:rsidP="003B7A5A">
            <w:r>
              <w:t>COMMAND_CLASS_ZWAVEPLUS_INFO</w:t>
            </w:r>
          </w:p>
        </w:tc>
        <w:tc>
          <w:tcPr>
            <w:tcW w:w="4394" w:type="dxa"/>
          </w:tcPr>
          <w:p w14:paraId="1A8569D3" w14:textId="77777777" w:rsidR="003B7A5A" w:rsidRDefault="003B7A5A" w:rsidP="000005A6">
            <w:r>
              <w:t>Version 2</w:t>
            </w:r>
          </w:p>
        </w:tc>
      </w:tr>
      <w:tr w:rsidR="003B7A5A" w14:paraId="28020D9B" w14:textId="77777777" w:rsidTr="003B7A5A">
        <w:tc>
          <w:tcPr>
            <w:tcW w:w="5556" w:type="dxa"/>
          </w:tcPr>
          <w:p w14:paraId="3A8171C9" w14:textId="77777777" w:rsidR="003B7A5A" w:rsidRDefault="003B7A5A" w:rsidP="003B7A5A">
            <w:r>
              <w:t>COMMAND_CLASS_MANUFACTURER_SPECIFIC</w:t>
            </w:r>
          </w:p>
        </w:tc>
        <w:tc>
          <w:tcPr>
            <w:tcW w:w="3795" w:type="dxa"/>
          </w:tcPr>
          <w:p w14:paraId="12F6FAD9" w14:textId="77777777" w:rsidR="003B7A5A" w:rsidRDefault="003B7A5A" w:rsidP="000005A6">
            <w:r>
              <w:t>Version 2</w:t>
            </w:r>
          </w:p>
        </w:tc>
      </w:tr>
      <w:tr w:rsidR="003B7A5A" w14:paraId="7A7FF023" w14:textId="77777777" w:rsidTr="003B7A5A">
        <w:tc>
          <w:tcPr>
            <w:tcW w:w="5556" w:type="dxa"/>
          </w:tcPr>
          <w:p w14:paraId="71D0C4AE" w14:textId="77777777" w:rsidR="003B7A5A" w:rsidRDefault="003B7A5A" w:rsidP="003B7A5A">
            <w:r>
              <w:t>COMMAND_CLASS_DEVICE_RESET_LOCALLY</w:t>
            </w:r>
          </w:p>
        </w:tc>
        <w:tc>
          <w:tcPr>
            <w:tcW w:w="3795" w:type="dxa"/>
          </w:tcPr>
          <w:p w14:paraId="71162B16" w14:textId="77777777" w:rsidR="003B7A5A" w:rsidRDefault="003B7A5A" w:rsidP="000005A6">
            <w:r>
              <w:t>Version 1</w:t>
            </w:r>
          </w:p>
        </w:tc>
      </w:tr>
      <w:tr w:rsidR="003B7A5A" w14:paraId="2497DAB9" w14:textId="77777777" w:rsidTr="003B7A5A">
        <w:tc>
          <w:tcPr>
            <w:tcW w:w="5556" w:type="dxa"/>
          </w:tcPr>
          <w:p w14:paraId="192C6661" w14:textId="77777777" w:rsidR="003B7A5A" w:rsidRDefault="003B7A5A" w:rsidP="000005A6">
            <w:r>
              <w:lastRenderedPageBreak/>
              <w:t>COMMAND_CLASS_ASSOCIATION_GRP_INFO</w:t>
            </w:r>
          </w:p>
        </w:tc>
        <w:tc>
          <w:tcPr>
            <w:tcW w:w="3795" w:type="dxa"/>
          </w:tcPr>
          <w:p w14:paraId="57604DDC" w14:textId="77777777" w:rsidR="003B7A5A" w:rsidRDefault="003B7A5A" w:rsidP="000005A6">
            <w:r>
              <w:t>Version 1</w:t>
            </w:r>
          </w:p>
        </w:tc>
      </w:tr>
      <w:tr w:rsidR="003B7A5A" w14:paraId="24C444C0" w14:textId="77777777" w:rsidTr="003B7A5A">
        <w:tc>
          <w:tcPr>
            <w:tcW w:w="5556" w:type="dxa"/>
          </w:tcPr>
          <w:p w14:paraId="70AEB0F6" w14:textId="77777777" w:rsidR="003B7A5A" w:rsidRDefault="003B7A5A" w:rsidP="000005A6">
            <w:r>
              <w:t>COMMAND_CLASS_LANGUAGE</w:t>
            </w:r>
          </w:p>
        </w:tc>
        <w:tc>
          <w:tcPr>
            <w:tcW w:w="3795" w:type="dxa"/>
          </w:tcPr>
          <w:p w14:paraId="78C7D1B0" w14:textId="77777777" w:rsidR="003B7A5A" w:rsidRDefault="003B7A5A" w:rsidP="000005A6">
            <w:r>
              <w:t>Version 1</w:t>
            </w:r>
          </w:p>
        </w:tc>
      </w:tr>
      <w:tr w:rsidR="003B7A5A" w14:paraId="2BD6307C" w14:textId="77777777" w:rsidTr="003B7A5A">
        <w:tc>
          <w:tcPr>
            <w:tcW w:w="5556" w:type="dxa"/>
          </w:tcPr>
          <w:p w14:paraId="188E3E50" w14:textId="77777777" w:rsidR="003B7A5A" w:rsidRDefault="003B7A5A" w:rsidP="000005A6">
            <w:r>
              <w:t>COMMAND_CLASS_ASSOCIATION</w:t>
            </w:r>
          </w:p>
        </w:tc>
        <w:tc>
          <w:tcPr>
            <w:tcW w:w="3795" w:type="dxa"/>
          </w:tcPr>
          <w:p w14:paraId="23F93E42" w14:textId="77777777" w:rsidR="003B7A5A" w:rsidRDefault="003B7A5A" w:rsidP="000005A6">
            <w:r>
              <w:t>Version 2</w:t>
            </w:r>
          </w:p>
        </w:tc>
      </w:tr>
      <w:tr w:rsidR="003B7A5A" w14:paraId="74B2025E" w14:textId="77777777" w:rsidTr="003B7A5A">
        <w:tc>
          <w:tcPr>
            <w:tcW w:w="5556" w:type="dxa"/>
          </w:tcPr>
          <w:p w14:paraId="530EDBF6" w14:textId="77777777" w:rsidR="003B7A5A" w:rsidRDefault="003B7A5A" w:rsidP="000005A6">
            <w:r>
              <w:t>COMMAND_CLASS_MULTI_CHANNEL_ASSOCIATION</w:t>
            </w:r>
          </w:p>
        </w:tc>
        <w:tc>
          <w:tcPr>
            <w:tcW w:w="3795" w:type="dxa"/>
          </w:tcPr>
          <w:p w14:paraId="7C19612D" w14:textId="7DD067AE" w:rsidR="003B7A5A" w:rsidRDefault="003B7A5A" w:rsidP="0038693E">
            <w:r>
              <w:t xml:space="preserve">Version </w:t>
            </w:r>
            <w:r w:rsidR="0038693E">
              <w:t>2</w:t>
            </w:r>
          </w:p>
        </w:tc>
      </w:tr>
      <w:tr w:rsidR="003B7A5A" w14:paraId="24148389" w14:textId="77777777" w:rsidTr="003B7A5A">
        <w:tc>
          <w:tcPr>
            <w:tcW w:w="5556" w:type="dxa"/>
          </w:tcPr>
          <w:p w14:paraId="6C11B646" w14:textId="77777777" w:rsidR="003B7A5A" w:rsidRDefault="003B7A5A" w:rsidP="000005A6">
            <w:r>
              <w:t>COMMAND_CLASS_POWERLEVEL</w:t>
            </w:r>
          </w:p>
        </w:tc>
        <w:tc>
          <w:tcPr>
            <w:tcW w:w="3795" w:type="dxa"/>
          </w:tcPr>
          <w:p w14:paraId="7E8A8B72" w14:textId="77777777" w:rsidR="003B7A5A" w:rsidRDefault="003B7A5A" w:rsidP="000005A6">
            <w:r>
              <w:t>Version 1</w:t>
            </w:r>
          </w:p>
        </w:tc>
      </w:tr>
      <w:tr w:rsidR="003B7A5A" w14:paraId="03388E5A" w14:textId="77777777" w:rsidTr="003B7A5A">
        <w:tc>
          <w:tcPr>
            <w:tcW w:w="5556" w:type="dxa"/>
          </w:tcPr>
          <w:p w14:paraId="4206E0A2" w14:textId="77777777" w:rsidR="003B7A5A" w:rsidRDefault="003B7A5A" w:rsidP="000005A6">
            <w:r>
              <w:t>COMMAND_CLASS_VERSION</w:t>
            </w:r>
          </w:p>
        </w:tc>
        <w:tc>
          <w:tcPr>
            <w:tcW w:w="3795" w:type="dxa"/>
          </w:tcPr>
          <w:p w14:paraId="1CE473BB" w14:textId="77777777" w:rsidR="003B7A5A" w:rsidRDefault="003B7A5A" w:rsidP="000005A6">
            <w:r>
              <w:t>Version 2</w:t>
            </w:r>
          </w:p>
        </w:tc>
      </w:tr>
      <w:tr w:rsidR="003B7A5A" w14:paraId="3297225F" w14:textId="77777777" w:rsidTr="003B7A5A">
        <w:tc>
          <w:tcPr>
            <w:tcW w:w="5556" w:type="dxa"/>
          </w:tcPr>
          <w:p w14:paraId="2BB9B5C3" w14:textId="77777777" w:rsidR="003B7A5A" w:rsidRDefault="003B7A5A" w:rsidP="000005A6">
            <w:r>
              <w:t>COMMAND_CLASS_BATTERY</w:t>
            </w:r>
          </w:p>
        </w:tc>
        <w:tc>
          <w:tcPr>
            <w:tcW w:w="3795" w:type="dxa"/>
          </w:tcPr>
          <w:p w14:paraId="0E7ED3FC" w14:textId="77777777" w:rsidR="003B7A5A" w:rsidRDefault="003B7A5A" w:rsidP="000005A6">
            <w:r>
              <w:t>Version 1</w:t>
            </w:r>
          </w:p>
        </w:tc>
      </w:tr>
      <w:tr w:rsidR="003B7A5A" w14:paraId="28D1AD8E" w14:textId="77777777" w:rsidTr="003B7A5A">
        <w:tc>
          <w:tcPr>
            <w:tcW w:w="5556" w:type="dxa"/>
          </w:tcPr>
          <w:p w14:paraId="6B0E5659" w14:textId="77777777" w:rsidR="003B7A5A" w:rsidRDefault="003B7A5A" w:rsidP="000005A6">
            <w:r>
              <w:t>COMMAND_CLASS_WAKE_UP</w:t>
            </w:r>
          </w:p>
        </w:tc>
        <w:tc>
          <w:tcPr>
            <w:tcW w:w="3795" w:type="dxa"/>
          </w:tcPr>
          <w:p w14:paraId="20138B3F" w14:textId="77777777" w:rsidR="003B7A5A" w:rsidRDefault="003B7A5A" w:rsidP="000005A6">
            <w:r>
              <w:t>Version 2</w:t>
            </w:r>
          </w:p>
        </w:tc>
      </w:tr>
      <w:tr w:rsidR="003B7A5A" w14:paraId="2C17AFFF" w14:textId="77777777" w:rsidTr="003B7A5A">
        <w:tc>
          <w:tcPr>
            <w:tcW w:w="5556" w:type="dxa"/>
          </w:tcPr>
          <w:p w14:paraId="0EFBE6DF" w14:textId="77777777" w:rsidR="003B7A5A" w:rsidRDefault="003B7A5A" w:rsidP="000005A6">
            <w:r>
              <w:t>COMMAND_CLASS_SENSOR_MULTILEVEL</w:t>
            </w:r>
          </w:p>
        </w:tc>
        <w:tc>
          <w:tcPr>
            <w:tcW w:w="3795" w:type="dxa"/>
          </w:tcPr>
          <w:p w14:paraId="70D4BB05" w14:textId="77777777" w:rsidR="003B7A5A" w:rsidRDefault="003B7A5A" w:rsidP="000005A6">
            <w:r>
              <w:t>Version 6</w:t>
            </w:r>
          </w:p>
        </w:tc>
      </w:tr>
      <w:tr w:rsidR="003B7A5A" w14:paraId="5B5EA155" w14:textId="77777777" w:rsidTr="003B7A5A">
        <w:tc>
          <w:tcPr>
            <w:tcW w:w="5556" w:type="dxa"/>
          </w:tcPr>
          <w:p w14:paraId="23C782CF" w14:textId="77777777" w:rsidR="003B7A5A" w:rsidRDefault="003B7A5A" w:rsidP="000005A6">
            <w:r>
              <w:t>COMMAND_CLASS_METER</w:t>
            </w:r>
          </w:p>
        </w:tc>
        <w:tc>
          <w:tcPr>
            <w:tcW w:w="3795" w:type="dxa"/>
          </w:tcPr>
          <w:p w14:paraId="37F20961" w14:textId="77777777" w:rsidR="003B7A5A" w:rsidRDefault="003B7A5A" w:rsidP="000005A6">
            <w:r>
              <w:t>Version 3</w:t>
            </w:r>
          </w:p>
        </w:tc>
      </w:tr>
      <w:tr w:rsidR="003B7A5A" w14:paraId="61FDF1BD" w14:textId="77777777" w:rsidTr="003B7A5A">
        <w:tc>
          <w:tcPr>
            <w:tcW w:w="5556" w:type="dxa"/>
          </w:tcPr>
          <w:p w14:paraId="58602493" w14:textId="77777777" w:rsidR="003B7A5A" w:rsidRDefault="003B7A5A" w:rsidP="000005A6">
            <w:r>
              <w:t>COMMAND_CLASS_MULTI_CMD</w:t>
            </w:r>
          </w:p>
        </w:tc>
        <w:tc>
          <w:tcPr>
            <w:tcW w:w="3795" w:type="dxa"/>
          </w:tcPr>
          <w:p w14:paraId="7B680E6A" w14:textId="77777777" w:rsidR="003B7A5A" w:rsidRDefault="003B7A5A" w:rsidP="000005A6">
            <w:r>
              <w:t>Version 1</w:t>
            </w:r>
          </w:p>
        </w:tc>
      </w:tr>
      <w:tr w:rsidR="003B7A5A" w14:paraId="5A46F814" w14:textId="77777777" w:rsidTr="003B7A5A">
        <w:tc>
          <w:tcPr>
            <w:tcW w:w="5556" w:type="dxa"/>
          </w:tcPr>
          <w:p w14:paraId="662FDBF7" w14:textId="77777777" w:rsidR="003B7A5A" w:rsidRDefault="003B7A5A" w:rsidP="000005A6">
            <w:r>
              <w:t>COMMAND_CLASS_ASSOCIATION_COMMAND_CONFIGURATION</w:t>
            </w:r>
          </w:p>
        </w:tc>
        <w:tc>
          <w:tcPr>
            <w:tcW w:w="3795" w:type="dxa"/>
          </w:tcPr>
          <w:p w14:paraId="551679AE" w14:textId="77777777" w:rsidR="003B7A5A" w:rsidRDefault="003B7A5A" w:rsidP="000005A6">
            <w:r>
              <w:t>Version 1</w:t>
            </w:r>
          </w:p>
        </w:tc>
      </w:tr>
      <w:tr w:rsidR="003B7A5A" w14:paraId="3084E98B" w14:textId="77777777" w:rsidTr="003B7A5A">
        <w:tc>
          <w:tcPr>
            <w:tcW w:w="5556" w:type="dxa"/>
          </w:tcPr>
          <w:p w14:paraId="6FA7F85F" w14:textId="77777777" w:rsidR="003B7A5A" w:rsidRDefault="003B7A5A" w:rsidP="000005A6">
            <w:r>
              <w:rPr>
                <w:lang w:val="en-GB"/>
              </w:rPr>
              <w:t>COMMAND_CLASS_CONFIGURATION</w:t>
            </w:r>
          </w:p>
        </w:tc>
        <w:tc>
          <w:tcPr>
            <w:tcW w:w="3795" w:type="dxa"/>
          </w:tcPr>
          <w:p w14:paraId="19F03DF0" w14:textId="77777777" w:rsidR="003B7A5A" w:rsidRDefault="003B7A5A" w:rsidP="000005A6">
            <w:r>
              <w:t>Version 1</w:t>
            </w:r>
          </w:p>
        </w:tc>
      </w:tr>
    </w:tbl>
    <w:p w14:paraId="76004CAA" w14:textId="77777777" w:rsidR="003B7A5A" w:rsidRDefault="003B7A5A" w:rsidP="009C7713">
      <w:pPr>
        <w:pStyle w:val="berschrift1"/>
      </w:pPr>
      <w:bookmarkStart w:id="19" w:name="_Toc412848810"/>
      <w:r w:rsidRPr="003B7A5A">
        <w:t xml:space="preserve">Functional </w:t>
      </w:r>
      <w:r>
        <w:t>Description of t</w:t>
      </w:r>
      <w:r w:rsidRPr="003B7A5A">
        <w:t>he Command Classes</w:t>
      </w:r>
      <w:bookmarkEnd w:id="19"/>
    </w:p>
    <w:p w14:paraId="048A076E" w14:textId="754C8B13" w:rsidR="003B7A5A" w:rsidRDefault="003B7A5A" w:rsidP="003B7A5A">
      <w:r w:rsidRPr="003B7A5A">
        <w:t>Only the command classes with user interaction are described</w:t>
      </w:r>
      <w:r w:rsidR="00F42611">
        <w:t xml:space="preserve"> below</w:t>
      </w:r>
      <w:r w:rsidRPr="003B7A5A">
        <w:t xml:space="preserve">. </w:t>
      </w:r>
      <w:r w:rsidR="00F42611">
        <w:t>Z-Weather supports additional</w:t>
      </w:r>
      <w:r w:rsidRPr="003B7A5A">
        <w:t xml:space="preserve"> command classes</w:t>
      </w:r>
      <w:r w:rsidR="00B00625">
        <w:t>,</w:t>
      </w:r>
      <w:r w:rsidRPr="003B7A5A">
        <w:t xml:space="preserve"> which are </w:t>
      </w:r>
      <w:r w:rsidR="00F42611">
        <w:t>required</w:t>
      </w:r>
      <w:r w:rsidRPr="003B7A5A">
        <w:t xml:space="preserve"> for the Z-Wave-Protocol </w:t>
      </w:r>
      <w:r w:rsidR="00F42611">
        <w:t>but</w:t>
      </w:r>
      <w:r w:rsidRPr="003B7A5A">
        <w:t xml:space="preserve"> are not described in the following enumer</w:t>
      </w:r>
      <w:r>
        <w:t>ation, because the end user can</w:t>
      </w:r>
      <w:r w:rsidRPr="003B7A5A">
        <w:t>not interact with them.</w:t>
      </w:r>
    </w:p>
    <w:p w14:paraId="3E4BA934" w14:textId="77777777" w:rsidR="009C7713" w:rsidRDefault="009C7713" w:rsidP="009C7713">
      <w:pPr>
        <w:pStyle w:val="berschrift2"/>
      </w:pPr>
      <w:bookmarkStart w:id="20" w:name="_Toc412848811"/>
      <w:r>
        <w:t>BASIC</w:t>
      </w:r>
      <w:bookmarkEnd w:id="20"/>
    </w:p>
    <w:tbl>
      <w:tblPr>
        <w:tblStyle w:val="Tabellenraster"/>
        <w:tblW w:w="9351" w:type="dxa"/>
        <w:tblLook w:val="04A0" w:firstRow="1" w:lastRow="0" w:firstColumn="1" w:lastColumn="0" w:noHBand="0" w:noVBand="1"/>
      </w:tblPr>
      <w:tblGrid>
        <w:gridCol w:w="1696"/>
        <w:gridCol w:w="7655"/>
      </w:tblGrid>
      <w:tr w:rsidR="00F42611" w14:paraId="2B0F513A" w14:textId="77777777" w:rsidTr="000005A6">
        <w:tc>
          <w:tcPr>
            <w:tcW w:w="1696" w:type="dxa"/>
          </w:tcPr>
          <w:p w14:paraId="77A70A1A" w14:textId="77777777" w:rsidR="00F42611" w:rsidRPr="00F42611" w:rsidRDefault="00F42611" w:rsidP="000005A6">
            <w:pPr>
              <w:rPr>
                <w:b/>
              </w:rPr>
            </w:pPr>
            <w:r w:rsidRPr="00F42611">
              <w:rPr>
                <w:b/>
              </w:rPr>
              <w:t>Command</w:t>
            </w:r>
            <w:r>
              <w:rPr>
                <w:b/>
              </w:rPr>
              <w:t xml:space="preserve"> Class</w:t>
            </w:r>
          </w:p>
        </w:tc>
        <w:tc>
          <w:tcPr>
            <w:tcW w:w="7655" w:type="dxa"/>
          </w:tcPr>
          <w:p w14:paraId="5E3B7BF5" w14:textId="77777777" w:rsidR="00F42611" w:rsidRPr="00F42611" w:rsidRDefault="00F42611" w:rsidP="009C7713">
            <w:pPr>
              <w:rPr>
                <w:b/>
              </w:rPr>
            </w:pPr>
            <w:r w:rsidRPr="00F42611">
              <w:rPr>
                <w:b/>
              </w:rPr>
              <w:t>Description</w:t>
            </w:r>
          </w:p>
        </w:tc>
      </w:tr>
      <w:tr w:rsidR="009C7713" w14:paraId="46D95244" w14:textId="77777777" w:rsidTr="000005A6">
        <w:tc>
          <w:tcPr>
            <w:tcW w:w="1696" w:type="dxa"/>
          </w:tcPr>
          <w:p w14:paraId="05ABF524" w14:textId="77777777" w:rsidR="009C7713" w:rsidRDefault="009C7713" w:rsidP="000005A6">
            <w:r>
              <w:t>Basic Get</w:t>
            </w:r>
          </w:p>
        </w:tc>
        <w:tc>
          <w:tcPr>
            <w:tcW w:w="7655" w:type="dxa"/>
          </w:tcPr>
          <w:p w14:paraId="30E81C1A" w14:textId="77777777" w:rsidR="009C7713" w:rsidRDefault="009C7713" w:rsidP="009C7713">
            <w:r>
              <w:t>Reads the wind speed in m/s.</w:t>
            </w:r>
          </w:p>
          <w:p w14:paraId="538AE9DC" w14:textId="77777777" w:rsidR="009C7713" w:rsidRDefault="009C7713" w:rsidP="009C7713">
            <w:r>
              <w:t>The reported wind speed is the maximum speed since the last wake up in meter per second. The unit can be converted to km/h by using the factor 3.6.</w:t>
            </w:r>
          </w:p>
          <w:p w14:paraId="133A83A7" w14:textId="77777777" w:rsidR="009C7713" w:rsidRDefault="009C7713" w:rsidP="009C7713">
            <w:r>
              <w:t>1m/s = 3,6km/h; 1km/h = 0,278m/s.</w:t>
            </w:r>
          </w:p>
        </w:tc>
      </w:tr>
      <w:tr w:rsidR="009C7713" w14:paraId="1F3C4229" w14:textId="77777777" w:rsidTr="000005A6">
        <w:tc>
          <w:tcPr>
            <w:tcW w:w="1696" w:type="dxa"/>
          </w:tcPr>
          <w:p w14:paraId="1A35E82D" w14:textId="77777777" w:rsidR="009C7713" w:rsidRDefault="009C7713" w:rsidP="000005A6">
            <w:r>
              <w:t>Basic Set</w:t>
            </w:r>
          </w:p>
        </w:tc>
        <w:tc>
          <w:tcPr>
            <w:tcW w:w="7655" w:type="dxa"/>
          </w:tcPr>
          <w:p w14:paraId="036A4741" w14:textId="497981ED" w:rsidR="009C7713" w:rsidRDefault="00EA285B" w:rsidP="009C7713">
            <w:r>
              <w:t>No function.</w:t>
            </w:r>
          </w:p>
        </w:tc>
      </w:tr>
    </w:tbl>
    <w:p w14:paraId="65C2E58D" w14:textId="77777777" w:rsidR="009C7713" w:rsidRDefault="009C7713" w:rsidP="003B7A5A"/>
    <w:p w14:paraId="00ED3715" w14:textId="77777777" w:rsidR="009C7713" w:rsidRDefault="009C7713" w:rsidP="009C7713">
      <w:pPr>
        <w:pStyle w:val="berschrift2"/>
      </w:pPr>
      <w:bookmarkStart w:id="21" w:name="_Toc412848812"/>
      <w:r>
        <w:t>LANGUAGE</w:t>
      </w:r>
      <w:bookmarkEnd w:id="21"/>
    </w:p>
    <w:p w14:paraId="2766C07A" w14:textId="77777777" w:rsidR="009C7713" w:rsidRPr="009C7713" w:rsidRDefault="009C7713" w:rsidP="009C7713">
      <w:r w:rsidRPr="009C7713">
        <w:t>Sets the language for reporting the ASSOCIATION_GRP_INFO strings.</w:t>
      </w:r>
      <w:r>
        <w:t xml:space="preserve"> </w:t>
      </w:r>
      <w:r>
        <w:rPr>
          <w:lang w:val="en-GB"/>
        </w:rPr>
        <w:t>Valid values:</w:t>
      </w:r>
    </w:p>
    <w:tbl>
      <w:tblPr>
        <w:tblStyle w:val="Tabellenraster"/>
        <w:tblW w:w="9351" w:type="dxa"/>
        <w:tblLook w:val="04A0" w:firstRow="1" w:lastRow="0" w:firstColumn="1" w:lastColumn="0" w:noHBand="0" w:noVBand="1"/>
      </w:tblPr>
      <w:tblGrid>
        <w:gridCol w:w="1696"/>
        <w:gridCol w:w="7655"/>
      </w:tblGrid>
      <w:tr w:rsidR="009C7713" w14:paraId="28C49F27" w14:textId="77777777" w:rsidTr="000005A6">
        <w:tc>
          <w:tcPr>
            <w:tcW w:w="1696" w:type="dxa"/>
          </w:tcPr>
          <w:p w14:paraId="2BF2C35E" w14:textId="77777777" w:rsidR="009C7713" w:rsidRDefault="009C7713" w:rsidP="000005A6">
            <w:proofErr w:type="spellStart"/>
            <w:proofErr w:type="gramStart"/>
            <w:r>
              <w:t>ger</w:t>
            </w:r>
            <w:proofErr w:type="spellEnd"/>
            <w:proofErr w:type="gramEnd"/>
          </w:p>
        </w:tc>
        <w:tc>
          <w:tcPr>
            <w:tcW w:w="7655" w:type="dxa"/>
          </w:tcPr>
          <w:p w14:paraId="1B3DB139" w14:textId="77777777" w:rsidR="009C7713" w:rsidRDefault="009C7713" w:rsidP="000005A6">
            <w:r>
              <w:t>German</w:t>
            </w:r>
          </w:p>
        </w:tc>
      </w:tr>
      <w:tr w:rsidR="009C7713" w14:paraId="496F298E" w14:textId="77777777" w:rsidTr="000005A6">
        <w:tc>
          <w:tcPr>
            <w:tcW w:w="1696" w:type="dxa"/>
          </w:tcPr>
          <w:p w14:paraId="1A1A6949" w14:textId="77777777" w:rsidR="009C7713" w:rsidRDefault="009C7713" w:rsidP="000005A6">
            <w:proofErr w:type="spellStart"/>
            <w:proofErr w:type="gramStart"/>
            <w:r>
              <w:t>eng</w:t>
            </w:r>
            <w:proofErr w:type="spellEnd"/>
            <w:proofErr w:type="gramEnd"/>
          </w:p>
        </w:tc>
        <w:tc>
          <w:tcPr>
            <w:tcW w:w="7655" w:type="dxa"/>
          </w:tcPr>
          <w:p w14:paraId="0245C3A4" w14:textId="77777777" w:rsidR="009C7713" w:rsidRDefault="009C7713" w:rsidP="000005A6">
            <w:r>
              <w:t>English</w:t>
            </w:r>
          </w:p>
        </w:tc>
      </w:tr>
    </w:tbl>
    <w:p w14:paraId="489A0CE9" w14:textId="77777777" w:rsidR="003B7A5A" w:rsidRDefault="00F42611" w:rsidP="003B7A5A">
      <w:r>
        <w:br/>
      </w:r>
      <w:r w:rsidR="009C7713" w:rsidRPr="009C7713">
        <w:t xml:space="preserve">The country information is not </w:t>
      </w:r>
      <w:r>
        <w:t>used</w:t>
      </w:r>
      <w:r w:rsidR="009C7713" w:rsidRPr="009C7713">
        <w:t xml:space="preserve"> and </w:t>
      </w:r>
      <w:r w:rsidR="009C7713">
        <w:t>will be ignored</w:t>
      </w:r>
      <w:r w:rsidR="009C7713" w:rsidRPr="009C7713">
        <w:t>.</w:t>
      </w:r>
    </w:p>
    <w:p w14:paraId="58EE110C" w14:textId="77777777" w:rsidR="009C7713" w:rsidRDefault="009C7713" w:rsidP="009C7713">
      <w:pPr>
        <w:pStyle w:val="berschrift2"/>
      </w:pPr>
      <w:bookmarkStart w:id="22" w:name="_Toc412848813"/>
      <w:r>
        <w:t>ASSOCIATION and MULTI_CHANNEL_ASSOCIATION</w:t>
      </w:r>
      <w:bookmarkEnd w:id="22"/>
    </w:p>
    <w:p w14:paraId="4010E15C" w14:textId="77777777" w:rsidR="009C7713" w:rsidRDefault="00F42611" w:rsidP="009C7713">
      <w:r>
        <w:t>Z-Weather provides</w:t>
      </w:r>
      <w:r w:rsidR="009C7713" w:rsidRPr="009C7713">
        <w:t xml:space="preserve"> </w:t>
      </w:r>
      <w:r>
        <w:t>3</w:t>
      </w:r>
      <w:r w:rsidR="009C7713" w:rsidRPr="009C7713">
        <w:t xml:space="preserve"> groups supporting up to 5 nodes each, sending a single basic set command and one „Lifeline“-group supporting 1 node for reporting all measurements.</w:t>
      </w:r>
    </w:p>
    <w:tbl>
      <w:tblPr>
        <w:tblStyle w:val="Tabellenraster"/>
        <w:tblW w:w="9351" w:type="dxa"/>
        <w:tblLook w:val="04A0" w:firstRow="1" w:lastRow="0" w:firstColumn="1" w:lastColumn="0" w:noHBand="0" w:noVBand="1"/>
      </w:tblPr>
      <w:tblGrid>
        <w:gridCol w:w="1696"/>
        <w:gridCol w:w="7655"/>
      </w:tblGrid>
      <w:tr w:rsidR="009C7713" w14:paraId="5FA94113" w14:textId="77777777" w:rsidTr="000005A6">
        <w:tc>
          <w:tcPr>
            <w:tcW w:w="1696" w:type="dxa"/>
          </w:tcPr>
          <w:p w14:paraId="62A264C1" w14:textId="77777777" w:rsidR="009C7713" w:rsidRDefault="009C7713" w:rsidP="000005A6">
            <w:r>
              <w:t>Group 1</w:t>
            </w:r>
          </w:p>
        </w:tc>
        <w:tc>
          <w:tcPr>
            <w:tcW w:w="7655" w:type="dxa"/>
          </w:tcPr>
          <w:p w14:paraId="0B003441" w14:textId="77777777" w:rsidR="009C7713" w:rsidRDefault="009C7713" w:rsidP="009C7713">
            <w:r>
              <w:t>Lifeline</w:t>
            </w:r>
          </w:p>
          <w:p w14:paraId="21E169EC" w14:textId="3F267C9E" w:rsidR="009C7713" w:rsidRDefault="009C7713" w:rsidP="00EA60B5">
            <w:r>
              <w:t xml:space="preserve">All readings are sent on a regular schedule. The schedule time is set automatically between 5 </w:t>
            </w:r>
            <w:r w:rsidR="00EA60B5">
              <w:t>m</w:t>
            </w:r>
            <w:r>
              <w:t xml:space="preserve">inutes and 5 hours depending on the </w:t>
            </w:r>
            <w:r w:rsidR="00EA60B5">
              <w:t>available</w:t>
            </w:r>
            <w:r>
              <w:t xml:space="preserve"> energy. Lifeline is also served after the button was pushed or in case of an unscheduled wakeup (wind speed, twilight).</w:t>
            </w:r>
            <w:r w:rsidR="0038693E">
              <w:t xml:space="preserve"> Serves one group member.</w:t>
            </w:r>
          </w:p>
        </w:tc>
      </w:tr>
      <w:tr w:rsidR="009C7713" w14:paraId="080CB21C" w14:textId="77777777" w:rsidTr="000005A6">
        <w:tc>
          <w:tcPr>
            <w:tcW w:w="1696" w:type="dxa"/>
          </w:tcPr>
          <w:p w14:paraId="7B325489" w14:textId="77777777" w:rsidR="009C7713" w:rsidRDefault="009C7713" w:rsidP="000005A6">
            <w:r>
              <w:t>Group 2</w:t>
            </w:r>
          </w:p>
        </w:tc>
        <w:tc>
          <w:tcPr>
            <w:tcW w:w="7655" w:type="dxa"/>
          </w:tcPr>
          <w:p w14:paraId="54E1F56B" w14:textId="77777777" w:rsidR="009C7713" w:rsidRDefault="009C7713" w:rsidP="009C7713">
            <w:r>
              <w:t>Too windy</w:t>
            </w:r>
          </w:p>
          <w:p w14:paraId="7B90E834" w14:textId="77777777" w:rsidR="009C7713" w:rsidRDefault="009C7713" w:rsidP="009C7713"/>
          <w:p w14:paraId="01290709" w14:textId="77777777" w:rsidR="009C7713" w:rsidRDefault="009C7713" w:rsidP="009C7713">
            <w:r>
              <w:t>Sends: BASIC SET VALUE 0</w:t>
            </w:r>
          </w:p>
          <w:p w14:paraId="1DFF865D" w14:textId="77777777" w:rsidR="009C7713" w:rsidRDefault="009C7713" w:rsidP="009C7713">
            <w:r>
              <w:t>Default action value: 6m/s (22km/h)</w:t>
            </w:r>
          </w:p>
          <w:p w14:paraId="6ED26A10" w14:textId="77777777" w:rsidR="009C7713" w:rsidRDefault="009C7713" w:rsidP="009C7713">
            <w:r>
              <w:t>Serves up to 5 group members.</w:t>
            </w:r>
          </w:p>
          <w:p w14:paraId="193BC9B6" w14:textId="77777777" w:rsidR="009C7713" w:rsidRDefault="009C7713" w:rsidP="009C7713"/>
          <w:p w14:paraId="25B5F78D" w14:textId="77777777" w:rsidR="009C7713" w:rsidRDefault="009C7713" w:rsidP="009C7713">
            <w:r>
              <w:t>If the threshold value is exceeded, the basic set is sen</w:t>
            </w:r>
            <w:r w:rsidR="00EA60B5">
              <w:t>t</w:t>
            </w:r>
            <w:r>
              <w:t xml:space="preserve"> to all group members. If the threshold value is exceeded for a long time, e.g. in case of storm for a couple of hours, the basic set value is sent repeatedly upon the scheduled wake up. Because in most cases the sun does not shine in case of storm, the repeated sending schedule may be between every one hour up to every five hours.</w:t>
            </w:r>
          </w:p>
          <w:p w14:paraId="50E6AB0C" w14:textId="77777777" w:rsidR="009C7713" w:rsidRDefault="009C7713" w:rsidP="009C7713"/>
          <w:p w14:paraId="3C3CC87F" w14:textId="77777777" w:rsidR="009C7713" w:rsidRDefault="009C7713" w:rsidP="009C7713">
            <w:r>
              <w:t>The default values can be changed:</w:t>
            </w:r>
          </w:p>
          <w:p w14:paraId="02E48183" w14:textId="77777777" w:rsidR="009C7713" w:rsidRDefault="009C7713" w:rsidP="009C7713"/>
          <w:p w14:paraId="13493C1C" w14:textId="77777777" w:rsidR="009C7713" w:rsidRDefault="009C7713" w:rsidP="009C7713">
            <w:r>
              <w:t>ASSOCIATION_COMMAND_CONFIGURATION</w:t>
            </w:r>
          </w:p>
          <w:p w14:paraId="7B93B684" w14:textId="77777777" w:rsidR="009C7713" w:rsidRDefault="009C7713" w:rsidP="009C7713">
            <w:r>
              <w:t>Changes the BASIC SET VALUE between 0 and 255.</w:t>
            </w:r>
          </w:p>
          <w:p w14:paraId="6CCDED92" w14:textId="77777777" w:rsidR="009C7713" w:rsidRDefault="009C7713" w:rsidP="009C7713"/>
          <w:p w14:paraId="331FF18D" w14:textId="77777777" w:rsidR="009C7713" w:rsidRDefault="009C7713" w:rsidP="009C7713">
            <w:r>
              <w:t>COMMAND_CLASS_CONFIGURATION</w:t>
            </w:r>
          </w:p>
          <w:p w14:paraId="6B827D45" w14:textId="77777777" w:rsidR="009C7713" w:rsidRDefault="009C7713" w:rsidP="009C7713">
            <w:r>
              <w:t>Parameter 1 changes the trigger threshold value between 0 (off) up to 30m/s.</w:t>
            </w:r>
          </w:p>
        </w:tc>
      </w:tr>
      <w:tr w:rsidR="009C7713" w14:paraId="2BD2E86B" w14:textId="77777777" w:rsidTr="000005A6">
        <w:tc>
          <w:tcPr>
            <w:tcW w:w="1696" w:type="dxa"/>
          </w:tcPr>
          <w:p w14:paraId="6A19A154" w14:textId="77777777" w:rsidR="009C7713" w:rsidRDefault="009C7713" w:rsidP="000005A6">
            <w:r>
              <w:lastRenderedPageBreak/>
              <w:t>Group 3</w:t>
            </w:r>
          </w:p>
        </w:tc>
        <w:tc>
          <w:tcPr>
            <w:tcW w:w="7655" w:type="dxa"/>
          </w:tcPr>
          <w:p w14:paraId="744F0674" w14:textId="77777777" w:rsidR="009C7713" w:rsidRDefault="00EA60B5" w:rsidP="009C7713">
            <w:r>
              <w:t>It is</w:t>
            </w:r>
            <w:r w:rsidR="009C7713">
              <w:t xml:space="preserve"> getting bright</w:t>
            </w:r>
          </w:p>
          <w:p w14:paraId="16B78269" w14:textId="77777777" w:rsidR="009C7713" w:rsidRDefault="009C7713" w:rsidP="009C7713">
            <w:r>
              <w:tab/>
            </w:r>
            <w:r>
              <w:tab/>
            </w:r>
          </w:p>
          <w:p w14:paraId="1912A9C6" w14:textId="77777777" w:rsidR="009C7713" w:rsidRDefault="009C7713" w:rsidP="009C7713">
            <w:r>
              <w:t>Sends: BASIC SET VALUE 0</w:t>
            </w:r>
          </w:p>
          <w:p w14:paraId="7C07CA2C" w14:textId="77777777" w:rsidR="009C7713" w:rsidRDefault="009C7713" w:rsidP="009C7713">
            <w:r>
              <w:t>Default value: 37% LUMINANCE (approx. street lightning)</w:t>
            </w:r>
          </w:p>
          <w:p w14:paraId="51E3F17F" w14:textId="77777777" w:rsidR="009C7713" w:rsidRDefault="009C7713" w:rsidP="009C7713">
            <w:r>
              <w:t>Serves up to 5 group members.</w:t>
            </w:r>
          </w:p>
          <w:p w14:paraId="30B46430" w14:textId="77777777" w:rsidR="00D77A44" w:rsidRDefault="00D77A44" w:rsidP="009C7713"/>
          <w:p w14:paraId="1374511E" w14:textId="77777777" w:rsidR="00D77A44" w:rsidRDefault="00D77A44" w:rsidP="00D77A44">
            <w:r>
              <w:t>ASSOCIATION_COMMAND_CONFIGURATION</w:t>
            </w:r>
          </w:p>
          <w:p w14:paraId="7058B0E8" w14:textId="77777777" w:rsidR="00D77A44" w:rsidRDefault="00D77A44" w:rsidP="00D77A44">
            <w:r>
              <w:t>Changes the BASIC SET VALUE between 0 and 255.</w:t>
            </w:r>
          </w:p>
          <w:p w14:paraId="1587994A" w14:textId="77777777" w:rsidR="00D77A44" w:rsidRDefault="00D77A44" w:rsidP="00D77A44"/>
          <w:p w14:paraId="0E1059AB" w14:textId="77777777" w:rsidR="00D77A44" w:rsidRDefault="00D77A44" w:rsidP="00D77A44">
            <w:r>
              <w:t>COMMAND_CLASS_CONFIGURATION</w:t>
            </w:r>
          </w:p>
          <w:p w14:paraId="244CA7ED" w14:textId="77777777" w:rsidR="00D77A44" w:rsidRDefault="00D77A44" w:rsidP="00D77A44">
            <w:r>
              <w:t>Parameter 2 changes the trigger threshold value between 0% (off) up to 100%.</w:t>
            </w:r>
          </w:p>
        </w:tc>
      </w:tr>
      <w:tr w:rsidR="009C7713" w14:paraId="09C5AE16" w14:textId="77777777" w:rsidTr="000005A6">
        <w:tc>
          <w:tcPr>
            <w:tcW w:w="1696" w:type="dxa"/>
          </w:tcPr>
          <w:p w14:paraId="552B28FC" w14:textId="77777777" w:rsidR="009C7713" w:rsidRDefault="009C7713" w:rsidP="000005A6">
            <w:r>
              <w:t>Group 4</w:t>
            </w:r>
          </w:p>
        </w:tc>
        <w:tc>
          <w:tcPr>
            <w:tcW w:w="7655" w:type="dxa"/>
          </w:tcPr>
          <w:p w14:paraId="73D03CC3" w14:textId="77777777" w:rsidR="009C7713" w:rsidRDefault="00EA60B5" w:rsidP="009C7713">
            <w:r>
              <w:t>It is</w:t>
            </w:r>
            <w:r w:rsidR="009C7713">
              <w:t xml:space="preserve"> getting dark</w:t>
            </w:r>
          </w:p>
          <w:p w14:paraId="16B7F04A" w14:textId="77777777" w:rsidR="009C7713" w:rsidRDefault="009C7713" w:rsidP="009C7713"/>
          <w:p w14:paraId="298A0CA5" w14:textId="77777777" w:rsidR="009C7713" w:rsidRDefault="009C7713" w:rsidP="009C7713">
            <w:r>
              <w:t>Sends: BASIC SET VALUE 255</w:t>
            </w:r>
          </w:p>
          <w:p w14:paraId="3013CD8A" w14:textId="77777777" w:rsidR="00EA60B5" w:rsidRDefault="00EA60B5" w:rsidP="00EA60B5">
            <w:r>
              <w:t>Default value: 37% LUMINANCE (approx. street lightning)</w:t>
            </w:r>
          </w:p>
          <w:p w14:paraId="02C0F86F" w14:textId="77777777" w:rsidR="009C7713" w:rsidRDefault="00EA60B5" w:rsidP="00EA60B5">
            <w:r>
              <w:t>Serves up to 5 group members.</w:t>
            </w:r>
          </w:p>
          <w:p w14:paraId="400770DF" w14:textId="77777777" w:rsidR="00D77A44" w:rsidRDefault="00D77A44" w:rsidP="00EA60B5"/>
          <w:p w14:paraId="7881FDD7" w14:textId="77777777" w:rsidR="00D77A44" w:rsidRDefault="00D77A44" w:rsidP="00D77A44">
            <w:r>
              <w:t>ASSOCIATION_COMMAND_CONFIGURATION</w:t>
            </w:r>
          </w:p>
          <w:p w14:paraId="2DF4285A" w14:textId="77777777" w:rsidR="00D77A44" w:rsidRDefault="00D77A44" w:rsidP="00D77A44">
            <w:r>
              <w:t>Changes the BASIC SET VALUE between 0 and 255.</w:t>
            </w:r>
          </w:p>
          <w:p w14:paraId="0ABCD94B" w14:textId="77777777" w:rsidR="00D77A44" w:rsidRDefault="00D77A44" w:rsidP="00D77A44"/>
          <w:p w14:paraId="09E8C87F" w14:textId="77777777" w:rsidR="00D77A44" w:rsidRDefault="00D77A44" w:rsidP="00D77A44">
            <w:r>
              <w:t>COMMAND_CLASS_CONFIGURATION</w:t>
            </w:r>
          </w:p>
          <w:p w14:paraId="42607718" w14:textId="77777777" w:rsidR="00D77A44" w:rsidRDefault="00D77A44" w:rsidP="00D77A44">
            <w:r>
              <w:t>Parameter 2 changes the trigger threshold value between 0% (off) up to 100%.</w:t>
            </w:r>
          </w:p>
        </w:tc>
      </w:tr>
    </w:tbl>
    <w:p w14:paraId="7FB437B6" w14:textId="77777777" w:rsidR="009C7713" w:rsidRDefault="009C7713" w:rsidP="009C7713"/>
    <w:p w14:paraId="3FCA4A63" w14:textId="77777777" w:rsidR="00D86085" w:rsidRDefault="00D86085" w:rsidP="009C7713">
      <w:r w:rsidRPr="00D86085">
        <w:t>To suppress fast toggling between on and of</w:t>
      </w:r>
      <w:r>
        <w:t>f</w:t>
      </w:r>
      <w:r w:rsidRPr="00D86085">
        <w:t xml:space="preserve"> at light fluctuation, Z-Weather uses a fixed pause interval of one hour between informing group 3 and grou</w:t>
      </w:r>
      <w:r>
        <w:t xml:space="preserve">p 4. In this hour the twilight </w:t>
      </w:r>
      <w:r w:rsidRPr="00D86085">
        <w:t>phase is crossed.</w:t>
      </w:r>
    </w:p>
    <w:p w14:paraId="4E9488D0" w14:textId="77777777" w:rsidR="00D86085" w:rsidRDefault="00D86085" w:rsidP="00D86085">
      <w:pPr>
        <w:pStyle w:val="berschrift2"/>
      </w:pPr>
      <w:bookmarkStart w:id="23" w:name="_Toc412848814"/>
      <w:r w:rsidRPr="00D86085">
        <w:t>POWERLEVEL</w:t>
      </w:r>
      <w:bookmarkEnd w:id="23"/>
    </w:p>
    <w:p w14:paraId="33516D07" w14:textId="77777777" w:rsidR="00D86085" w:rsidRDefault="00D86085" w:rsidP="00D86085">
      <w:r>
        <w:t xml:space="preserve">Is used at installation time to rate the transmission reliability. </w:t>
      </w:r>
      <w:proofErr w:type="gramStart"/>
      <w:r>
        <w:t>By continuously sending short data packets and evaluating the answers, a reliability factor can be calculated</w:t>
      </w:r>
      <w:proofErr w:type="gramEnd"/>
      <w:r>
        <w:t>. This can happen at different radio frequency power levels.</w:t>
      </w:r>
    </w:p>
    <w:p w14:paraId="55D07ABC" w14:textId="77777777" w:rsidR="00D86085" w:rsidRDefault="00D86085" w:rsidP="00D86085">
      <w:r>
        <w:t>In extreme cases 65535 test data packets ca</w:t>
      </w:r>
      <w:r w:rsidR="00EA60B5">
        <w:t>n be defined which results in 1.</w:t>
      </w:r>
      <w:r>
        <w:t xml:space="preserve">5 hours </w:t>
      </w:r>
      <w:r w:rsidR="00EA60B5">
        <w:t xml:space="preserve">of </w:t>
      </w:r>
      <w:r>
        <w:t>continuously sending. The timeout for the power level can be set up to more than 4 minutes.</w:t>
      </w:r>
    </w:p>
    <w:p w14:paraId="3A016C4B" w14:textId="77777777" w:rsidR="00D86085" w:rsidRDefault="00D86085" w:rsidP="00D86085">
      <w:r>
        <w:t xml:space="preserve">The </w:t>
      </w:r>
      <w:proofErr w:type="gramStart"/>
      <w:r>
        <w:t>well balanced</w:t>
      </w:r>
      <w:proofErr w:type="gramEnd"/>
      <w:r>
        <w:t xml:space="preserve"> energy budget </w:t>
      </w:r>
      <w:r w:rsidR="00EA60B5">
        <w:t>of Z-Weather allows continuous</w:t>
      </w:r>
      <w:r>
        <w:t xml:space="preserve"> sending of one minute if fully charged. This is more than ever used, except for the </w:t>
      </w:r>
      <w:r w:rsidR="00EA60B5">
        <w:t>POWERLEVEL</w:t>
      </w:r>
      <w:r>
        <w:t xml:space="preserve"> class.</w:t>
      </w:r>
    </w:p>
    <w:p w14:paraId="63A44599" w14:textId="77777777" w:rsidR="00D86085" w:rsidRDefault="00D86085" w:rsidP="00D86085">
      <w:r>
        <w:t xml:space="preserve">This in mind, Z-Weather cannot send 1.5 hours continuously. It will turn off, if the energy level is below 5 %. This is identical </w:t>
      </w:r>
      <w:r w:rsidR="00EA60B5">
        <w:t>to</w:t>
      </w:r>
      <w:r>
        <w:t xml:space="preserve"> a timeout. Thus setting timeout greater than one minute is useless, because Z-Weather has no energy to be in sending state longer than a minute.</w:t>
      </w:r>
    </w:p>
    <w:p w14:paraId="300EDBF2" w14:textId="1C9260B2" w:rsidR="00D86085" w:rsidRDefault="00D86085" w:rsidP="00D86085">
      <w:r>
        <w:t xml:space="preserve">If not all data packets are sent when </w:t>
      </w:r>
      <w:r w:rsidR="00EA60B5">
        <w:t xml:space="preserve">the </w:t>
      </w:r>
      <w:r>
        <w:t xml:space="preserve">energy is </w:t>
      </w:r>
      <w:r w:rsidR="00EA60B5">
        <w:t xml:space="preserve">too </w:t>
      </w:r>
      <w:proofErr w:type="gramStart"/>
      <w:r>
        <w:t>low,</w:t>
      </w:r>
      <w:proofErr w:type="gramEnd"/>
      <w:r>
        <w:t xml:space="preserve"> Z-Weather memorizes the outstanding data </w:t>
      </w:r>
      <w:r w:rsidR="00EA60B5">
        <w:t>packets and continues to send</w:t>
      </w:r>
      <w:r>
        <w:t xml:space="preserve"> the </w:t>
      </w:r>
      <w:r w:rsidR="00EA60B5">
        <w:t xml:space="preserve">remaining test </w:t>
      </w:r>
      <w:r>
        <w:t>data packets on next wakeup until all packets</w:t>
      </w:r>
      <w:r w:rsidR="00C47752">
        <w:t xml:space="preserve"> are sent. Depending on the sun</w:t>
      </w:r>
      <w:r>
        <w:t>shine, it can take more than a day until all 65535 data packets are sent and the transmission reliability can be calculated.</w:t>
      </w:r>
    </w:p>
    <w:p w14:paraId="451892D4" w14:textId="77777777" w:rsidR="00D86085" w:rsidRDefault="00D86085" w:rsidP="00D86085">
      <w:r>
        <w:t>Thus it is strongly recommended to set the following parameters within the boundaries listed (e</w:t>
      </w:r>
      <w:r w:rsidRPr="00D86085">
        <w:t>ven if Z-Weather is able t</w:t>
      </w:r>
      <w:r>
        <w:t>o serve up to 65535 test frames):</w:t>
      </w:r>
    </w:p>
    <w:tbl>
      <w:tblPr>
        <w:tblStyle w:val="Tabellenraster"/>
        <w:tblW w:w="9351" w:type="dxa"/>
        <w:tblLook w:val="04A0" w:firstRow="1" w:lastRow="0" w:firstColumn="1" w:lastColumn="0" w:noHBand="0" w:noVBand="1"/>
      </w:tblPr>
      <w:tblGrid>
        <w:gridCol w:w="1696"/>
        <w:gridCol w:w="7655"/>
      </w:tblGrid>
      <w:tr w:rsidR="00D86085" w14:paraId="708DFD36" w14:textId="77777777" w:rsidTr="000005A6">
        <w:tc>
          <w:tcPr>
            <w:tcW w:w="1696" w:type="dxa"/>
          </w:tcPr>
          <w:p w14:paraId="5AC5A688" w14:textId="77777777" w:rsidR="00D86085" w:rsidRDefault="00D86085" w:rsidP="000005A6">
            <w:r>
              <w:lastRenderedPageBreak/>
              <w:t>Timeout</w:t>
            </w:r>
          </w:p>
        </w:tc>
        <w:tc>
          <w:tcPr>
            <w:tcW w:w="7655" w:type="dxa"/>
          </w:tcPr>
          <w:p w14:paraId="6B928F3D" w14:textId="77777777" w:rsidR="00D86085" w:rsidRDefault="00D86085" w:rsidP="000005A6">
            <w:r>
              <w:t>&lt;&lt; 30 seconds</w:t>
            </w:r>
          </w:p>
        </w:tc>
      </w:tr>
      <w:tr w:rsidR="00D86085" w14:paraId="0661B54F" w14:textId="77777777" w:rsidTr="000005A6">
        <w:tc>
          <w:tcPr>
            <w:tcW w:w="1696" w:type="dxa"/>
          </w:tcPr>
          <w:p w14:paraId="1237E9BF" w14:textId="77777777" w:rsidR="00D86085" w:rsidRDefault="00D86085" w:rsidP="000005A6">
            <w:r>
              <w:t>Test frame count</w:t>
            </w:r>
          </w:p>
        </w:tc>
        <w:tc>
          <w:tcPr>
            <w:tcW w:w="7655" w:type="dxa"/>
          </w:tcPr>
          <w:p w14:paraId="060EF1DF" w14:textId="77777777" w:rsidR="00D86085" w:rsidRDefault="00D86085" w:rsidP="000005A6">
            <w:r>
              <w:t>&lt;&lt; 1000</w:t>
            </w:r>
          </w:p>
        </w:tc>
      </w:tr>
    </w:tbl>
    <w:p w14:paraId="6D753B23" w14:textId="77777777" w:rsidR="00D86085" w:rsidRDefault="00D86085" w:rsidP="00D86085"/>
    <w:p w14:paraId="456AAAB2" w14:textId="77777777" w:rsidR="00D86085" w:rsidRDefault="00D86085" w:rsidP="00D86085">
      <w:r w:rsidRPr="00D86085">
        <w:t>If test frame sending is active and Z-Weather needs to power down because of low energy level, it sends a battery status to lifeline as last action.</w:t>
      </w:r>
    </w:p>
    <w:p w14:paraId="2823479B" w14:textId="77777777" w:rsidR="00D86085" w:rsidRDefault="00D86085" w:rsidP="00D86085">
      <w:pPr>
        <w:pStyle w:val="berschrift2"/>
      </w:pPr>
      <w:bookmarkStart w:id="24" w:name="_Toc412848815"/>
      <w:r>
        <w:t>BATTERY</w:t>
      </w:r>
      <w:bookmarkEnd w:id="24"/>
    </w:p>
    <w:p w14:paraId="6C7ED016" w14:textId="700E9B04" w:rsidR="00D86085" w:rsidRDefault="00D86085" w:rsidP="00D86085">
      <w:r w:rsidRPr="00D86085">
        <w:t xml:space="preserve">Reports the energy level of the </w:t>
      </w:r>
      <w:r>
        <w:t>“</w:t>
      </w:r>
      <w:r w:rsidRPr="00D86085">
        <w:t>Battery</w:t>
      </w:r>
      <w:r>
        <w:t>”</w:t>
      </w:r>
      <w:r w:rsidRPr="00D86085">
        <w:t xml:space="preserve"> between 0% and 100%. Z-Weather uses a capacitor instead of batteries</w:t>
      </w:r>
      <w:r w:rsidR="00C47752">
        <w:t>,</w:t>
      </w:r>
      <w:r w:rsidRPr="00D86085">
        <w:t xml:space="preserve"> </w:t>
      </w:r>
      <w:r w:rsidR="00EA60B5">
        <w:t>which is charged on a daily basis</w:t>
      </w:r>
      <w:r w:rsidRPr="00D86085">
        <w:t xml:space="preserve">. Thus the </w:t>
      </w:r>
      <w:r>
        <w:t>“</w:t>
      </w:r>
      <w:r w:rsidRPr="00D86085">
        <w:t>Battery</w:t>
      </w:r>
      <w:r>
        <w:t>”</w:t>
      </w:r>
      <w:r w:rsidRPr="00D86085">
        <w:t>-Level fluctuates during the day between 100% in the afternoon and 10% early in the morning. Z-Weather has a build in energy management</w:t>
      </w:r>
      <w:r w:rsidR="00C47752">
        <w:t>,</w:t>
      </w:r>
      <w:r w:rsidRPr="00D86085">
        <w:t xml:space="preserve"> which sets the wakeup interval depending on the energy level and turns off the push button if energy level is below 30%</w:t>
      </w:r>
      <w:r w:rsidR="00EA60B5">
        <w:t>,</w:t>
      </w:r>
      <w:r w:rsidRPr="00D86085">
        <w:t xml:space="preserve"> so that there is enough energy for emergency situations to report wind and twilight.</w:t>
      </w:r>
    </w:p>
    <w:p w14:paraId="5801C078" w14:textId="77777777" w:rsidR="00D86085" w:rsidRDefault="00D86085" w:rsidP="00D86085">
      <w:pPr>
        <w:pStyle w:val="berschrift2"/>
      </w:pPr>
      <w:bookmarkStart w:id="25" w:name="_Toc412848816"/>
      <w:r>
        <w:t>WAKE_UP</w:t>
      </w:r>
      <w:bookmarkEnd w:id="25"/>
    </w:p>
    <w:p w14:paraId="4254D0F7" w14:textId="77777777" w:rsidR="006522E7" w:rsidRDefault="006522E7" w:rsidP="006522E7">
      <w:r>
        <w:t xml:space="preserve">Z-Weather has a built in energy manager which automatically calculates and sets the wakeup interval between 5 minutes (default) and 5 hours depending on the energy budget and the user setting. If the energy budget allows, the wakeup interval specified by the user determines the next wakeup time. However, if the energy manager calculates that the energy budget available is not sufficient to allow for the wakeup interval specified by the user, it will set a longer wakeup interval.  </w:t>
      </w:r>
    </w:p>
    <w:p w14:paraId="4AE17AAE" w14:textId="77777777" w:rsidR="006522E7" w:rsidRDefault="006522E7" w:rsidP="006522E7">
      <w:r>
        <w:t>The energy manager aims to calculate the shortest possible wakeup interval to maximize the frequency of data reported to the network. The default wakeup interval of 5 minutes can be easily achieved with the energy harvested from sunlight at noon during summer. During winter, the automatically calculated wakeup interval may be extended to values between 1-2 hours. During early hours in the winter time, following a long night or if it was cloudy on the previous day, the automatically calculated wakeup time may be extended up to 5 hours.</w:t>
      </w:r>
    </w:p>
    <w:p w14:paraId="762FAD29" w14:textId="472C5514" w:rsidR="003C1732" w:rsidRDefault="006522E7" w:rsidP="006522E7">
      <w:r>
        <w:t>For example, if the user specifies a wakeup interval of 10 minutes, the energy manager will not wakeup faster than every 10 minutes</w:t>
      </w:r>
      <w:proofErr w:type="gramStart"/>
      <w:r>
        <w:t>.</w:t>
      </w:r>
      <w:r w:rsidR="003C1732">
        <w:t>.</w:t>
      </w:r>
      <w:proofErr w:type="gramEnd"/>
    </w:p>
    <w:p w14:paraId="7399AB47" w14:textId="77777777" w:rsidR="00D86085" w:rsidRDefault="00D86085" w:rsidP="00EA60B5">
      <w:pPr>
        <w:pStyle w:val="berschrift2"/>
      </w:pPr>
      <w:bookmarkStart w:id="26" w:name="_Toc412848817"/>
      <w:r w:rsidRPr="00D86085">
        <w:t>SENSOR_MULTILEVEL</w:t>
      </w:r>
      <w:bookmarkEnd w:id="26"/>
    </w:p>
    <w:p w14:paraId="694CBE7F" w14:textId="77777777" w:rsidR="00D86085" w:rsidRDefault="00D86085" w:rsidP="00D86085">
      <w:r w:rsidRPr="00D86085">
        <w:t>Reports the following measurements:</w:t>
      </w:r>
    </w:p>
    <w:tbl>
      <w:tblPr>
        <w:tblStyle w:val="Tabellenraster"/>
        <w:tblW w:w="0" w:type="auto"/>
        <w:tblLook w:val="04A0" w:firstRow="1" w:lastRow="0" w:firstColumn="1" w:lastColumn="0" w:noHBand="0" w:noVBand="1"/>
      </w:tblPr>
      <w:tblGrid>
        <w:gridCol w:w="2263"/>
        <w:gridCol w:w="2410"/>
        <w:gridCol w:w="4677"/>
      </w:tblGrid>
      <w:tr w:rsidR="00D86085" w14:paraId="376DEFF2" w14:textId="77777777" w:rsidTr="00D86085">
        <w:tc>
          <w:tcPr>
            <w:tcW w:w="2263" w:type="dxa"/>
          </w:tcPr>
          <w:p w14:paraId="40350A25" w14:textId="77777777" w:rsidR="00D86085" w:rsidRPr="00D86085" w:rsidRDefault="00D86085" w:rsidP="000005A6">
            <w:pPr>
              <w:rPr>
                <w:b/>
              </w:rPr>
            </w:pPr>
            <w:r w:rsidRPr="00D86085">
              <w:rPr>
                <w:b/>
              </w:rPr>
              <w:t>Measurement</w:t>
            </w:r>
          </w:p>
        </w:tc>
        <w:tc>
          <w:tcPr>
            <w:tcW w:w="2410" w:type="dxa"/>
          </w:tcPr>
          <w:p w14:paraId="4DD2F885" w14:textId="77777777" w:rsidR="00D86085" w:rsidRPr="00D86085" w:rsidRDefault="00D86085" w:rsidP="000005A6">
            <w:pPr>
              <w:rPr>
                <w:b/>
              </w:rPr>
            </w:pPr>
            <w:r w:rsidRPr="00D86085">
              <w:rPr>
                <w:b/>
              </w:rPr>
              <w:t>Range</w:t>
            </w:r>
          </w:p>
        </w:tc>
        <w:tc>
          <w:tcPr>
            <w:tcW w:w="4677" w:type="dxa"/>
          </w:tcPr>
          <w:p w14:paraId="3194E04E" w14:textId="77777777" w:rsidR="00D86085" w:rsidRPr="00D86085" w:rsidRDefault="00D86085" w:rsidP="000005A6">
            <w:pPr>
              <w:rPr>
                <w:b/>
              </w:rPr>
            </w:pPr>
            <w:r w:rsidRPr="00D86085">
              <w:rPr>
                <w:b/>
              </w:rPr>
              <w:t>Accuracy</w:t>
            </w:r>
          </w:p>
        </w:tc>
      </w:tr>
      <w:tr w:rsidR="00D86085" w14:paraId="2CC95FDA" w14:textId="77777777" w:rsidTr="00D86085">
        <w:tc>
          <w:tcPr>
            <w:tcW w:w="2263" w:type="dxa"/>
          </w:tcPr>
          <w:p w14:paraId="0F9AE811" w14:textId="77777777" w:rsidR="00D86085" w:rsidRDefault="00D86085" w:rsidP="000005A6">
            <w:r w:rsidRPr="00D86085">
              <w:t>Air temperature</w:t>
            </w:r>
          </w:p>
        </w:tc>
        <w:tc>
          <w:tcPr>
            <w:tcW w:w="2410" w:type="dxa"/>
          </w:tcPr>
          <w:p w14:paraId="44C57CC9" w14:textId="77777777" w:rsidR="00D86085" w:rsidRDefault="00D86085" w:rsidP="00D86085">
            <w:r>
              <w:t>-10.</w:t>
            </w:r>
            <w:r w:rsidRPr="00D86085">
              <w:t>0°</w:t>
            </w:r>
            <w:r>
              <w:t>C</w:t>
            </w:r>
            <w:r w:rsidRPr="00D86085">
              <w:t xml:space="preserve"> </w:t>
            </w:r>
            <w:r>
              <w:t>to +60.</w:t>
            </w:r>
            <w:r w:rsidRPr="00D86085">
              <w:t>0°</w:t>
            </w:r>
            <w:r>
              <w:t>C</w:t>
            </w:r>
          </w:p>
        </w:tc>
        <w:tc>
          <w:tcPr>
            <w:tcW w:w="4677" w:type="dxa"/>
          </w:tcPr>
          <w:p w14:paraId="67511617" w14:textId="77777777" w:rsidR="00D86085" w:rsidRDefault="00D86085" w:rsidP="000005A6">
            <w:r>
              <w:t>± 0.</w:t>
            </w:r>
            <w:r w:rsidRPr="00D86085">
              <w:t>4°C</w:t>
            </w:r>
          </w:p>
        </w:tc>
      </w:tr>
      <w:tr w:rsidR="00D86085" w14:paraId="3857213C" w14:textId="77777777" w:rsidTr="00D86085">
        <w:tc>
          <w:tcPr>
            <w:tcW w:w="2263" w:type="dxa"/>
          </w:tcPr>
          <w:p w14:paraId="446EEC76" w14:textId="77777777" w:rsidR="00D86085" w:rsidRDefault="00D86085" w:rsidP="000005A6">
            <w:r>
              <w:rPr>
                <w:lang w:val="en-GB"/>
              </w:rPr>
              <w:t>Luminance</w:t>
            </w:r>
          </w:p>
        </w:tc>
        <w:tc>
          <w:tcPr>
            <w:tcW w:w="2410" w:type="dxa"/>
          </w:tcPr>
          <w:p w14:paraId="6E724288" w14:textId="77777777" w:rsidR="00D86085" w:rsidRDefault="00D86085" w:rsidP="00D86085">
            <w:r w:rsidRPr="00D86085">
              <w:t xml:space="preserve">0 </w:t>
            </w:r>
            <w:r>
              <w:t>to</w:t>
            </w:r>
            <w:r w:rsidRPr="00D86085">
              <w:t xml:space="preserve"> 100%</w:t>
            </w:r>
          </w:p>
        </w:tc>
        <w:tc>
          <w:tcPr>
            <w:tcW w:w="4677" w:type="dxa"/>
          </w:tcPr>
          <w:p w14:paraId="306F492D" w14:textId="77777777" w:rsidR="00D86085" w:rsidRDefault="00D86085" w:rsidP="000005A6">
            <w:r w:rsidRPr="00D86085">
              <w:t>± 7%</w:t>
            </w:r>
          </w:p>
        </w:tc>
      </w:tr>
      <w:tr w:rsidR="00D86085" w14:paraId="501EEC46" w14:textId="77777777" w:rsidTr="00D86085">
        <w:tc>
          <w:tcPr>
            <w:tcW w:w="2263" w:type="dxa"/>
          </w:tcPr>
          <w:p w14:paraId="01A2C521" w14:textId="77777777" w:rsidR="00D86085" w:rsidRDefault="00AC544D" w:rsidP="000005A6">
            <w:r>
              <w:t>R</w:t>
            </w:r>
            <w:r w:rsidR="00D86085" w:rsidRPr="00D86085">
              <w:t xml:space="preserve">elative </w:t>
            </w:r>
            <w:proofErr w:type="gramStart"/>
            <w:r w:rsidR="00D86085" w:rsidRPr="00D86085">
              <w:t xml:space="preserve">humidity      </w:t>
            </w:r>
            <w:proofErr w:type="gramEnd"/>
          </w:p>
        </w:tc>
        <w:tc>
          <w:tcPr>
            <w:tcW w:w="2410" w:type="dxa"/>
          </w:tcPr>
          <w:p w14:paraId="5C713DA8" w14:textId="77777777" w:rsidR="00D86085" w:rsidRDefault="00D86085" w:rsidP="00D86085">
            <w:r w:rsidRPr="00D86085">
              <w:t xml:space="preserve">1 </w:t>
            </w:r>
            <w:r>
              <w:t>to</w:t>
            </w:r>
            <w:r w:rsidRPr="00D86085">
              <w:t xml:space="preserve"> 100%</w:t>
            </w:r>
          </w:p>
        </w:tc>
        <w:tc>
          <w:tcPr>
            <w:tcW w:w="4677" w:type="dxa"/>
          </w:tcPr>
          <w:p w14:paraId="7F57387C" w14:textId="77777777" w:rsidR="00D86085" w:rsidRDefault="00D86085" w:rsidP="000005A6">
            <w:r w:rsidRPr="00D86085">
              <w:t>± 3%</w:t>
            </w:r>
          </w:p>
        </w:tc>
      </w:tr>
      <w:tr w:rsidR="00D86085" w14:paraId="7376708E" w14:textId="77777777" w:rsidTr="00D86085">
        <w:tc>
          <w:tcPr>
            <w:tcW w:w="2263" w:type="dxa"/>
          </w:tcPr>
          <w:p w14:paraId="4D5B23C1" w14:textId="77777777" w:rsidR="00D86085" w:rsidRDefault="00AC544D" w:rsidP="000005A6">
            <w:r>
              <w:t>W</w:t>
            </w:r>
            <w:r w:rsidR="00D86085" w:rsidRPr="00D86085">
              <w:t>ind speed</w:t>
            </w:r>
          </w:p>
        </w:tc>
        <w:tc>
          <w:tcPr>
            <w:tcW w:w="2410" w:type="dxa"/>
          </w:tcPr>
          <w:p w14:paraId="3C777349" w14:textId="77777777" w:rsidR="00D86085" w:rsidRDefault="00D86085" w:rsidP="00D86085">
            <w:r>
              <w:t>0 to 31 m/s</w:t>
            </w:r>
          </w:p>
        </w:tc>
        <w:tc>
          <w:tcPr>
            <w:tcW w:w="4677" w:type="dxa"/>
          </w:tcPr>
          <w:p w14:paraId="4D8E9EFF" w14:textId="77777777" w:rsidR="00D86085" w:rsidRDefault="00D86085" w:rsidP="000005A6">
            <w:r w:rsidRPr="00D86085">
              <w:t>± 1m/s</w:t>
            </w:r>
          </w:p>
        </w:tc>
      </w:tr>
      <w:tr w:rsidR="00D86085" w14:paraId="6C9A1209" w14:textId="77777777" w:rsidTr="00D86085">
        <w:tc>
          <w:tcPr>
            <w:tcW w:w="2263" w:type="dxa"/>
          </w:tcPr>
          <w:p w14:paraId="21C8E236" w14:textId="77777777" w:rsidR="00D86085" w:rsidRDefault="00AC544D" w:rsidP="000005A6">
            <w:r>
              <w:t>B</w:t>
            </w:r>
            <w:r w:rsidR="00D86085" w:rsidRPr="00D86085">
              <w:t>arometric pressure</w:t>
            </w:r>
          </w:p>
        </w:tc>
        <w:tc>
          <w:tcPr>
            <w:tcW w:w="2410" w:type="dxa"/>
          </w:tcPr>
          <w:p w14:paraId="329AF760" w14:textId="77777777" w:rsidR="00D86085" w:rsidRDefault="00D86085" w:rsidP="00D86085">
            <w:r w:rsidRPr="00D86085">
              <w:t xml:space="preserve">600 </w:t>
            </w:r>
            <w:r>
              <w:t>to</w:t>
            </w:r>
            <w:r w:rsidRPr="00D86085">
              <w:t xml:space="preserve"> 1200 </w:t>
            </w:r>
            <w:proofErr w:type="spellStart"/>
            <w:r w:rsidRPr="00D86085">
              <w:t>mBar</w:t>
            </w:r>
            <w:proofErr w:type="spellEnd"/>
          </w:p>
        </w:tc>
        <w:tc>
          <w:tcPr>
            <w:tcW w:w="4677" w:type="dxa"/>
          </w:tcPr>
          <w:p w14:paraId="7E10FBD5" w14:textId="77777777" w:rsidR="00D86085" w:rsidRDefault="00D86085" w:rsidP="000005A6">
            <w:r w:rsidRPr="00D86085">
              <w:t>± 1mBar</w:t>
            </w:r>
          </w:p>
        </w:tc>
      </w:tr>
      <w:tr w:rsidR="00D86085" w14:paraId="5DEBA73E" w14:textId="77777777" w:rsidTr="00D86085">
        <w:tc>
          <w:tcPr>
            <w:tcW w:w="2263" w:type="dxa"/>
          </w:tcPr>
          <w:p w14:paraId="6DB2E69E" w14:textId="77777777" w:rsidR="00D86085" w:rsidRDefault="00AC544D" w:rsidP="000005A6">
            <w:r>
              <w:t>D</w:t>
            </w:r>
            <w:r w:rsidR="00D86085" w:rsidRPr="00D86085">
              <w:t>ew point</w:t>
            </w:r>
          </w:p>
        </w:tc>
        <w:tc>
          <w:tcPr>
            <w:tcW w:w="2410" w:type="dxa"/>
          </w:tcPr>
          <w:p w14:paraId="03462547" w14:textId="77777777" w:rsidR="00D86085" w:rsidRDefault="00D86085" w:rsidP="00D86085">
            <w:r>
              <w:t>-56.</w:t>
            </w:r>
            <w:r w:rsidRPr="00D86085">
              <w:t>4°</w:t>
            </w:r>
            <w:proofErr w:type="gramStart"/>
            <w:r w:rsidRPr="00D86085">
              <w:t xml:space="preserve">C  </w:t>
            </w:r>
            <w:r>
              <w:t>to</w:t>
            </w:r>
            <w:proofErr w:type="gramEnd"/>
            <w:r>
              <w:t xml:space="preserve"> +60.</w:t>
            </w:r>
            <w:r w:rsidRPr="00D86085">
              <w:t>0°C</w:t>
            </w:r>
          </w:p>
        </w:tc>
        <w:tc>
          <w:tcPr>
            <w:tcW w:w="4677" w:type="dxa"/>
          </w:tcPr>
          <w:p w14:paraId="3510BB3B" w14:textId="77777777" w:rsidR="00D86085" w:rsidRDefault="00D86085" w:rsidP="000005A6">
            <w:r w:rsidRPr="00D86085">
              <w:t>± 0,7°C</w:t>
            </w:r>
          </w:p>
        </w:tc>
      </w:tr>
    </w:tbl>
    <w:p w14:paraId="347BDA14" w14:textId="7B5DD6BF" w:rsidR="00D86085" w:rsidRDefault="00AC544D" w:rsidP="00D86085">
      <w:r>
        <w:br/>
        <w:t xml:space="preserve">All readings are </w:t>
      </w:r>
      <w:r w:rsidR="00D86085" w:rsidRPr="00D86085">
        <w:t>at the moment where they are sent, except the wind speed</w:t>
      </w:r>
      <w:r w:rsidR="00C47752">
        <w:t>,</w:t>
      </w:r>
      <w:r w:rsidR="00D86085" w:rsidRPr="00D86085">
        <w:t xml:space="preserve"> which is the maximum wind speed since the last wake up</w:t>
      </w:r>
      <w:r>
        <w:t xml:space="preserve"> time</w:t>
      </w:r>
      <w:r w:rsidR="00D86085" w:rsidRPr="00D86085">
        <w:t>.</w:t>
      </w:r>
    </w:p>
    <w:p w14:paraId="0E6A01F7" w14:textId="77777777" w:rsidR="00D86085" w:rsidRDefault="00D86085" w:rsidP="00D86085">
      <w:pPr>
        <w:pStyle w:val="berschrift2"/>
      </w:pPr>
      <w:bookmarkStart w:id="27" w:name="_Toc412848818"/>
      <w:r w:rsidRPr="00D86085">
        <w:t>METER</w:t>
      </w:r>
      <w:bookmarkEnd w:id="27"/>
    </w:p>
    <w:p w14:paraId="13DA2C43" w14:textId="77777777" w:rsidR="00D86085" w:rsidRDefault="00D86085" w:rsidP="00D86085">
      <w:r>
        <w:t xml:space="preserve">Reports the </w:t>
      </w:r>
      <w:r w:rsidR="006F00C6">
        <w:t>solar</w:t>
      </w:r>
      <w:r>
        <w:t xml:space="preserve"> and the </w:t>
      </w:r>
      <w:r w:rsidR="006F00C6">
        <w:t>wind</w:t>
      </w:r>
      <w:r>
        <w:t xml:space="preserve"> yield.</w:t>
      </w:r>
    </w:p>
    <w:p w14:paraId="33E0BD6A" w14:textId="77777777" w:rsidR="00D86085" w:rsidRDefault="00D86085" w:rsidP="00D86085">
      <w:r>
        <w:t xml:space="preserve">Z-Weather continuously samples the energy delivered </w:t>
      </w:r>
      <w:r w:rsidR="006F00C6">
        <w:t>by</w:t>
      </w:r>
      <w:r>
        <w:t xml:space="preserve"> the solar cell. </w:t>
      </w:r>
      <w:r w:rsidR="006F00C6">
        <w:t xml:space="preserve">However, as </w:t>
      </w:r>
      <w:r>
        <w:t xml:space="preserve">the built in </w:t>
      </w:r>
      <w:r w:rsidR="006F00C6">
        <w:t xml:space="preserve">solar </w:t>
      </w:r>
      <w:r>
        <w:t xml:space="preserve">cell only delivers </w:t>
      </w:r>
      <w:r w:rsidR="006F00C6">
        <w:t>low levels of power (</w:t>
      </w:r>
      <w:r>
        <w:t>microwatts</w:t>
      </w:r>
      <w:r w:rsidR="006F00C6">
        <w:t>)</w:t>
      </w:r>
      <w:r>
        <w:t xml:space="preserve"> and </w:t>
      </w:r>
      <w:r w:rsidR="006F00C6">
        <w:t>is very small,</w:t>
      </w:r>
      <w:r>
        <w:t xml:space="preserve"> the measurement is normalized to a solar cell of </w:t>
      </w:r>
      <w:r w:rsidR="006F00C6">
        <w:t>1 square meter</w:t>
      </w:r>
      <w:r>
        <w:t xml:space="preserve"> and reported in kWh</w:t>
      </w:r>
      <w:r w:rsidR="006F00C6">
        <w:t>. This enables easier</w:t>
      </w:r>
      <w:r>
        <w:t xml:space="preserve"> comparison </w:t>
      </w:r>
      <w:r w:rsidR="006F00C6">
        <w:t>of</w:t>
      </w:r>
      <w:r>
        <w:t xml:space="preserve"> the yield per day or per month in reporting </w:t>
      </w:r>
      <w:r w:rsidR="006F00C6">
        <w:t>applications.</w:t>
      </w:r>
    </w:p>
    <w:p w14:paraId="4FCF5264" w14:textId="77777777" w:rsidR="00D86085" w:rsidRDefault="00D86085" w:rsidP="00D86085">
      <w:r>
        <w:t xml:space="preserve">To </w:t>
      </w:r>
      <w:r w:rsidR="006F00C6">
        <w:t>calculate</w:t>
      </w:r>
      <w:r>
        <w:t xml:space="preserve"> the wind yield, every eighth rotation is counted and the total sum reported as Pulse.</w:t>
      </w:r>
    </w:p>
    <w:tbl>
      <w:tblPr>
        <w:tblStyle w:val="Tabellenraster"/>
        <w:tblW w:w="9351" w:type="dxa"/>
        <w:tblLook w:val="04A0" w:firstRow="1" w:lastRow="0" w:firstColumn="1" w:lastColumn="0" w:noHBand="0" w:noVBand="1"/>
      </w:tblPr>
      <w:tblGrid>
        <w:gridCol w:w="1696"/>
        <w:gridCol w:w="7655"/>
      </w:tblGrid>
      <w:tr w:rsidR="000005A6" w14:paraId="5E577B09" w14:textId="77777777" w:rsidTr="000005A6">
        <w:tc>
          <w:tcPr>
            <w:tcW w:w="1696" w:type="dxa"/>
          </w:tcPr>
          <w:p w14:paraId="5F9899B9" w14:textId="77777777" w:rsidR="000005A6" w:rsidRDefault="000005A6" w:rsidP="000005A6">
            <w:r w:rsidRPr="000005A6">
              <w:rPr>
                <w:b/>
              </w:rPr>
              <w:lastRenderedPageBreak/>
              <w:t>Parameter</w:t>
            </w:r>
          </w:p>
        </w:tc>
        <w:tc>
          <w:tcPr>
            <w:tcW w:w="7655" w:type="dxa"/>
          </w:tcPr>
          <w:p w14:paraId="7C4E2E69" w14:textId="77777777" w:rsidR="000005A6" w:rsidRDefault="000005A6" w:rsidP="000005A6">
            <w:r w:rsidRPr="000005A6">
              <w:rPr>
                <w:b/>
              </w:rPr>
              <w:t>Description</w:t>
            </w:r>
          </w:p>
        </w:tc>
      </w:tr>
      <w:tr w:rsidR="000005A6" w14:paraId="576DC0C0" w14:textId="77777777" w:rsidTr="000005A6">
        <w:tc>
          <w:tcPr>
            <w:tcW w:w="1696" w:type="dxa"/>
          </w:tcPr>
          <w:p w14:paraId="5D180313" w14:textId="77777777" w:rsidR="000005A6" w:rsidRDefault="000005A6" w:rsidP="000005A6">
            <w:proofErr w:type="gramStart"/>
            <w:r w:rsidRPr="000005A6">
              <w:t>kWh</w:t>
            </w:r>
            <w:proofErr w:type="gramEnd"/>
          </w:p>
        </w:tc>
        <w:tc>
          <w:tcPr>
            <w:tcW w:w="7655" w:type="dxa"/>
          </w:tcPr>
          <w:p w14:paraId="7D3AE4F0" w14:textId="52AF42EF" w:rsidR="000005A6" w:rsidRDefault="000005A6" w:rsidP="006522E7">
            <w:r>
              <w:t>S</w:t>
            </w:r>
            <w:r w:rsidRPr="000005A6">
              <w:t xml:space="preserve">olar yield related to a solar cell with </w:t>
            </w:r>
            <w:r w:rsidR="006F00C6">
              <w:t>1 square meter</w:t>
            </w:r>
          </w:p>
        </w:tc>
      </w:tr>
      <w:tr w:rsidR="000005A6" w14:paraId="3F9641A7" w14:textId="77777777" w:rsidTr="000005A6">
        <w:tc>
          <w:tcPr>
            <w:tcW w:w="1696" w:type="dxa"/>
          </w:tcPr>
          <w:p w14:paraId="28885F71" w14:textId="77777777" w:rsidR="000005A6" w:rsidRDefault="000005A6" w:rsidP="000005A6">
            <w:r w:rsidRPr="000005A6">
              <w:t>Pulse</w:t>
            </w:r>
          </w:p>
        </w:tc>
        <w:tc>
          <w:tcPr>
            <w:tcW w:w="7655" w:type="dxa"/>
          </w:tcPr>
          <w:p w14:paraId="12C235CA" w14:textId="77777777" w:rsidR="000005A6" w:rsidRDefault="000005A6" w:rsidP="000005A6">
            <w:r>
              <w:t>T</w:t>
            </w:r>
            <w:r w:rsidRPr="000005A6">
              <w:t>otal amount of rotations divided by 8</w:t>
            </w:r>
          </w:p>
        </w:tc>
      </w:tr>
    </w:tbl>
    <w:p w14:paraId="02617126" w14:textId="77777777" w:rsidR="00D86085" w:rsidRDefault="00D86085" w:rsidP="00D86085"/>
    <w:p w14:paraId="6F3E6B3C" w14:textId="77777777" w:rsidR="000005A6" w:rsidRDefault="000005A6" w:rsidP="000005A6">
      <w:pPr>
        <w:pStyle w:val="berschrift2"/>
      </w:pPr>
      <w:bookmarkStart w:id="28" w:name="_Toc412848819"/>
      <w:r w:rsidRPr="000005A6">
        <w:t>COMMAND_CLASS_ASSOCIATION_COMMAND_CONFIGURATION</w:t>
      </w:r>
      <w:bookmarkEnd w:id="28"/>
    </w:p>
    <w:p w14:paraId="48A4D1FD" w14:textId="77777777" w:rsidR="000005A6" w:rsidRDefault="006F00C6" w:rsidP="00D86085">
      <w:r>
        <w:t>The association groups 2-4 send</w:t>
      </w:r>
      <w:r w:rsidR="000005A6" w:rsidRPr="000005A6">
        <w:t xml:space="preserve"> a basic set value to the associated nodes. The default value in case of too much wind is 0</w:t>
      </w:r>
      <w:r>
        <w:t xml:space="preserve">, which could be used </w:t>
      </w:r>
      <w:r w:rsidR="000005A6" w:rsidRPr="000005A6">
        <w:t>to close the awning</w:t>
      </w:r>
      <w:r>
        <w:t>. I</w:t>
      </w:r>
      <w:r w:rsidR="000005A6" w:rsidRPr="000005A6">
        <w:t xml:space="preserve">n case of </w:t>
      </w:r>
      <w:r>
        <w:t>nightfall</w:t>
      </w:r>
      <w:r w:rsidR="000005A6" w:rsidRPr="000005A6">
        <w:t xml:space="preserve">, </w:t>
      </w:r>
      <w:r>
        <w:t>the value will be</w:t>
      </w:r>
      <w:r w:rsidR="000005A6" w:rsidRPr="000005A6">
        <w:t xml:space="preserve"> 255</w:t>
      </w:r>
      <w:r>
        <w:t>, which could be used to trigger an action</w:t>
      </w:r>
      <w:r w:rsidR="000005A6" w:rsidRPr="000005A6">
        <w:t xml:space="preserve"> to turn on the light. The basic set values can be changed, to dim - for example - the light to only 20% instead of turning it on completely.</w:t>
      </w:r>
    </w:p>
    <w:p w14:paraId="7618A4C2" w14:textId="77777777" w:rsidR="000005A6" w:rsidRDefault="000005A6" w:rsidP="000005A6">
      <w:pPr>
        <w:pStyle w:val="berschrift2"/>
      </w:pPr>
      <w:bookmarkStart w:id="29" w:name="_Toc412848820"/>
      <w:r w:rsidRPr="000005A6">
        <w:t>CONFIGURATION</w:t>
      </w:r>
      <w:bookmarkEnd w:id="29"/>
    </w:p>
    <w:p w14:paraId="2A759C1E" w14:textId="77777777" w:rsidR="000005A6" w:rsidRDefault="000005A6" w:rsidP="000005A6">
      <w:r>
        <w:t>Sets the threshold for triggering wake up on wind or twilight.</w:t>
      </w:r>
    </w:p>
    <w:tbl>
      <w:tblPr>
        <w:tblStyle w:val="Tabellenraster"/>
        <w:tblW w:w="9351" w:type="dxa"/>
        <w:tblLook w:val="04A0" w:firstRow="1" w:lastRow="0" w:firstColumn="1" w:lastColumn="0" w:noHBand="0" w:noVBand="1"/>
      </w:tblPr>
      <w:tblGrid>
        <w:gridCol w:w="1696"/>
        <w:gridCol w:w="7655"/>
      </w:tblGrid>
      <w:tr w:rsidR="000005A6" w14:paraId="18A204B7" w14:textId="77777777" w:rsidTr="000005A6">
        <w:tc>
          <w:tcPr>
            <w:tcW w:w="1696" w:type="dxa"/>
          </w:tcPr>
          <w:p w14:paraId="7CF2E544" w14:textId="77777777" w:rsidR="000005A6" w:rsidRDefault="000005A6" w:rsidP="000005A6">
            <w:r>
              <w:t>Parameter1</w:t>
            </w:r>
          </w:p>
        </w:tc>
        <w:tc>
          <w:tcPr>
            <w:tcW w:w="7655" w:type="dxa"/>
          </w:tcPr>
          <w:p w14:paraId="0D524EA7" w14:textId="77777777" w:rsidR="000005A6" w:rsidRDefault="000005A6" w:rsidP="000005A6">
            <w:r>
              <w:t>Threshold for too much wind.</w:t>
            </w:r>
          </w:p>
          <w:p w14:paraId="29A01457" w14:textId="77777777" w:rsidR="000005A6" w:rsidRDefault="000005A6" w:rsidP="000005A6">
            <w:r>
              <w:t>Crossing this parameter on the</w:t>
            </w:r>
            <w:r w:rsidR="006F00C6">
              <w:t xml:space="preserve"> rising edge, Z-Weather sends a</w:t>
            </w:r>
            <w:r>
              <w:t xml:space="preserve"> basic set to the associated groups, serves the lifeline and sends a wake up notification.</w:t>
            </w:r>
          </w:p>
          <w:p w14:paraId="7D3925DE" w14:textId="77777777" w:rsidR="000005A6" w:rsidRDefault="000005A6" w:rsidP="000005A6">
            <w:r>
              <w:tab/>
            </w:r>
            <w:r>
              <w:tab/>
            </w:r>
          </w:p>
          <w:p w14:paraId="146EB4CE" w14:textId="77777777" w:rsidR="000005A6" w:rsidRDefault="000005A6" w:rsidP="000005A6">
            <w:r>
              <w:t>Default value: 6 m/s</w:t>
            </w:r>
          </w:p>
          <w:p w14:paraId="761AFFC0" w14:textId="77777777" w:rsidR="000005A6" w:rsidRDefault="000005A6" w:rsidP="000005A6">
            <w:r>
              <w:t>Valid values:  0-30 m/s, where 0 means no notification on too much wind.</w:t>
            </w:r>
          </w:p>
          <w:p w14:paraId="2B02064B" w14:textId="07B830B5" w:rsidR="000370EE" w:rsidRDefault="000370EE" w:rsidP="000005A6">
            <w:r>
              <w:t>Values greater than 30 are interpreted as 30.</w:t>
            </w:r>
          </w:p>
          <w:p w14:paraId="42877D5C" w14:textId="62E10298" w:rsidR="0038693E" w:rsidRDefault="0038693E" w:rsidP="000005A6">
            <w:r>
              <w:t>Size: 1 Byte</w:t>
            </w:r>
          </w:p>
          <w:p w14:paraId="04D25C71" w14:textId="77777777" w:rsidR="000005A6" w:rsidRDefault="000005A6" w:rsidP="000005A6"/>
          <w:p w14:paraId="15311FEA" w14:textId="77777777" w:rsidR="000005A6" w:rsidRDefault="000005A6" w:rsidP="000005A6">
            <w:r>
              <w:t>1m/s = 3,6km/</w:t>
            </w:r>
            <w:proofErr w:type="gramStart"/>
            <w:r>
              <w:t>h ;</w:t>
            </w:r>
            <w:proofErr w:type="gramEnd"/>
            <w:r>
              <w:t xml:space="preserve"> 1km/h = 0,28m/s</w:t>
            </w:r>
          </w:p>
        </w:tc>
      </w:tr>
      <w:tr w:rsidR="000005A6" w14:paraId="252E5B89" w14:textId="77777777" w:rsidTr="000005A6">
        <w:tc>
          <w:tcPr>
            <w:tcW w:w="1696" w:type="dxa"/>
          </w:tcPr>
          <w:p w14:paraId="1A9B9682" w14:textId="77777777" w:rsidR="000005A6" w:rsidRDefault="000005A6" w:rsidP="000005A6">
            <w:r>
              <w:t>Parameter 2</w:t>
            </w:r>
          </w:p>
        </w:tc>
        <w:tc>
          <w:tcPr>
            <w:tcW w:w="7655" w:type="dxa"/>
          </w:tcPr>
          <w:p w14:paraId="5DE9AB47" w14:textId="77777777" w:rsidR="000005A6" w:rsidRDefault="000005A6" w:rsidP="000005A6">
            <w:r>
              <w:t>Threshold for twilight</w:t>
            </w:r>
            <w:r w:rsidR="006F00C6">
              <w:t>.</w:t>
            </w:r>
          </w:p>
          <w:p w14:paraId="685CA984" w14:textId="77777777" w:rsidR="000005A6" w:rsidRDefault="000005A6" w:rsidP="000005A6">
            <w:r>
              <w:t>Crossing this parameter from night to day, association group 3 is informed. Crossing this parameter from day to night, association group 4 is informed.</w:t>
            </w:r>
          </w:p>
          <w:p w14:paraId="45E02E48" w14:textId="77777777" w:rsidR="000005A6" w:rsidRDefault="000005A6" w:rsidP="000005A6"/>
          <w:p w14:paraId="445C4743" w14:textId="77777777" w:rsidR="000005A6" w:rsidRDefault="000005A6" w:rsidP="000005A6">
            <w:r>
              <w:t>Default value: 37% (approx. street lightning)</w:t>
            </w:r>
          </w:p>
          <w:p w14:paraId="2326BDA4" w14:textId="77777777" w:rsidR="000005A6" w:rsidRDefault="000005A6" w:rsidP="000005A6">
            <w:r>
              <w:t>Valid values: 0-100%, where 0 means off.</w:t>
            </w:r>
          </w:p>
          <w:p w14:paraId="446BBB4B" w14:textId="127CAE33" w:rsidR="000370EE" w:rsidRDefault="000370EE" w:rsidP="000370EE">
            <w:r>
              <w:t>Values greater than 100 are interpreted as 100.</w:t>
            </w:r>
          </w:p>
          <w:p w14:paraId="6D2D68B1" w14:textId="02164896" w:rsidR="0038693E" w:rsidRDefault="0038693E" w:rsidP="000370EE">
            <w:r>
              <w:t>Size: 1 Byte</w:t>
            </w:r>
          </w:p>
          <w:p w14:paraId="2046106D" w14:textId="77777777" w:rsidR="000005A6" w:rsidRDefault="000005A6" w:rsidP="000005A6"/>
          <w:p w14:paraId="3AF0E2E4" w14:textId="77777777" w:rsidR="000005A6" w:rsidRDefault="000005A6" w:rsidP="000005A6">
            <w:r>
              <w:t xml:space="preserve">The luminance 0-100% is related to the twilight. </w:t>
            </w:r>
            <w:r w:rsidR="002F16F9">
              <w:t xml:space="preserve">Note that </w:t>
            </w:r>
            <w:r>
              <w:t xml:space="preserve">100% does not mean that the sun is shining. In the night, the luminance is 0%, increases with the dawn and is 100% at the end of the dawn. This might not be equal with sunrise and </w:t>
            </w:r>
            <w:r w:rsidR="002F16F9">
              <w:t>typically is</w:t>
            </w:r>
            <w:r>
              <w:t xml:space="preserve"> some time before sunrise. In winter</w:t>
            </w:r>
            <w:r w:rsidR="002F16F9">
              <w:t>,</w:t>
            </w:r>
            <w:r>
              <w:t xml:space="preserve"> on a cloudy day the luminance may be below 100%. </w:t>
            </w:r>
          </w:p>
          <w:p w14:paraId="463D0EA2" w14:textId="77777777" w:rsidR="000005A6" w:rsidRDefault="000005A6" w:rsidP="000005A6"/>
          <w:p w14:paraId="2F673378" w14:textId="77777777" w:rsidR="000005A6" w:rsidRDefault="000005A6" w:rsidP="002F16F9">
            <w:r>
              <w:t>Internally</w:t>
            </w:r>
            <w:r w:rsidR="002F16F9">
              <w:t>,</w:t>
            </w:r>
            <w:r>
              <w:t xml:space="preserve"> Z-Weather only </w:t>
            </w:r>
            <w:r w:rsidR="002F16F9">
              <w:t>distinguishes</w:t>
            </w:r>
            <w:r>
              <w:t xml:space="preserve"> 7 steps of luminance. It is possible to set every value between 1-100%, but they are mapped internally to the fixed steps.</w:t>
            </w:r>
          </w:p>
        </w:tc>
      </w:tr>
    </w:tbl>
    <w:p w14:paraId="7E7A618B" w14:textId="77777777" w:rsidR="000005A6" w:rsidRDefault="000005A6" w:rsidP="000005A6"/>
    <w:p w14:paraId="584BD480" w14:textId="77777777" w:rsidR="000370EE" w:rsidRDefault="000370EE">
      <w:pPr>
        <w:rPr>
          <w:rFonts w:asciiTheme="majorHAnsi" w:eastAsiaTheme="majorEastAsia" w:hAnsiTheme="majorHAnsi" w:cstheme="majorBidi"/>
          <w:color w:val="B01513" w:themeColor="accent1"/>
          <w:sz w:val="28"/>
          <w:szCs w:val="28"/>
        </w:rPr>
      </w:pPr>
      <w:bookmarkStart w:id="30" w:name="_Toc412848821"/>
      <w:r>
        <w:br w:type="page"/>
      </w:r>
    </w:p>
    <w:p w14:paraId="37FD1C57" w14:textId="54338A41" w:rsidR="000005A6" w:rsidRDefault="000005A6" w:rsidP="000005A6">
      <w:pPr>
        <w:pStyle w:val="berschrift1"/>
      </w:pPr>
      <w:r>
        <w:lastRenderedPageBreak/>
        <w:t>Technical D</w:t>
      </w:r>
      <w:r w:rsidRPr="000005A6">
        <w:t>ata</w:t>
      </w:r>
      <w:bookmarkEnd w:id="30"/>
    </w:p>
    <w:tbl>
      <w:tblPr>
        <w:tblStyle w:val="Tabellenraster"/>
        <w:tblW w:w="9351" w:type="dxa"/>
        <w:tblLook w:val="04A0" w:firstRow="1" w:lastRow="0" w:firstColumn="1" w:lastColumn="0" w:noHBand="0" w:noVBand="1"/>
      </w:tblPr>
      <w:tblGrid>
        <w:gridCol w:w="3397"/>
        <w:gridCol w:w="5954"/>
      </w:tblGrid>
      <w:tr w:rsidR="000005A6" w14:paraId="611652C7" w14:textId="77777777" w:rsidTr="000005A6">
        <w:tc>
          <w:tcPr>
            <w:tcW w:w="3397" w:type="dxa"/>
          </w:tcPr>
          <w:p w14:paraId="0434FF6A" w14:textId="77777777" w:rsidR="000005A6" w:rsidRDefault="000005A6" w:rsidP="000005A6">
            <w:r w:rsidRPr="000005A6">
              <w:t>Dimensions (length x width x height):</w:t>
            </w:r>
          </w:p>
        </w:tc>
        <w:tc>
          <w:tcPr>
            <w:tcW w:w="5954" w:type="dxa"/>
          </w:tcPr>
          <w:p w14:paraId="003735C4" w14:textId="77777777" w:rsidR="000005A6" w:rsidRDefault="000005A6" w:rsidP="000005A6">
            <w:r w:rsidRPr="000005A6">
              <w:t>33cm x 30cm x 11cm</w:t>
            </w:r>
          </w:p>
        </w:tc>
      </w:tr>
      <w:tr w:rsidR="000005A6" w14:paraId="27FAF2BD" w14:textId="77777777" w:rsidTr="000005A6">
        <w:tc>
          <w:tcPr>
            <w:tcW w:w="3397" w:type="dxa"/>
          </w:tcPr>
          <w:p w14:paraId="30728D70" w14:textId="77777777" w:rsidR="000005A6" w:rsidRDefault="000005A6" w:rsidP="000005A6">
            <w:r w:rsidRPr="000005A6">
              <w:t>Weight:</w:t>
            </w:r>
          </w:p>
        </w:tc>
        <w:tc>
          <w:tcPr>
            <w:tcW w:w="5954" w:type="dxa"/>
          </w:tcPr>
          <w:p w14:paraId="35A8CE31" w14:textId="77777777" w:rsidR="000005A6" w:rsidRDefault="000005A6" w:rsidP="000005A6">
            <w:r w:rsidRPr="000005A6">
              <w:t>300g</w:t>
            </w:r>
          </w:p>
        </w:tc>
      </w:tr>
      <w:tr w:rsidR="000005A6" w14:paraId="200D193C" w14:textId="77777777" w:rsidTr="000005A6">
        <w:tc>
          <w:tcPr>
            <w:tcW w:w="3397" w:type="dxa"/>
          </w:tcPr>
          <w:p w14:paraId="613EF455" w14:textId="77777777" w:rsidR="000005A6" w:rsidRDefault="000005A6" w:rsidP="000005A6">
            <w:r w:rsidRPr="000005A6">
              <w:t>Protection marking:</w:t>
            </w:r>
          </w:p>
        </w:tc>
        <w:tc>
          <w:tcPr>
            <w:tcW w:w="5954" w:type="dxa"/>
          </w:tcPr>
          <w:p w14:paraId="47303925" w14:textId="77777777" w:rsidR="000005A6" w:rsidRDefault="000005A6" w:rsidP="000005A6">
            <w:r w:rsidRPr="000005A6">
              <w:t>IP 34 (IEC/EN 60529)</w:t>
            </w:r>
          </w:p>
        </w:tc>
      </w:tr>
      <w:tr w:rsidR="000005A6" w14:paraId="0E229C2C" w14:textId="77777777" w:rsidTr="000005A6">
        <w:tc>
          <w:tcPr>
            <w:tcW w:w="3397" w:type="dxa"/>
          </w:tcPr>
          <w:p w14:paraId="318DCFA4" w14:textId="77777777" w:rsidR="000005A6" w:rsidRDefault="000005A6" w:rsidP="000005A6">
            <w:r w:rsidRPr="000005A6">
              <w:t>Additional protection:</w:t>
            </w:r>
          </w:p>
        </w:tc>
        <w:tc>
          <w:tcPr>
            <w:tcW w:w="5954" w:type="dxa"/>
          </w:tcPr>
          <w:p w14:paraId="28638CF0" w14:textId="77777777" w:rsidR="000005A6" w:rsidRDefault="002F16F9" w:rsidP="000005A6">
            <w:r>
              <w:t>A</w:t>
            </w:r>
            <w:r w:rsidR="000005A6" w:rsidRPr="000005A6">
              <w:t>gainst bedewing</w:t>
            </w:r>
          </w:p>
        </w:tc>
      </w:tr>
      <w:tr w:rsidR="000005A6" w14:paraId="3EBA971D" w14:textId="77777777" w:rsidTr="000005A6">
        <w:tc>
          <w:tcPr>
            <w:tcW w:w="3397" w:type="dxa"/>
          </w:tcPr>
          <w:p w14:paraId="60CDF450" w14:textId="77777777" w:rsidR="000005A6" w:rsidRDefault="000005A6" w:rsidP="000005A6">
            <w:r w:rsidRPr="000005A6">
              <w:t>Control elements:</w:t>
            </w:r>
          </w:p>
        </w:tc>
        <w:tc>
          <w:tcPr>
            <w:tcW w:w="5954" w:type="dxa"/>
          </w:tcPr>
          <w:p w14:paraId="582280F8" w14:textId="77777777" w:rsidR="000005A6" w:rsidRDefault="000005A6" w:rsidP="000005A6">
            <w:r w:rsidRPr="000005A6">
              <w:t>1 push button, 1 LED</w:t>
            </w:r>
          </w:p>
        </w:tc>
      </w:tr>
      <w:tr w:rsidR="000005A6" w14:paraId="0531BB2E" w14:textId="77777777" w:rsidTr="000005A6">
        <w:tc>
          <w:tcPr>
            <w:tcW w:w="3397" w:type="dxa"/>
          </w:tcPr>
          <w:p w14:paraId="17441864" w14:textId="77777777" w:rsidR="000005A6" w:rsidRDefault="000005A6" w:rsidP="000005A6">
            <w:r>
              <w:t>Maximum</w:t>
            </w:r>
            <w:r w:rsidRPr="000005A6">
              <w:t xml:space="preserve"> wind speed:</w:t>
            </w:r>
          </w:p>
        </w:tc>
        <w:tc>
          <w:tcPr>
            <w:tcW w:w="5954" w:type="dxa"/>
          </w:tcPr>
          <w:p w14:paraId="2A687A8A" w14:textId="77777777" w:rsidR="000005A6" w:rsidRDefault="000005A6" w:rsidP="000005A6">
            <w:r w:rsidRPr="000005A6">
              <w:t>160 km/h</w:t>
            </w:r>
          </w:p>
        </w:tc>
      </w:tr>
      <w:tr w:rsidR="000005A6" w14:paraId="6B274220" w14:textId="77777777" w:rsidTr="000005A6">
        <w:tc>
          <w:tcPr>
            <w:tcW w:w="3397" w:type="dxa"/>
          </w:tcPr>
          <w:p w14:paraId="5FE68C48" w14:textId="77777777" w:rsidR="000005A6" w:rsidRDefault="000005A6" w:rsidP="000005A6">
            <w:r w:rsidRPr="000005A6">
              <w:t>Maintenance:</w:t>
            </w:r>
          </w:p>
        </w:tc>
        <w:tc>
          <w:tcPr>
            <w:tcW w:w="5954" w:type="dxa"/>
          </w:tcPr>
          <w:p w14:paraId="2AA08551" w14:textId="77777777" w:rsidR="000005A6" w:rsidRDefault="002F16F9" w:rsidP="000005A6">
            <w:r>
              <w:t>M</w:t>
            </w:r>
            <w:r w:rsidR="000005A6" w:rsidRPr="000005A6">
              <w:t>aintenance free, no batteries to change</w:t>
            </w:r>
          </w:p>
        </w:tc>
      </w:tr>
    </w:tbl>
    <w:p w14:paraId="5C20AD53" w14:textId="77777777" w:rsidR="000005A6" w:rsidRDefault="000005A6" w:rsidP="000005A6"/>
    <w:tbl>
      <w:tblPr>
        <w:tblStyle w:val="Tabellenraster"/>
        <w:tblW w:w="9351" w:type="dxa"/>
        <w:tblLook w:val="04A0" w:firstRow="1" w:lastRow="0" w:firstColumn="1" w:lastColumn="0" w:noHBand="0" w:noVBand="1"/>
      </w:tblPr>
      <w:tblGrid>
        <w:gridCol w:w="3397"/>
        <w:gridCol w:w="5954"/>
      </w:tblGrid>
      <w:tr w:rsidR="000005A6" w14:paraId="04A04697" w14:textId="77777777" w:rsidTr="000005A6">
        <w:tc>
          <w:tcPr>
            <w:tcW w:w="3397" w:type="dxa"/>
          </w:tcPr>
          <w:p w14:paraId="6CA631FA" w14:textId="77777777" w:rsidR="000005A6" w:rsidRDefault="000005A6" w:rsidP="000005A6">
            <w:r w:rsidRPr="000005A6">
              <w:t>Z-Wave-Device-Type:</w:t>
            </w:r>
          </w:p>
        </w:tc>
        <w:tc>
          <w:tcPr>
            <w:tcW w:w="5954" w:type="dxa"/>
          </w:tcPr>
          <w:p w14:paraId="3ED82215" w14:textId="77777777" w:rsidR="000005A6" w:rsidRDefault="000005A6" w:rsidP="000005A6">
            <w:r>
              <w:rPr>
                <w:lang w:val="en-GB"/>
              </w:rPr>
              <w:t>Non listening Routing Sensor Multilevel</w:t>
            </w:r>
          </w:p>
        </w:tc>
      </w:tr>
      <w:tr w:rsidR="000005A6" w14:paraId="51FDC7D9" w14:textId="77777777" w:rsidTr="000005A6">
        <w:tc>
          <w:tcPr>
            <w:tcW w:w="3397" w:type="dxa"/>
          </w:tcPr>
          <w:p w14:paraId="13C0C2DC" w14:textId="77777777" w:rsidR="000005A6" w:rsidRDefault="000005A6" w:rsidP="000005A6">
            <w:r w:rsidRPr="000005A6">
              <w:t>Z-Wave-Plus Role Type</w:t>
            </w:r>
            <w:r>
              <w:t>:</w:t>
            </w:r>
          </w:p>
        </w:tc>
        <w:tc>
          <w:tcPr>
            <w:tcW w:w="5954" w:type="dxa"/>
          </w:tcPr>
          <w:p w14:paraId="650027A5" w14:textId="77777777" w:rsidR="000005A6" w:rsidRDefault="000005A6" w:rsidP="000005A6">
            <w:r w:rsidRPr="000005A6">
              <w:t>Reporting sleeping slave</w:t>
            </w:r>
          </w:p>
        </w:tc>
      </w:tr>
      <w:tr w:rsidR="000005A6" w14:paraId="5B181E0A" w14:textId="77777777" w:rsidTr="000005A6">
        <w:tc>
          <w:tcPr>
            <w:tcW w:w="3397" w:type="dxa"/>
          </w:tcPr>
          <w:p w14:paraId="0FE8A0AF" w14:textId="77777777" w:rsidR="000005A6" w:rsidRDefault="000005A6" w:rsidP="000005A6">
            <w:r w:rsidRPr="000005A6">
              <w:t>Z-Wave-Plus Node Type</w:t>
            </w:r>
            <w:r>
              <w:t>:</w:t>
            </w:r>
          </w:p>
        </w:tc>
        <w:tc>
          <w:tcPr>
            <w:tcW w:w="5954" w:type="dxa"/>
          </w:tcPr>
          <w:p w14:paraId="6A690CAC" w14:textId="77777777" w:rsidR="000005A6" w:rsidRDefault="000005A6" w:rsidP="000005A6">
            <w:r w:rsidRPr="000005A6">
              <w:t>Multilevel Sensor</w:t>
            </w:r>
          </w:p>
        </w:tc>
      </w:tr>
      <w:tr w:rsidR="000005A6" w14:paraId="0353FC78" w14:textId="77777777" w:rsidTr="000005A6">
        <w:tc>
          <w:tcPr>
            <w:tcW w:w="3397" w:type="dxa"/>
          </w:tcPr>
          <w:p w14:paraId="474553A1" w14:textId="77777777" w:rsidR="000005A6" w:rsidRDefault="000005A6" w:rsidP="000005A6">
            <w:r w:rsidRPr="000005A6">
              <w:t>Z-Wave-Plus Icon Type</w:t>
            </w:r>
            <w:r>
              <w:t>:</w:t>
            </w:r>
          </w:p>
        </w:tc>
        <w:tc>
          <w:tcPr>
            <w:tcW w:w="5954" w:type="dxa"/>
          </w:tcPr>
          <w:p w14:paraId="49A613D7" w14:textId="77777777" w:rsidR="000005A6" w:rsidRDefault="000005A6" w:rsidP="000005A6">
            <w:proofErr w:type="spellStart"/>
            <w:r w:rsidRPr="000005A6">
              <w:t>Multidevice</w:t>
            </w:r>
            <w:proofErr w:type="spellEnd"/>
            <w:r w:rsidRPr="000005A6">
              <w:t xml:space="preserve"> Multilevel Sensor</w:t>
            </w:r>
          </w:p>
        </w:tc>
      </w:tr>
    </w:tbl>
    <w:p w14:paraId="48094782" w14:textId="77777777" w:rsidR="000005A6" w:rsidRDefault="000005A6" w:rsidP="000005A6"/>
    <w:tbl>
      <w:tblPr>
        <w:tblStyle w:val="Tabellenraster"/>
        <w:tblW w:w="9351" w:type="dxa"/>
        <w:tblLook w:val="04A0" w:firstRow="1" w:lastRow="0" w:firstColumn="1" w:lastColumn="0" w:noHBand="0" w:noVBand="1"/>
      </w:tblPr>
      <w:tblGrid>
        <w:gridCol w:w="3397"/>
        <w:gridCol w:w="5954"/>
      </w:tblGrid>
      <w:tr w:rsidR="000005A6" w14:paraId="2345ECE9" w14:textId="77777777" w:rsidTr="000005A6">
        <w:tc>
          <w:tcPr>
            <w:tcW w:w="3397" w:type="dxa"/>
          </w:tcPr>
          <w:p w14:paraId="27091DBF" w14:textId="77777777" w:rsidR="000005A6" w:rsidRDefault="000005A6" w:rsidP="000005A6">
            <w:r>
              <w:t>Z-Wave SDK:</w:t>
            </w:r>
          </w:p>
        </w:tc>
        <w:tc>
          <w:tcPr>
            <w:tcW w:w="5954" w:type="dxa"/>
          </w:tcPr>
          <w:p w14:paraId="23C6F8DD" w14:textId="77777777" w:rsidR="000005A6" w:rsidRDefault="000005A6" w:rsidP="000005A6">
            <w:r w:rsidRPr="000005A6">
              <w:rPr>
                <w:lang w:val="en-GB"/>
              </w:rPr>
              <w:t>6.51</w:t>
            </w:r>
          </w:p>
        </w:tc>
      </w:tr>
      <w:tr w:rsidR="000005A6" w14:paraId="7F694CEC" w14:textId="77777777" w:rsidTr="000005A6">
        <w:tc>
          <w:tcPr>
            <w:tcW w:w="3397" w:type="dxa"/>
          </w:tcPr>
          <w:p w14:paraId="4C9E6A14" w14:textId="77777777" w:rsidR="000005A6" w:rsidRDefault="000005A6" w:rsidP="000005A6">
            <w:r w:rsidRPr="000005A6">
              <w:t>Explorer Frames</w:t>
            </w:r>
            <w:r>
              <w:t>:</w:t>
            </w:r>
          </w:p>
        </w:tc>
        <w:tc>
          <w:tcPr>
            <w:tcW w:w="5954" w:type="dxa"/>
          </w:tcPr>
          <w:p w14:paraId="74586D62" w14:textId="77777777" w:rsidR="000005A6" w:rsidRDefault="000005A6" w:rsidP="000005A6">
            <w:r>
              <w:t>Yes</w:t>
            </w:r>
          </w:p>
        </w:tc>
      </w:tr>
      <w:tr w:rsidR="000005A6" w14:paraId="4FDB866D" w14:textId="77777777" w:rsidTr="000005A6">
        <w:tc>
          <w:tcPr>
            <w:tcW w:w="3397" w:type="dxa"/>
          </w:tcPr>
          <w:p w14:paraId="05B8F18C" w14:textId="77777777" w:rsidR="000005A6" w:rsidRDefault="000005A6" w:rsidP="000005A6">
            <w:proofErr w:type="spellStart"/>
            <w:r w:rsidRPr="000005A6">
              <w:t>FLiRS</w:t>
            </w:r>
            <w:proofErr w:type="spellEnd"/>
            <w:r>
              <w:t>:</w:t>
            </w:r>
          </w:p>
        </w:tc>
        <w:tc>
          <w:tcPr>
            <w:tcW w:w="5954" w:type="dxa"/>
          </w:tcPr>
          <w:p w14:paraId="23174C6C" w14:textId="77777777" w:rsidR="000005A6" w:rsidRDefault="000005A6" w:rsidP="000005A6">
            <w:r>
              <w:t>No</w:t>
            </w:r>
          </w:p>
        </w:tc>
      </w:tr>
    </w:tbl>
    <w:p w14:paraId="33C0F078" w14:textId="77777777" w:rsidR="000005A6" w:rsidRDefault="000005A6" w:rsidP="000005A6"/>
    <w:p w14:paraId="4AE801D3" w14:textId="6CC92B43" w:rsidR="00654849" w:rsidRDefault="00654849" w:rsidP="00654849">
      <w:pPr>
        <w:pStyle w:val="berschrift1"/>
      </w:pPr>
      <w:r>
        <w:t>Declaration of Conformity</w:t>
      </w:r>
    </w:p>
    <w:p w14:paraId="728CC7BF" w14:textId="2E30A55D" w:rsidR="00654849" w:rsidRDefault="00654849" w:rsidP="00654849">
      <w:r>
        <w:t xml:space="preserve">Hereby </w:t>
      </w:r>
      <w:proofErr w:type="spellStart"/>
      <w:r>
        <w:t>Stagetronics</w:t>
      </w:r>
      <w:proofErr w:type="spellEnd"/>
      <w:r>
        <w:t xml:space="preserve"> declares that Z-Weather is in compliance with the essential requirements and other relevant provisions of the directives 2014/30/EU (EMC) and 2011/65/EU (</w:t>
      </w:r>
      <w:proofErr w:type="spellStart"/>
      <w:r>
        <w:t>RoHS</w:t>
      </w:r>
      <w:proofErr w:type="spellEnd"/>
      <w:r>
        <w:t>).</w:t>
      </w:r>
      <w:bookmarkStart w:id="31" w:name="_GoBack"/>
      <w:bookmarkEnd w:id="31"/>
    </w:p>
    <w:p w14:paraId="7B7DF336" w14:textId="61CD3ED5" w:rsidR="00654849" w:rsidRDefault="00654849" w:rsidP="00654849">
      <w:r>
        <w:t>For the evaluation of the compliance with these directives, the following standards are applied:</w:t>
      </w:r>
    </w:p>
    <w:p w14:paraId="19F0588F" w14:textId="50A5C8BF" w:rsidR="00654849" w:rsidRDefault="00654849" w:rsidP="00654849">
      <w:r>
        <w:t>EN 50491</w:t>
      </w:r>
      <w:r w:rsidR="004432DB">
        <w:t xml:space="preserve">, </w:t>
      </w:r>
      <w:r>
        <w:t>EN 55016</w:t>
      </w:r>
      <w:r w:rsidR="004432DB">
        <w:t xml:space="preserve">, </w:t>
      </w:r>
      <w:r>
        <w:t>EN 55022</w:t>
      </w:r>
      <w:r w:rsidR="004432DB">
        <w:t xml:space="preserve">, </w:t>
      </w:r>
      <w:r>
        <w:t>EN 61000</w:t>
      </w:r>
      <w:r w:rsidR="004432DB">
        <w:t xml:space="preserve">, </w:t>
      </w:r>
      <w:r>
        <w:t>EN 301489</w:t>
      </w:r>
      <w:r w:rsidR="004432DB">
        <w:t xml:space="preserve">, </w:t>
      </w:r>
      <w:r>
        <w:t>EN 300220</w:t>
      </w:r>
    </w:p>
    <w:p w14:paraId="7EC59461" w14:textId="77777777" w:rsidR="00654849" w:rsidRDefault="00654849" w:rsidP="00654849"/>
    <w:p w14:paraId="4DA63B47" w14:textId="7D3D00DC" w:rsidR="004432DB" w:rsidRDefault="004432DB" w:rsidP="00654849">
      <w:r>
        <w:t>Responsible</w:t>
      </w:r>
      <w:r w:rsidR="00654849">
        <w:t xml:space="preserve"> for this declaration</w:t>
      </w:r>
      <w:r>
        <w:t>:</w:t>
      </w:r>
    </w:p>
    <w:p w14:paraId="4665A463" w14:textId="4D60E8E0" w:rsidR="004432DB" w:rsidRDefault="004432DB" w:rsidP="004432DB">
      <w:pPr>
        <w:spacing w:line="120" w:lineRule="auto"/>
      </w:pPr>
      <w:proofErr w:type="spellStart"/>
      <w:r>
        <w:t>Stagetroncis</w:t>
      </w:r>
      <w:proofErr w:type="spellEnd"/>
    </w:p>
    <w:p w14:paraId="2683F5C2" w14:textId="2F77DBEF" w:rsidR="004432DB" w:rsidRDefault="004432DB" w:rsidP="004432DB">
      <w:pPr>
        <w:spacing w:line="120" w:lineRule="auto"/>
      </w:pPr>
      <w:proofErr w:type="gramStart"/>
      <w:r>
        <w:t>c</w:t>
      </w:r>
      <w:proofErr w:type="gramEnd"/>
      <w:r>
        <w:t xml:space="preserve">/o </w:t>
      </w:r>
      <w:proofErr w:type="spellStart"/>
      <w:r>
        <w:t>Bönig</w:t>
      </w:r>
      <w:proofErr w:type="spellEnd"/>
      <w:r>
        <w:t xml:space="preserve"> und </w:t>
      </w:r>
      <w:proofErr w:type="spellStart"/>
      <w:r>
        <w:t>Kallenbach</w:t>
      </w:r>
      <w:proofErr w:type="spellEnd"/>
      <w:r>
        <w:t xml:space="preserve"> </w:t>
      </w:r>
      <w:proofErr w:type="spellStart"/>
      <w:r>
        <w:t>oHG</w:t>
      </w:r>
      <w:proofErr w:type="spellEnd"/>
    </w:p>
    <w:p w14:paraId="55B79212" w14:textId="7E6B90FB" w:rsidR="004432DB" w:rsidRDefault="004432DB" w:rsidP="004432DB">
      <w:pPr>
        <w:spacing w:line="120" w:lineRule="auto"/>
      </w:pPr>
      <w:r>
        <w:t xml:space="preserve">Marco </w:t>
      </w:r>
      <w:proofErr w:type="spellStart"/>
      <w:r>
        <w:t>Bönig</w:t>
      </w:r>
      <w:proofErr w:type="spellEnd"/>
    </w:p>
    <w:p w14:paraId="19D2A8CD" w14:textId="7333277D" w:rsidR="004432DB" w:rsidRDefault="004432DB" w:rsidP="004432DB">
      <w:pPr>
        <w:spacing w:line="120" w:lineRule="auto"/>
      </w:pPr>
      <w:proofErr w:type="spellStart"/>
      <w:r>
        <w:t>Lindemannstraße</w:t>
      </w:r>
      <w:proofErr w:type="spellEnd"/>
      <w:r>
        <w:t xml:space="preserve"> 25</w:t>
      </w:r>
    </w:p>
    <w:p w14:paraId="13605F42" w14:textId="77E3EEED" w:rsidR="004432DB" w:rsidRDefault="004432DB" w:rsidP="004432DB">
      <w:pPr>
        <w:spacing w:line="120" w:lineRule="auto"/>
      </w:pPr>
      <w:r>
        <w:t>44137 Dortmund</w:t>
      </w:r>
    </w:p>
    <w:p w14:paraId="0C7ECF50" w14:textId="7E51E325" w:rsidR="004432DB" w:rsidRDefault="004432DB" w:rsidP="004432DB">
      <w:pPr>
        <w:spacing w:line="120" w:lineRule="auto"/>
      </w:pPr>
      <w:r>
        <w:t>Germany</w:t>
      </w:r>
    </w:p>
    <w:p w14:paraId="243D2C1A" w14:textId="77777777" w:rsidR="004432DB" w:rsidRDefault="004432DB" w:rsidP="00654849"/>
    <w:p w14:paraId="59D1B7D6" w14:textId="0A957739" w:rsidR="004432DB" w:rsidRDefault="004432DB" w:rsidP="00654849">
      <w:r>
        <w:t>Dortmund, 13.April 2015</w:t>
      </w:r>
    </w:p>
    <w:p w14:paraId="0BD60284" w14:textId="7FA5E238" w:rsidR="000005A6" w:rsidRDefault="000005A6" w:rsidP="00654849">
      <w:pPr>
        <w:pBdr>
          <w:bottom w:val="single" w:sz="6" w:space="1" w:color="auto"/>
        </w:pBdr>
      </w:pPr>
      <w:r>
        <w:br w:type="page"/>
      </w:r>
    </w:p>
    <w:p w14:paraId="6E90A21C" w14:textId="19F4A194" w:rsidR="0092049D" w:rsidRDefault="00A76EC7" w:rsidP="0092049D">
      <w:pPr>
        <w:pStyle w:val="berschrift1"/>
      </w:pPr>
      <w:r>
        <w:lastRenderedPageBreak/>
        <w:t>Additional documentation for the Z-Wave+ Certification</w:t>
      </w:r>
    </w:p>
    <w:p w14:paraId="58E76D13" w14:textId="77777777" w:rsidR="00A76EC7" w:rsidRDefault="00A76EC7" w:rsidP="000005A6">
      <w:pPr>
        <w:rPr>
          <w:b/>
        </w:rPr>
      </w:pPr>
    </w:p>
    <w:p w14:paraId="1895514A" w14:textId="7DC03B25" w:rsidR="00A76EC7" w:rsidRDefault="00A76EC7" w:rsidP="00A76EC7">
      <w:pPr>
        <w:pStyle w:val="berschrift2"/>
      </w:pPr>
      <w:r w:rsidRPr="00A76EC7">
        <w:t>INS11796-4</w:t>
      </w:r>
      <w:r>
        <w:t xml:space="preserve"> D.15.1 “</w:t>
      </w:r>
      <w:r w:rsidRPr="00A76EC7">
        <w:t>Documentation about how to activate any functionality available in the device related to Z-Wave behavior</w:t>
      </w:r>
      <w:r>
        <w:t>”</w:t>
      </w:r>
    </w:p>
    <w:p w14:paraId="52A9ED88" w14:textId="77777777" w:rsidR="00A76EC7" w:rsidRPr="00A76EC7" w:rsidRDefault="00A76EC7" w:rsidP="00A76EC7"/>
    <w:p w14:paraId="6AD1824B" w14:textId="71D3D61C" w:rsidR="009C5155" w:rsidRDefault="009C5155" w:rsidP="000005A6">
      <w:r>
        <w:t xml:space="preserve">There is a silver round programmers plug at the bottom </w:t>
      </w:r>
      <w:proofErr w:type="gramStart"/>
      <w:r>
        <w:t>of  Z</w:t>
      </w:r>
      <w:proofErr w:type="gramEnd"/>
      <w:r>
        <w:t xml:space="preserve">-Weather which is not part of the final product. Use the included cable for firmware update. The jumper J8 on the </w:t>
      </w:r>
      <w:r w:rsidR="007B026F">
        <w:t>developer</w:t>
      </w:r>
      <w:r>
        <w:t xml:space="preserve"> board must be closed to power Z-Wind with 3,3V during programming.</w:t>
      </w:r>
    </w:p>
    <w:p w14:paraId="19DD337E" w14:textId="5B04225F" w:rsidR="0092049D" w:rsidRDefault="00E06320" w:rsidP="000005A6">
      <w:r>
        <w:t>Z-Weather has</w:t>
      </w:r>
      <w:r w:rsidR="007B026F">
        <w:t xml:space="preserve"> limited energy. It may be more convenient to connect the Battery pack (includes 2xAA).</w:t>
      </w:r>
    </w:p>
    <w:p w14:paraId="560D1A73" w14:textId="134EC690" w:rsidR="0092049D" w:rsidRDefault="0092049D" w:rsidP="000005A6">
      <w:r>
        <w:t xml:space="preserve">The shortest wake up interval is set if the solar cell is in bright light. For example: Using the Battery pack and putting the solar cell close to a neon lamp results in a wakeup interval of </w:t>
      </w:r>
      <w:r w:rsidR="00A76EC7">
        <w:t>approximately</w:t>
      </w:r>
      <w:r>
        <w:t xml:space="preserve"> 30-40 Minutes.</w:t>
      </w:r>
    </w:p>
    <w:p w14:paraId="48A77EBD" w14:textId="4933A08C" w:rsidR="0024611D" w:rsidRDefault="0024611D" w:rsidP="000005A6">
      <w:r>
        <w:t>Or simply use the push button.</w:t>
      </w:r>
    </w:p>
    <w:p w14:paraId="5CB5E589" w14:textId="50B3EC91" w:rsidR="0024611D" w:rsidRDefault="0024611D" w:rsidP="000005A6">
      <w:proofErr w:type="gramStart"/>
      <w:r>
        <w:t>If Z-Weather is operating (e.g. staying alive 10 Seconds).</w:t>
      </w:r>
      <w:proofErr w:type="gramEnd"/>
      <w:r>
        <w:t xml:space="preserve"> The push button is not served. </w:t>
      </w:r>
    </w:p>
    <w:p w14:paraId="67ADB785" w14:textId="77777777" w:rsidR="007B026F" w:rsidRDefault="007B026F" w:rsidP="000005A6"/>
    <w:p w14:paraId="2297E70A" w14:textId="35EE333E" w:rsidR="00812A8F" w:rsidRDefault="00812A8F" w:rsidP="00812A8F">
      <w:pPr>
        <w:pStyle w:val="berschrift2"/>
      </w:pPr>
      <w:r w:rsidRPr="00A76EC7">
        <w:t>INS11796-4</w:t>
      </w:r>
      <w:r>
        <w:t xml:space="preserve"> D.15.2 “</w:t>
      </w:r>
      <w:r w:rsidRPr="00812A8F">
        <w:t>If any special procedures are REQUIRED to test any item in the certification form, such procedures MUST be clearly described</w:t>
      </w:r>
      <w:r>
        <w:t>”</w:t>
      </w:r>
    </w:p>
    <w:p w14:paraId="56C443D7" w14:textId="77777777" w:rsidR="007B026F" w:rsidRDefault="007B026F" w:rsidP="000005A6"/>
    <w:p w14:paraId="2E1E9828" w14:textId="77777777" w:rsidR="007B026F" w:rsidRDefault="007B026F" w:rsidP="007B026F">
      <w:r>
        <w:t>Association Group 2 “too much wind”</w:t>
      </w:r>
    </w:p>
    <w:p w14:paraId="66BFFC4A" w14:textId="7AE04F54" w:rsidR="007B026F" w:rsidRDefault="007B026F" w:rsidP="007B026F">
      <w:r>
        <w:t xml:space="preserve">The wind speed is </w:t>
      </w:r>
      <w:r w:rsidR="00812A8F">
        <w:t>sampled</w:t>
      </w:r>
      <w:r>
        <w:t xml:space="preserve"> over a time of approx. 15 Seconds. To fire the association, rotate the top of Z-Weather with your fingers for a minimum of 15 seconds.</w:t>
      </w:r>
    </w:p>
    <w:p w14:paraId="6E3E80D7" w14:textId="671D331B" w:rsidR="007B026F" w:rsidRDefault="007B026F" w:rsidP="007B026F">
      <w:r>
        <w:t>Association Groups 3+4</w:t>
      </w:r>
      <w:r w:rsidR="00812A8F">
        <w:t xml:space="preserve"> “getting bright / getting dark”</w:t>
      </w:r>
    </w:p>
    <w:p w14:paraId="426B6C17" w14:textId="03D282E3" w:rsidR="007B026F" w:rsidRDefault="00812A8F" w:rsidP="000005A6">
      <w:r>
        <w:t>Store Z-Weather on a dark place or mask the solar cell completely to fire association group 4 “getting dark”. The cell must be really dark!</w:t>
      </w:r>
    </w:p>
    <w:p w14:paraId="663E6EE5" w14:textId="3A436FD1" w:rsidR="00812A8F" w:rsidRPr="009C7713" w:rsidRDefault="00812A8F" w:rsidP="000005A6">
      <w:r>
        <w:t>There is a minimum time of one hour between “getting bright / getting dark”. Thus hold the solar cell into the dark for at least one hour before putting the solar cell into the light. And vice versa.</w:t>
      </w:r>
    </w:p>
    <w:sectPr w:rsidR="00812A8F" w:rsidRPr="009C77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528B8" w14:textId="77777777" w:rsidR="00812A8F" w:rsidRDefault="00812A8F" w:rsidP="002F3EB9">
      <w:pPr>
        <w:spacing w:after="0" w:line="240" w:lineRule="auto"/>
      </w:pPr>
      <w:r>
        <w:separator/>
      </w:r>
    </w:p>
  </w:endnote>
  <w:endnote w:type="continuationSeparator" w:id="0">
    <w:p w14:paraId="2D5BB66F" w14:textId="77777777" w:rsidR="00812A8F" w:rsidRDefault="00812A8F" w:rsidP="002F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4AA60" w14:textId="77777777" w:rsidR="00812A8F" w:rsidRDefault="00812A8F" w:rsidP="002F3EB9">
      <w:pPr>
        <w:spacing w:after="0" w:line="240" w:lineRule="auto"/>
      </w:pPr>
      <w:r>
        <w:separator/>
      </w:r>
    </w:p>
  </w:footnote>
  <w:footnote w:type="continuationSeparator" w:id="0">
    <w:p w14:paraId="3F5700BD" w14:textId="77777777" w:rsidR="00812A8F" w:rsidRDefault="00812A8F" w:rsidP="002F3E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4D4D"/>
    <w:multiLevelType w:val="hybridMultilevel"/>
    <w:tmpl w:val="C2781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9B1CC3"/>
    <w:multiLevelType w:val="hybridMultilevel"/>
    <w:tmpl w:val="5A806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33"/>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B9"/>
    <w:rsid w:val="000005A6"/>
    <w:rsid w:val="000370EE"/>
    <w:rsid w:val="000B0795"/>
    <w:rsid w:val="00102981"/>
    <w:rsid w:val="0014519F"/>
    <w:rsid w:val="001F69F7"/>
    <w:rsid w:val="0024611D"/>
    <w:rsid w:val="00287CAC"/>
    <w:rsid w:val="00293629"/>
    <w:rsid w:val="002E0A43"/>
    <w:rsid w:val="002F16F9"/>
    <w:rsid w:val="002F3EB9"/>
    <w:rsid w:val="0038693E"/>
    <w:rsid w:val="003B7A5A"/>
    <w:rsid w:val="003C1732"/>
    <w:rsid w:val="004432DB"/>
    <w:rsid w:val="004B14AF"/>
    <w:rsid w:val="00567877"/>
    <w:rsid w:val="005833E2"/>
    <w:rsid w:val="00595C94"/>
    <w:rsid w:val="005D13BD"/>
    <w:rsid w:val="006522E7"/>
    <w:rsid w:val="00654849"/>
    <w:rsid w:val="00685DD3"/>
    <w:rsid w:val="006F00C6"/>
    <w:rsid w:val="007B026F"/>
    <w:rsid w:val="00812A8F"/>
    <w:rsid w:val="0085687D"/>
    <w:rsid w:val="0092049D"/>
    <w:rsid w:val="009C5155"/>
    <w:rsid w:val="009C7713"/>
    <w:rsid w:val="00A06699"/>
    <w:rsid w:val="00A45391"/>
    <w:rsid w:val="00A76EC7"/>
    <w:rsid w:val="00AC544D"/>
    <w:rsid w:val="00B00625"/>
    <w:rsid w:val="00B20C33"/>
    <w:rsid w:val="00B23571"/>
    <w:rsid w:val="00B41A53"/>
    <w:rsid w:val="00B46D2E"/>
    <w:rsid w:val="00BD3567"/>
    <w:rsid w:val="00BF63EA"/>
    <w:rsid w:val="00C13877"/>
    <w:rsid w:val="00C47752"/>
    <w:rsid w:val="00CC19C9"/>
    <w:rsid w:val="00D519EF"/>
    <w:rsid w:val="00D77A44"/>
    <w:rsid w:val="00D86085"/>
    <w:rsid w:val="00E06320"/>
    <w:rsid w:val="00E52B72"/>
    <w:rsid w:val="00EA285B"/>
    <w:rsid w:val="00EA60B5"/>
    <w:rsid w:val="00F42611"/>
    <w:rsid w:val="00FF0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0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berschrift2">
    <w:name w:val="heading 2"/>
    <w:basedOn w:val="Standard"/>
    <w:next w:val="Standard"/>
    <w:link w:val="berschrift2Zeichen"/>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berschrift3">
    <w:name w:val="heading 3"/>
    <w:basedOn w:val="Standard"/>
    <w:next w:val="Standard"/>
    <w:link w:val="berschrift3Zeichen"/>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berschrift4">
    <w:name w:val="heading 4"/>
    <w:basedOn w:val="Standard"/>
    <w:next w:val="Standard"/>
    <w:link w:val="berschrift4Zeichen"/>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berschrift5">
    <w:name w:val="heading 5"/>
    <w:basedOn w:val="Standard"/>
    <w:next w:val="Standard"/>
    <w:link w:val="berschrift5Zeichen"/>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berschrift6">
    <w:name w:val="heading 6"/>
    <w:basedOn w:val="Standard"/>
    <w:next w:val="Standard"/>
    <w:link w:val="berschrift6Zeichen"/>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berschrift7">
    <w:name w:val="heading 7"/>
    <w:basedOn w:val="Standard"/>
    <w:next w:val="Standard"/>
    <w:link w:val="berschrift7Zeichen"/>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berschrift8">
    <w:name w:val="heading 8"/>
    <w:basedOn w:val="Standard"/>
    <w:next w:val="Standard"/>
    <w:link w:val="berschrift8Zeichen"/>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berschrift9">
    <w:name w:val="heading 9"/>
    <w:basedOn w:val="Standard"/>
    <w:next w:val="Standard"/>
    <w:link w:val="berschrift9Zeichen"/>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qFormat/>
    <w:rPr>
      <w:b/>
      <w:bCs/>
      <w:caps w:val="0"/>
      <w:smallCaps/>
      <w:spacing w:val="10"/>
    </w:rPr>
  </w:style>
  <w:style w:type="paragraph" w:styleId="Beschriftung">
    <w:name w:val="caption"/>
    <w:basedOn w:val="Standard"/>
    <w:next w:val="Standard"/>
    <w:uiPriority w:val="35"/>
    <w:semiHidden/>
    <w:unhideWhenUsed/>
    <w:qFormat/>
    <w:pPr>
      <w:spacing w:line="240" w:lineRule="auto"/>
    </w:pPr>
    <w:rPr>
      <w:b/>
      <w:bCs/>
      <w:smallCaps/>
      <w:color w:val="595959" w:themeColor="text1" w:themeTint="A6"/>
      <w:spacing w:val="6"/>
    </w:rPr>
  </w:style>
  <w:style w:type="character" w:styleId="Herausstellen">
    <w:name w:val="Emphasis"/>
    <w:basedOn w:val="Absatzstandardschriftart"/>
    <w:uiPriority w:val="20"/>
    <w:qFormat/>
    <w:rPr>
      <w:i/>
      <w:iCs/>
      <w:color w:val="000000" w:themeColor="text1"/>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color w:val="B01513" w:themeColor="accent1"/>
      <w:sz w:val="28"/>
      <w:szCs w:val="28"/>
    </w:rPr>
  </w:style>
  <w:style w:type="character" w:customStyle="1" w:styleId="berschrift2Zeichen">
    <w:name w:val="Überschrift 2 Zeichen"/>
    <w:basedOn w:val="Absatzstandardschriftart"/>
    <w:link w:val="berschrift2"/>
    <w:uiPriority w:val="9"/>
    <w:rPr>
      <w:rFonts w:asciiTheme="majorHAnsi" w:eastAsiaTheme="majorEastAsia" w:hAnsiTheme="majorHAnsi" w:cstheme="majorBidi"/>
      <w:color w:val="404040" w:themeColor="text1" w:themeTint="BF"/>
      <w:sz w:val="24"/>
      <w:szCs w:val="24"/>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B01513" w:themeColor="accent1"/>
      <w:sz w:val="22"/>
      <w:szCs w:val="22"/>
    </w:rPr>
  </w:style>
  <w:style w:type="character" w:customStyle="1" w:styleId="berschrift4Zeichen">
    <w:name w:val="Überschrift 4 Zeichen"/>
    <w:basedOn w:val="Absatzstandardschriftart"/>
    <w:link w:val="berschrift4"/>
    <w:uiPriority w:val="9"/>
    <w:semiHidden/>
    <w:rPr>
      <w:rFonts w:asciiTheme="majorHAnsi" w:eastAsiaTheme="majorEastAsia" w:hAnsiTheme="majorHAnsi" w:cstheme="majorBidi"/>
      <w:b/>
      <w:bCs/>
      <w:color w:val="000000" w:themeColor="text1"/>
      <w:sz w:val="20"/>
      <w:szCs w:val="20"/>
    </w:rPr>
  </w:style>
  <w:style w:type="character" w:customStyle="1" w:styleId="berschrift5Zeichen">
    <w:name w:val="Überschrift 5 Zeichen"/>
    <w:basedOn w:val="Absatzstandardschriftart"/>
    <w:link w:val="berschrift5"/>
    <w:uiPriority w:val="9"/>
    <w:semiHidden/>
    <w:rPr>
      <w:rFonts w:asciiTheme="majorHAnsi" w:eastAsiaTheme="majorEastAsia" w:hAnsiTheme="majorHAnsi" w:cstheme="majorBidi"/>
      <w:sz w:val="20"/>
      <w:szCs w:val="20"/>
    </w:rPr>
  </w:style>
  <w:style w:type="character" w:customStyle="1" w:styleId="berschrift6Zeichen">
    <w:name w:val="Überschrift 6 Zeichen"/>
    <w:basedOn w:val="Absatzstandardschriftart"/>
    <w:link w:val="berschrift6"/>
    <w:uiPriority w:val="9"/>
    <w:semiHidden/>
    <w:rPr>
      <w:rFonts w:asciiTheme="majorHAnsi" w:eastAsiaTheme="majorEastAsia" w:hAnsiTheme="majorHAnsi" w:cstheme="majorBidi"/>
      <w:b/>
      <w:bCs/>
      <w:i/>
      <w:iCs/>
      <w:sz w:val="20"/>
      <w:szCs w:val="20"/>
    </w:rPr>
  </w:style>
  <w:style w:type="character" w:customStyle="1" w:styleId="berschrift7Zeichen">
    <w:name w:val="Überschrift 7 Zeichen"/>
    <w:basedOn w:val="Absatzstandardschriftart"/>
    <w:link w:val="berschrift7"/>
    <w:uiPriority w:val="9"/>
    <w:semiHidden/>
    <w:rPr>
      <w:rFonts w:asciiTheme="majorHAnsi" w:eastAsiaTheme="majorEastAsia" w:hAnsiTheme="majorHAnsi" w:cstheme="majorBidi"/>
      <w:i/>
      <w:iCs/>
      <w:color w:val="000000" w:themeColor="text1"/>
      <w:sz w:val="20"/>
      <w:szCs w:val="20"/>
    </w:rPr>
  </w:style>
  <w:style w:type="character" w:customStyle="1" w:styleId="berschrift8Zeichen">
    <w:name w:val="Überschrift 8 Zeichen"/>
    <w:basedOn w:val="Absatzstandardschriftart"/>
    <w:link w:val="berschrift8"/>
    <w:uiPriority w:val="9"/>
    <w:semiHidden/>
    <w:rPr>
      <w:rFonts w:asciiTheme="majorHAnsi" w:eastAsiaTheme="majorEastAsia" w:hAnsiTheme="majorHAnsi" w:cstheme="majorBidi"/>
      <w:b/>
      <w:bCs/>
      <w:color w:val="000000" w:themeColor="text1"/>
    </w:rPr>
  </w:style>
  <w:style w:type="character" w:customStyle="1" w:styleId="berschrift9Zeichen">
    <w:name w:val="Überschrift 9 Zeichen"/>
    <w:basedOn w:val="Absatzstandardschriftart"/>
    <w:link w:val="berschrift9"/>
    <w:uiPriority w:val="9"/>
    <w:semiHidden/>
    <w:rPr>
      <w:rFonts w:asciiTheme="majorHAnsi" w:eastAsiaTheme="majorEastAsia" w:hAnsiTheme="majorHAnsi" w:cstheme="majorBidi"/>
      <w:b/>
      <w:bCs/>
      <w:i/>
      <w:iCs/>
      <w:color w:val="000000" w:themeColor="text1"/>
    </w:rPr>
  </w:style>
  <w:style w:type="character" w:styleId="IntensiveHervorhebung">
    <w:name w:val="Intense Emphasis"/>
    <w:basedOn w:val="Absatzstandardschriftart"/>
    <w:uiPriority w:val="21"/>
    <w:qFormat/>
    <w:rPr>
      <w:b/>
      <w:bCs/>
      <w:i/>
      <w:iCs/>
      <w:color w:val="auto"/>
    </w:rPr>
  </w:style>
  <w:style w:type="paragraph" w:styleId="IntensivesAnfhrungszeichen">
    <w:name w:val="Intense Quote"/>
    <w:basedOn w:val="Standard"/>
    <w:next w:val="Standard"/>
    <w:link w:val="IntensivesAnfhrungszeichenZeichen"/>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ivesAnfhrungszeichenZeichen">
    <w:name w:val="Intensives Anführungszeichen Zeichen"/>
    <w:basedOn w:val="Absatzstandardschriftart"/>
    <w:link w:val="IntensivesAnfhrungszeichen"/>
    <w:uiPriority w:val="30"/>
    <w:rPr>
      <w:color w:val="B01513" w:themeColor="accent1"/>
      <w:sz w:val="28"/>
      <w:szCs w:val="28"/>
    </w:rPr>
  </w:style>
  <w:style w:type="character" w:styleId="IntensiverVerweis">
    <w:name w:val="Intense Reference"/>
    <w:basedOn w:val="Absatzstandardschriftart"/>
    <w:uiPriority w:val="32"/>
    <w:qFormat/>
    <w:rPr>
      <w:b/>
      <w:bCs/>
      <w:caps w:val="0"/>
      <w:smallCaps/>
      <w:color w:val="auto"/>
      <w:spacing w:val="5"/>
      <w:u w:val="single"/>
    </w:rPr>
  </w:style>
  <w:style w:type="character" w:styleId="Link">
    <w:name w:val="Hyperlink"/>
    <w:basedOn w:val="Absatzstandardschriftart"/>
    <w:uiPriority w:val="99"/>
    <w:unhideWhenUsed/>
    <w:rPr>
      <w:color w:val="4FB8C1" w:themeColor="text2" w:themeTint="99"/>
      <w:u w:val="single"/>
    </w:rPr>
  </w:style>
  <w:style w:type="character" w:styleId="GesichteterLink">
    <w:name w:val="FollowedHyperlink"/>
    <w:basedOn w:val="Absatzstandardschriftart"/>
    <w:uiPriority w:val="99"/>
    <w:semiHidden/>
    <w:unhideWhenUsed/>
    <w:rPr>
      <w:color w:val="9DFFCB" w:themeColor="followedHyperlink"/>
      <w:u w:val="single"/>
    </w:rPr>
  </w:style>
  <w:style w:type="paragraph" w:styleId="KeinLeerraum">
    <w:name w:val="No Spacing"/>
    <w:link w:val="KeinLeerraumZeichen"/>
    <w:uiPriority w:val="1"/>
    <w:qFormat/>
    <w:pPr>
      <w:spacing w:after="0" w:line="240" w:lineRule="auto"/>
    </w:pPr>
  </w:style>
  <w:style w:type="character" w:customStyle="1" w:styleId="KeinLeerraumZeichen">
    <w:name w:val="Kein Leerraum Zeichen"/>
    <w:basedOn w:val="Absatzstandardschriftart"/>
    <w:link w:val="KeinLeerraum"/>
    <w:uiPriority w:val="1"/>
  </w:style>
  <w:style w:type="paragraph" w:styleId="Anfhrungszeichen">
    <w:name w:val="Quote"/>
    <w:basedOn w:val="Standard"/>
    <w:next w:val="Standard"/>
    <w:link w:val="AnfhrungszeichenZeichen"/>
    <w:uiPriority w:val="29"/>
    <w:qFormat/>
    <w:pPr>
      <w:spacing w:before="160"/>
      <w:ind w:left="864" w:right="864"/>
    </w:pPr>
    <w:rPr>
      <w:rFonts w:asciiTheme="majorHAnsi" w:eastAsiaTheme="majorEastAsia" w:hAnsiTheme="majorHAnsi" w:cstheme="majorBidi"/>
    </w:rPr>
  </w:style>
  <w:style w:type="character" w:customStyle="1" w:styleId="AnfhrungszeichenZeichen">
    <w:name w:val="Anführungszeichen Zeichen"/>
    <w:basedOn w:val="Absatzstandardschriftart"/>
    <w:link w:val="Anfhrungszeichen"/>
    <w:uiPriority w:val="29"/>
    <w:rPr>
      <w:rFonts w:asciiTheme="majorHAnsi" w:eastAsiaTheme="majorEastAsia" w:hAnsiTheme="majorHAnsi" w:cstheme="majorBidi"/>
    </w:rPr>
  </w:style>
  <w:style w:type="character" w:styleId="Betont">
    <w:name w:val="Strong"/>
    <w:basedOn w:val="Absatzstandardschriftart"/>
    <w:uiPriority w:val="22"/>
    <w:qFormat/>
    <w:rPr>
      <w:b/>
      <w:bCs/>
    </w:rPr>
  </w:style>
  <w:style w:type="paragraph" w:styleId="Untertitel">
    <w:name w:val="Subtitle"/>
    <w:basedOn w:val="Standard"/>
    <w:next w:val="Standard"/>
    <w:link w:val="UntertitelZeichen"/>
    <w:uiPriority w:val="11"/>
    <w:qFormat/>
    <w:pPr>
      <w:numPr>
        <w:ilvl w:val="1"/>
      </w:numPr>
    </w:pPr>
    <w:rPr>
      <w:sz w:val="28"/>
      <w:szCs w:val="28"/>
    </w:rPr>
  </w:style>
  <w:style w:type="character" w:customStyle="1" w:styleId="UntertitelZeichen">
    <w:name w:val="Untertitel Zeichen"/>
    <w:basedOn w:val="Absatzstandardschriftart"/>
    <w:link w:val="Untertitel"/>
    <w:uiPriority w:val="11"/>
    <w:rPr>
      <w:sz w:val="28"/>
      <w:szCs w:val="28"/>
    </w:rPr>
  </w:style>
  <w:style w:type="character" w:styleId="SchwacheHervorhebung">
    <w:name w:val="Subtle Emphasis"/>
    <w:basedOn w:val="Absatzstandardschriftart"/>
    <w:uiPriority w:val="19"/>
    <w:qFormat/>
    <w:rPr>
      <w:i/>
      <w:iCs/>
      <w:color w:val="595959" w:themeColor="text1" w:themeTint="A6"/>
    </w:rPr>
  </w:style>
  <w:style w:type="character" w:styleId="SchwacherVerweis">
    <w:name w:val="Subtle Reference"/>
    <w:basedOn w:val="Absatzstandardschriftart"/>
    <w:uiPriority w:val="31"/>
    <w:qFormat/>
    <w:rPr>
      <w:caps w:val="0"/>
      <w:smallCaps/>
      <w:color w:val="404040" w:themeColor="text1" w:themeTint="BF"/>
      <w:u w:val="single" w:color="7F7F7F" w:themeColor="text1" w:themeTint="80"/>
    </w:rPr>
  </w:style>
  <w:style w:type="paragraph" w:styleId="Titel">
    <w:name w:val="Title"/>
    <w:basedOn w:val="Standard"/>
    <w:next w:val="Standard"/>
    <w:link w:val="TitelZeichen"/>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Zeichen">
    <w:name w:val="Titel Zeichen"/>
    <w:basedOn w:val="Absatzstandardschriftart"/>
    <w:link w:val="Titel"/>
    <w:uiPriority w:val="10"/>
    <w:rPr>
      <w:rFonts w:asciiTheme="majorHAnsi" w:eastAsiaTheme="majorEastAsia" w:hAnsiTheme="majorHAnsi" w:cstheme="majorBidi"/>
      <w:color w:val="B01513" w:themeColor="accent1"/>
      <w:kern w:val="28"/>
      <w:sz w:val="72"/>
      <w:szCs w:val="72"/>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eichen"/>
    <w:uiPriority w:val="99"/>
    <w:unhideWhenUsed/>
    <w:rsid w:val="002F3EB9"/>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2F3EB9"/>
  </w:style>
  <w:style w:type="paragraph" w:styleId="Fuzeile">
    <w:name w:val="footer"/>
    <w:basedOn w:val="Standard"/>
    <w:link w:val="FuzeileZeichen"/>
    <w:uiPriority w:val="99"/>
    <w:unhideWhenUsed/>
    <w:rsid w:val="002F3EB9"/>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2F3EB9"/>
  </w:style>
  <w:style w:type="paragraph" w:styleId="Inhaltsverzeichnisberschrift">
    <w:name w:val="TOC Heading"/>
    <w:basedOn w:val="berschrift1"/>
    <w:next w:val="Standard"/>
    <w:uiPriority w:val="39"/>
    <w:unhideWhenUsed/>
    <w:qFormat/>
    <w:rsid w:val="002F3EB9"/>
    <w:pPr>
      <w:spacing w:before="240" w:after="0" w:line="259" w:lineRule="auto"/>
      <w:outlineLvl w:val="9"/>
    </w:pPr>
    <w:rPr>
      <w:color w:val="830F0E" w:themeColor="accent1" w:themeShade="BF"/>
      <w:sz w:val="32"/>
      <w:szCs w:val="32"/>
      <w:lang w:eastAsia="en-US"/>
    </w:rPr>
  </w:style>
  <w:style w:type="paragraph" w:styleId="Verzeichnis1">
    <w:name w:val="toc 1"/>
    <w:basedOn w:val="Standard"/>
    <w:next w:val="Standard"/>
    <w:autoRedefine/>
    <w:uiPriority w:val="39"/>
    <w:unhideWhenUsed/>
    <w:rsid w:val="002F3EB9"/>
    <w:pPr>
      <w:spacing w:after="100"/>
    </w:pPr>
  </w:style>
  <w:style w:type="table" w:styleId="Tabellenraster">
    <w:name w:val="Table Grid"/>
    <w:basedOn w:val="NormaleTabelle"/>
    <w:uiPriority w:val="39"/>
    <w:rsid w:val="00A06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2">
    <w:name w:val="toc 2"/>
    <w:basedOn w:val="Standard"/>
    <w:next w:val="Standard"/>
    <w:autoRedefine/>
    <w:uiPriority w:val="39"/>
    <w:unhideWhenUsed/>
    <w:rsid w:val="00293629"/>
    <w:pPr>
      <w:spacing w:after="100"/>
      <w:ind w:left="170"/>
    </w:pPr>
  </w:style>
  <w:style w:type="paragraph" w:customStyle="1" w:styleId="FreieForm">
    <w:name w:val="Freie Form"/>
    <w:rsid w:val="00CC19C9"/>
    <w:pPr>
      <w:spacing w:after="0" w:line="240" w:lineRule="auto"/>
    </w:pPr>
    <w:rPr>
      <w:rFonts w:ascii="Helvetica" w:eastAsia="ヒラギノ角ゴ Pro W3" w:hAnsi="Helvetica" w:cs="Times New Roman"/>
      <w:color w:val="000000"/>
      <w:sz w:val="24"/>
      <w:szCs w:val="20"/>
      <w:lang w:val="de-DE" w:eastAsia="en-GB"/>
    </w:rPr>
  </w:style>
  <w:style w:type="paragraph" w:styleId="Sprechblasentext">
    <w:name w:val="Balloon Text"/>
    <w:basedOn w:val="Standard"/>
    <w:link w:val="SprechblasentextZeichen"/>
    <w:uiPriority w:val="99"/>
    <w:semiHidden/>
    <w:unhideWhenUsed/>
    <w:rsid w:val="0014519F"/>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4519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berschrift2">
    <w:name w:val="heading 2"/>
    <w:basedOn w:val="Standard"/>
    <w:next w:val="Standard"/>
    <w:link w:val="berschrift2Zeichen"/>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berschrift3">
    <w:name w:val="heading 3"/>
    <w:basedOn w:val="Standard"/>
    <w:next w:val="Standard"/>
    <w:link w:val="berschrift3Zeichen"/>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berschrift4">
    <w:name w:val="heading 4"/>
    <w:basedOn w:val="Standard"/>
    <w:next w:val="Standard"/>
    <w:link w:val="berschrift4Zeichen"/>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berschrift5">
    <w:name w:val="heading 5"/>
    <w:basedOn w:val="Standard"/>
    <w:next w:val="Standard"/>
    <w:link w:val="berschrift5Zeichen"/>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berschrift6">
    <w:name w:val="heading 6"/>
    <w:basedOn w:val="Standard"/>
    <w:next w:val="Standard"/>
    <w:link w:val="berschrift6Zeichen"/>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berschrift7">
    <w:name w:val="heading 7"/>
    <w:basedOn w:val="Standard"/>
    <w:next w:val="Standard"/>
    <w:link w:val="berschrift7Zeichen"/>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berschrift8">
    <w:name w:val="heading 8"/>
    <w:basedOn w:val="Standard"/>
    <w:next w:val="Standard"/>
    <w:link w:val="berschrift8Zeichen"/>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berschrift9">
    <w:name w:val="heading 9"/>
    <w:basedOn w:val="Standard"/>
    <w:next w:val="Standard"/>
    <w:link w:val="berschrift9Zeichen"/>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qFormat/>
    <w:rPr>
      <w:b/>
      <w:bCs/>
      <w:caps w:val="0"/>
      <w:smallCaps/>
      <w:spacing w:val="10"/>
    </w:rPr>
  </w:style>
  <w:style w:type="paragraph" w:styleId="Beschriftung">
    <w:name w:val="caption"/>
    <w:basedOn w:val="Standard"/>
    <w:next w:val="Standard"/>
    <w:uiPriority w:val="35"/>
    <w:semiHidden/>
    <w:unhideWhenUsed/>
    <w:qFormat/>
    <w:pPr>
      <w:spacing w:line="240" w:lineRule="auto"/>
    </w:pPr>
    <w:rPr>
      <w:b/>
      <w:bCs/>
      <w:smallCaps/>
      <w:color w:val="595959" w:themeColor="text1" w:themeTint="A6"/>
      <w:spacing w:val="6"/>
    </w:rPr>
  </w:style>
  <w:style w:type="character" w:styleId="Herausstellen">
    <w:name w:val="Emphasis"/>
    <w:basedOn w:val="Absatzstandardschriftart"/>
    <w:uiPriority w:val="20"/>
    <w:qFormat/>
    <w:rPr>
      <w:i/>
      <w:iCs/>
      <w:color w:val="000000" w:themeColor="text1"/>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color w:val="B01513" w:themeColor="accent1"/>
      <w:sz w:val="28"/>
      <w:szCs w:val="28"/>
    </w:rPr>
  </w:style>
  <w:style w:type="character" w:customStyle="1" w:styleId="berschrift2Zeichen">
    <w:name w:val="Überschrift 2 Zeichen"/>
    <w:basedOn w:val="Absatzstandardschriftart"/>
    <w:link w:val="berschrift2"/>
    <w:uiPriority w:val="9"/>
    <w:rPr>
      <w:rFonts w:asciiTheme="majorHAnsi" w:eastAsiaTheme="majorEastAsia" w:hAnsiTheme="majorHAnsi" w:cstheme="majorBidi"/>
      <w:color w:val="404040" w:themeColor="text1" w:themeTint="BF"/>
      <w:sz w:val="24"/>
      <w:szCs w:val="24"/>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B01513" w:themeColor="accent1"/>
      <w:sz w:val="22"/>
      <w:szCs w:val="22"/>
    </w:rPr>
  </w:style>
  <w:style w:type="character" w:customStyle="1" w:styleId="berschrift4Zeichen">
    <w:name w:val="Überschrift 4 Zeichen"/>
    <w:basedOn w:val="Absatzstandardschriftart"/>
    <w:link w:val="berschrift4"/>
    <w:uiPriority w:val="9"/>
    <w:semiHidden/>
    <w:rPr>
      <w:rFonts w:asciiTheme="majorHAnsi" w:eastAsiaTheme="majorEastAsia" w:hAnsiTheme="majorHAnsi" w:cstheme="majorBidi"/>
      <w:b/>
      <w:bCs/>
      <w:color w:val="000000" w:themeColor="text1"/>
      <w:sz w:val="20"/>
      <w:szCs w:val="20"/>
    </w:rPr>
  </w:style>
  <w:style w:type="character" w:customStyle="1" w:styleId="berschrift5Zeichen">
    <w:name w:val="Überschrift 5 Zeichen"/>
    <w:basedOn w:val="Absatzstandardschriftart"/>
    <w:link w:val="berschrift5"/>
    <w:uiPriority w:val="9"/>
    <w:semiHidden/>
    <w:rPr>
      <w:rFonts w:asciiTheme="majorHAnsi" w:eastAsiaTheme="majorEastAsia" w:hAnsiTheme="majorHAnsi" w:cstheme="majorBidi"/>
      <w:sz w:val="20"/>
      <w:szCs w:val="20"/>
    </w:rPr>
  </w:style>
  <w:style w:type="character" w:customStyle="1" w:styleId="berschrift6Zeichen">
    <w:name w:val="Überschrift 6 Zeichen"/>
    <w:basedOn w:val="Absatzstandardschriftart"/>
    <w:link w:val="berschrift6"/>
    <w:uiPriority w:val="9"/>
    <w:semiHidden/>
    <w:rPr>
      <w:rFonts w:asciiTheme="majorHAnsi" w:eastAsiaTheme="majorEastAsia" w:hAnsiTheme="majorHAnsi" w:cstheme="majorBidi"/>
      <w:b/>
      <w:bCs/>
      <w:i/>
      <w:iCs/>
      <w:sz w:val="20"/>
      <w:szCs w:val="20"/>
    </w:rPr>
  </w:style>
  <w:style w:type="character" w:customStyle="1" w:styleId="berschrift7Zeichen">
    <w:name w:val="Überschrift 7 Zeichen"/>
    <w:basedOn w:val="Absatzstandardschriftart"/>
    <w:link w:val="berschrift7"/>
    <w:uiPriority w:val="9"/>
    <w:semiHidden/>
    <w:rPr>
      <w:rFonts w:asciiTheme="majorHAnsi" w:eastAsiaTheme="majorEastAsia" w:hAnsiTheme="majorHAnsi" w:cstheme="majorBidi"/>
      <w:i/>
      <w:iCs/>
      <w:color w:val="000000" w:themeColor="text1"/>
      <w:sz w:val="20"/>
      <w:szCs w:val="20"/>
    </w:rPr>
  </w:style>
  <w:style w:type="character" w:customStyle="1" w:styleId="berschrift8Zeichen">
    <w:name w:val="Überschrift 8 Zeichen"/>
    <w:basedOn w:val="Absatzstandardschriftart"/>
    <w:link w:val="berschrift8"/>
    <w:uiPriority w:val="9"/>
    <w:semiHidden/>
    <w:rPr>
      <w:rFonts w:asciiTheme="majorHAnsi" w:eastAsiaTheme="majorEastAsia" w:hAnsiTheme="majorHAnsi" w:cstheme="majorBidi"/>
      <w:b/>
      <w:bCs/>
      <w:color w:val="000000" w:themeColor="text1"/>
    </w:rPr>
  </w:style>
  <w:style w:type="character" w:customStyle="1" w:styleId="berschrift9Zeichen">
    <w:name w:val="Überschrift 9 Zeichen"/>
    <w:basedOn w:val="Absatzstandardschriftart"/>
    <w:link w:val="berschrift9"/>
    <w:uiPriority w:val="9"/>
    <w:semiHidden/>
    <w:rPr>
      <w:rFonts w:asciiTheme="majorHAnsi" w:eastAsiaTheme="majorEastAsia" w:hAnsiTheme="majorHAnsi" w:cstheme="majorBidi"/>
      <w:b/>
      <w:bCs/>
      <w:i/>
      <w:iCs/>
      <w:color w:val="000000" w:themeColor="text1"/>
    </w:rPr>
  </w:style>
  <w:style w:type="character" w:styleId="IntensiveHervorhebung">
    <w:name w:val="Intense Emphasis"/>
    <w:basedOn w:val="Absatzstandardschriftart"/>
    <w:uiPriority w:val="21"/>
    <w:qFormat/>
    <w:rPr>
      <w:b/>
      <w:bCs/>
      <w:i/>
      <w:iCs/>
      <w:color w:val="auto"/>
    </w:rPr>
  </w:style>
  <w:style w:type="paragraph" w:styleId="IntensivesAnfhrungszeichen">
    <w:name w:val="Intense Quote"/>
    <w:basedOn w:val="Standard"/>
    <w:next w:val="Standard"/>
    <w:link w:val="IntensivesAnfhrungszeichenZeichen"/>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ivesAnfhrungszeichenZeichen">
    <w:name w:val="Intensives Anführungszeichen Zeichen"/>
    <w:basedOn w:val="Absatzstandardschriftart"/>
    <w:link w:val="IntensivesAnfhrungszeichen"/>
    <w:uiPriority w:val="30"/>
    <w:rPr>
      <w:color w:val="B01513" w:themeColor="accent1"/>
      <w:sz w:val="28"/>
      <w:szCs w:val="28"/>
    </w:rPr>
  </w:style>
  <w:style w:type="character" w:styleId="IntensiverVerweis">
    <w:name w:val="Intense Reference"/>
    <w:basedOn w:val="Absatzstandardschriftart"/>
    <w:uiPriority w:val="32"/>
    <w:qFormat/>
    <w:rPr>
      <w:b/>
      <w:bCs/>
      <w:caps w:val="0"/>
      <w:smallCaps/>
      <w:color w:val="auto"/>
      <w:spacing w:val="5"/>
      <w:u w:val="single"/>
    </w:rPr>
  </w:style>
  <w:style w:type="character" w:styleId="Link">
    <w:name w:val="Hyperlink"/>
    <w:basedOn w:val="Absatzstandardschriftart"/>
    <w:uiPriority w:val="99"/>
    <w:unhideWhenUsed/>
    <w:rPr>
      <w:color w:val="4FB8C1" w:themeColor="text2" w:themeTint="99"/>
      <w:u w:val="single"/>
    </w:rPr>
  </w:style>
  <w:style w:type="character" w:styleId="GesichteterLink">
    <w:name w:val="FollowedHyperlink"/>
    <w:basedOn w:val="Absatzstandardschriftart"/>
    <w:uiPriority w:val="99"/>
    <w:semiHidden/>
    <w:unhideWhenUsed/>
    <w:rPr>
      <w:color w:val="9DFFCB" w:themeColor="followedHyperlink"/>
      <w:u w:val="single"/>
    </w:rPr>
  </w:style>
  <w:style w:type="paragraph" w:styleId="KeinLeerraum">
    <w:name w:val="No Spacing"/>
    <w:link w:val="KeinLeerraumZeichen"/>
    <w:uiPriority w:val="1"/>
    <w:qFormat/>
    <w:pPr>
      <w:spacing w:after="0" w:line="240" w:lineRule="auto"/>
    </w:pPr>
  </w:style>
  <w:style w:type="character" w:customStyle="1" w:styleId="KeinLeerraumZeichen">
    <w:name w:val="Kein Leerraum Zeichen"/>
    <w:basedOn w:val="Absatzstandardschriftart"/>
    <w:link w:val="KeinLeerraum"/>
    <w:uiPriority w:val="1"/>
  </w:style>
  <w:style w:type="paragraph" w:styleId="Anfhrungszeichen">
    <w:name w:val="Quote"/>
    <w:basedOn w:val="Standard"/>
    <w:next w:val="Standard"/>
    <w:link w:val="AnfhrungszeichenZeichen"/>
    <w:uiPriority w:val="29"/>
    <w:qFormat/>
    <w:pPr>
      <w:spacing w:before="160"/>
      <w:ind w:left="864" w:right="864"/>
    </w:pPr>
    <w:rPr>
      <w:rFonts w:asciiTheme="majorHAnsi" w:eastAsiaTheme="majorEastAsia" w:hAnsiTheme="majorHAnsi" w:cstheme="majorBidi"/>
    </w:rPr>
  </w:style>
  <w:style w:type="character" w:customStyle="1" w:styleId="AnfhrungszeichenZeichen">
    <w:name w:val="Anführungszeichen Zeichen"/>
    <w:basedOn w:val="Absatzstandardschriftart"/>
    <w:link w:val="Anfhrungszeichen"/>
    <w:uiPriority w:val="29"/>
    <w:rPr>
      <w:rFonts w:asciiTheme="majorHAnsi" w:eastAsiaTheme="majorEastAsia" w:hAnsiTheme="majorHAnsi" w:cstheme="majorBidi"/>
    </w:rPr>
  </w:style>
  <w:style w:type="character" w:styleId="Betont">
    <w:name w:val="Strong"/>
    <w:basedOn w:val="Absatzstandardschriftart"/>
    <w:uiPriority w:val="22"/>
    <w:qFormat/>
    <w:rPr>
      <w:b/>
      <w:bCs/>
    </w:rPr>
  </w:style>
  <w:style w:type="paragraph" w:styleId="Untertitel">
    <w:name w:val="Subtitle"/>
    <w:basedOn w:val="Standard"/>
    <w:next w:val="Standard"/>
    <w:link w:val="UntertitelZeichen"/>
    <w:uiPriority w:val="11"/>
    <w:qFormat/>
    <w:pPr>
      <w:numPr>
        <w:ilvl w:val="1"/>
      </w:numPr>
    </w:pPr>
    <w:rPr>
      <w:sz w:val="28"/>
      <w:szCs w:val="28"/>
    </w:rPr>
  </w:style>
  <w:style w:type="character" w:customStyle="1" w:styleId="UntertitelZeichen">
    <w:name w:val="Untertitel Zeichen"/>
    <w:basedOn w:val="Absatzstandardschriftart"/>
    <w:link w:val="Untertitel"/>
    <w:uiPriority w:val="11"/>
    <w:rPr>
      <w:sz w:val="28"/>
      <w:szCs w:val="28"/>
    </w:rPr>
  </w:style>
  <w:style w:type="character" w:styleId="SchwacheHervorhebung">
    <w:name w:val="Subtle Emphasis"/>
    <w:basedOn w:val="Absatzstandardschriftart"/>
    <w:uiPriority w:val="19"/>
    <w:qFormat/>
    <w:rPr>
      <w:i/>
      <w:iCs/>
      <w:color w:val="595959" w:themeColor="text1" w:themeTint="A6"/>
    </w:rPr>
  </w:style>
  <w:style w:type="character" w:styleId="SchwacherVerweis">
    <w:name w:val="Subtle Reference"/>
    <w:basedOn w:val="Absatzstandardschriftart"/>
    <w:uiPriority w:val="31"/>
    <w:qFormat/>
    <w:rPr>
      <w:caps w:val="0"/>
      <w:smallCaps/>
      <w:color w:val="404040" w:themeColor="text1" w:themeTint="BF"/>
      <w:u w:val="single" w:color="7F7F7F" w:themeColor="text1" w:themeTint="80"/>
    </w:rPr>
  </w:style>
  <w:style w:type="paragraph" w:styleId="Titel">
    <w:name w:val="Title"/>
    <w:basedOn w:val="Standard"/>
    <w:next w:val="Standard"/>
    <w:link w:val="TitelZeichen"/>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Zeichen">
    <w:name w:val="Titel Zeichen"/>
    <w:basedOn w:val="Absatzstandardschriftart"/>
    <w:link w:val="Titel"/>
    <w:uiPriority w:val="10"/>
    <w:rPr>
      <w:rFonts w:asciiTheme="majorHAnsi" w:eastAsiaTheme="majorEastAsia" w:hAnsiTheme="majorHAnsi" w:cstheme="majorBidi"/>
      <w:color w:val="B01513" w:themeColor="accent1"/>
      <w:kern w:val="28"/>
      <w:sz w:val="72"/>
      <w:szCs w:val="72"/>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eichen"/>
    <w:uiPriority w:val="99"/>
    <w:unhideWhenUsed/>
    <w:rsid w:val="002F3EB9"/>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2F3EB9"/>
  </w:style>
  <w:style w:type="paragraph" w:styleId="Fuzeile">
    <w:name w:val="footer"/>
    <w:basedOn w:val="Standard"/>
    <w:link w:val="FuzeileZeichen"/>
    <w:uiPriority w:val="99"/>
    <w:unhideWhenUsed/>
    <w:rsid w:val="002F3EB9"/>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2F3EB9"/>
  </w:style>
  <w:style w:type="paragraph" w:styleId="Inhaltsverzeichnisberschrift">
    <w:name w:val="TOC Heading"/>
    <w:basedOn w:val="berschrift1"/>
    <w:next w:val="Standard"/>
    <w:uiPriority w:val="39"/>
    <w:unhideWhenUsed/>
    <w:qFormat/>
    <w:rsid w:val="002F3EB9"/>
    <w:pPr>
      <w:spacing w:before="240" w:after="0" w:line="259" w:lineRule="auto"/>
      <w:outlineLvl w:val="9"/>
    </w:pPr>
    <w:rPr>
      <w:color w:val="830F0E" w:themeColor="accent1" w:themeShade="BF"/>
      <w:sz w:val="32"/>
      <w:szCs w:val="32"/>
      <w:lang w:eastAsia="en-US"/>
    </w:rPr>
  </w:style>
  <w:style w:type="paragraph" w:styleId="Verzeichnis1">
    <w:name w:val="toc 1"/>
    <w:basedOn w:val="Standard"/>
    <w:next w:val="Standard"/>
    <w:autoRedefine/>
    <w:uiPriority w:val="39"/>
    <w:unhideWhenUsed/>
    <w:rsid w:val="002F3EB9"/>
    <w:pPr>
      <w:spacing w:after="100"/>
    </w:pPr>
  </w:style>
  <w:style w:type="table" w:styleId="Tabellenraster">
    <w:name w:val="Table Grid"/>
    <w:basedOn w:val="NormaleTabelle"/>
    <w:uiPriority w:val="39"/>
    <w:rsid w:val="00A06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2">
    <w:name w:val="toc 2"/>
    <w:basedOn w:val="Standard"/>
    <w:next w:val="Standard"/>
    <w:autoRedefine/>
    <w:uiPriority w:val="39"/>
    <w:unhideWhenUsed/>
    <w:rsid w:val="00293629"/>
    <w:pPr>
      <w:spacing w:after="100"/>
      <w:ind w:left="170"/>
    </w:pPr>
  </w:style>
  <w:style w:type="paragraph" w:customStyle="1" w:styleId="FreieForm">
    <w:name w:val="Freie Form"/>
    <w:rsid w:val="00CC19C9"/>
    <w:pPr>
      <w:spacing w:after="0" w:line="240" w:lineRule="auto"/>
    </w:pPr>
    <w:rPr>
      <w:rFonts w:ascii="Helvetica" w:eastAsia="ヒラギノ角ゴ Pro W3" w:hAnsi="Helvetica" w:cs="Times New Roman"/>
      <w:color w:val="000000"/>
      <w:sz w:val="24"/>
      <w:szCs w:val="20"/>
      <w:lang w:val="de-DE" w:eastAsia="en-GB"/>
    </w:rPr>
  </w:style>
  <w:style w:type="paragraph" w:styleId="Sprechblasentext">
    <w:name w:val="Balloon Text"/>
    <w:basedOn w:val="Standard"/>
    <w:link w:val="SprechblasentextZeichen"/>
    <w:uiPriority w:val="99"/>
    <w:semiHidden/>
    <w:unhideWhenUsed/>
    <w:rsid w:val="0014519F"/>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451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ste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9C28A3BB-880D-B048-83FC-8AEEBEE2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\Users\Carsten\AppData\Roaming\Microsoft\Templates\Ion design (blank).dotx</Template>
  <TotalTime>0</TotalTime>
  <Pages>12</Pages>
  <Words>3417</Words>
  <Characters>21530</Characters>
  <Application>Microsoft Macintosh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Brinkschulte</dc:creator>
  <cp:keywords/>
  <dc:description/>
  <cp:lastModifiedBy>a b</cp:lastModifiedBy>
  <cp:revision>4</cp:revision>
  <cp:lastPrinted>2015-03-10T12:12:00Z</cp:lastPrinted>
  <dcterms:created xsi:type="dcterms:W3CDTF">2015-04-13T16:51:00Z</dcterms:created>
  <dcterms:modified xsi:type="dcterms:W3CDTF">2015-04-13T17:16:00Z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